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OAK.KCB.2621/</w:t>
      </w:r>
      <w:r w:rsidR="00C925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132</w:t>
      </w:r>
      <w:bookmarkStart w:id="0" w:name="_GoBack"/>
      <w:bookmarkEnd w:id="0"/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  <w:r w:rsidR="00CC61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18</w:t>
      </w:r>
    </w:p>
    <w:p w:rsid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do Zaproszenia do składania ofert-</w:t>
      </w:r>
    </w:p>
    <w:p w:rsidR="00271173" w:rsidRP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postępowaniu prowadzonym na podstawie art. 4 pkt 8 ustawy z dnia 29 stycznia 2004 r. Prawo zamówień publicznych (Dz. U. z 201</w:t>
      </w:r>
      <w:r w:rsidR="00CC61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r., poz.</w:t>
      </w:r>
      <w:r w:rsidR="00325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C61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1986</w:t>
      </w:r>
      <w:r w:rsidR="00325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</w:t>
      </w:r>
      <w:proofErr w:type="spellStart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zm.)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na świadczenie usług pocztowych i kurierskich dla Lubelskiej Agencji Wspierania Przedsiębiorczości  w Lublinie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201</w:t>
      </w:r>
      <w:r w:rsidR="00C9252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r.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71173" w:rsidRPr="00271173" w:rsidRDefault="00271173" w:rsidP="00271173">
      <w:pPr>
        <w:tabs>
          <w:tab w:val="left" w:leader="dot" w:pos="1843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pos="2127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Tel. ………………………………………</w:t>
      </w:r>
    </w:p>
    <w:p w:rsid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 ……………………………………</w:t>
      </w:r>
    </w:p>
    <w:p w:rsid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Maksymalna cena oferty brutto wynosi: ………</w:t>
      </w:r>
      <w:r w:rsidR="003256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 w:rsidR="00AC4A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…..… PLN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1"/>
      </w:r>
    </w:p>
    <w:p w:rsidR="00613AFA" w:rsidRPr="00271173" w:rsidRDefault="00613AFA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Słownie: …………………………………………………………………………………PLN</w:t>
      </w:r>
    </w:p>
    <w:p w:rsidR="00271173" w:rsidRP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Stawka podatku VAT wynosi: …………..%</w:t>
      </w:r>
    </w:p>
    <w:p w:rsidR="006D622E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kwotę tę składają się przedstawione poniżej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294"/>
        <w:gridCol w:w="1483"/>
        <w:gridCol w:w="1537"/>
        <w:gridCol w:w="1732"/>
        <w:gridCol w:w="1499"/>
      </w:tblGrid>
      <w:tr w:rsidR="006D622E" w:rsidRPr="00271173" w:rsidTr="00AC4A09">
        <w:tc>
          <w:tcPr>
            <w:tcW w:w="65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2294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Rodzaj przesyłki, waga</w:t>
            </w:r>
          </w:p>
        </w:tc>
        <w:tc>
          <w:tcPr>
            <w:tcW w:w="148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Gabaryt</w:t>
            </w:r>
          </w:p>
        </w:tc>
        <w:tc>
          <w:tcPr>
            <w:tcW w:w="1537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jednostkowa brutto</w:t>
            </w:r>
            <w:r w:rsidR="009923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(za 1 sztukę przesyłki lub paczki</w:t>
            </w:r>
            <w:r w:rsidR="009923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Ilość (przewidywana)</w:t>
            </w:r>
          </w:p>
        </w:tc>
        <w:tc>
          <w:tcPr>
            <w:tcW w:w="1499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za przesyłki lub paczki określone w kolumnie 5 </w:t>
            </w:r>
          </w:p>
        </w:tc>
      </w:tr>
      <w:tr w:rsidR="006D622E" w:rsidRPr="00271173" w:rsidTr="00AC4A09">
        <w:tc>
          <w:tcPr>
            <w:tcW w:w="65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94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7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99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</w:tr>
      <w:tr w:rsidR="006D622E" w:rsidRPr="00271173" w:rsidTr="00AC4A09">
        <w:trPr>
          <w:trHeight w:val="705"/>
        </w:trPr>
        <w:tc>
          <w:tcPr>
            <w:tcW w:w="658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94" w:type="dxa"/>
            <w:vMerge w:val="restart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List polecony, priorytet, krajowy, ZPO, do 350 g</w:t>
            </w: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3 </w:t>
            </w:r>
            <w:r w:rsid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00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729"/>
        </w:trPr>
        <w:tc>
          <w:tcPr>
            <w:tcW w:w="658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vMerge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CC6181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250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 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510"/>
        </w:trPr>
        <w:tc>
          <w:tcPr>
            <w:tcW w:w="658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94" w:type="dxa"/>
            <w:vMerge w:val="restart"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List</w:t>
            </w:r>
            <w:r w:rsidR="00E80C70"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polecony, </w:t>
            </w: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ekonomiczny</w:t>
            </w:r>
            <w:r w:rsidR="00E80C70"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krajowy </w:t>
            </w: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do 350 g</w:t>
            </w: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CC6181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250</w:t>
            </w:r>
            <w:r w:rsidR="00A65ABF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600"/>
        </w:trPr>
        <w:tc>
          <w:tcPr>
            <w:tcW w:w="658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vMerge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0 szt. 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420"/>
        </w:trPr>
        <w:tc>
          <w:tcPr>
            <w:tcW w:w="658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294" w:type="dxa"/>
            <w:vMerge w:val="restart"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List polecony, priorytet, krajowy ZPO 350-1000g </w:t>
            </w: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405"/>
        </w:trPr>
        <w:tc>
          <w:tcPr>
            <w:tcW w:w="658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vMerge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992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270"/>
        </w:trPr>
        <w:tc>
          <w:tcPr>
            <w:tcW w:w="658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94" w:type="dxa"/>
            <w:vMerge w:val="restart"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List </w:t>
            </w:r>
            <w:r w:rsidR="00E80C70"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polecony,  </w:t>
            </w: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ekonomiczny</w:t>
            </w:r>
            <w:r w:rsidR="00E80C70"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krajowy</w:t>
            </w: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350-1000g</w:t>
            </w: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285"/>
        </w:trPr>
        <w:tc>
          <w:tcPr>
            <w:tcW w:w="658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vMerge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375"/>
        </w:trPr>
        <w:tc>
          <w:tcPr>
            <w:tcW w:w="658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94" w:type="dxa"/>
            <w:vMerge w:val="restart"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List polecony, priorytet, krajowy ZPO 1000-2000g</w:t>
            </w: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5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450"/>
        </w:trPr>
        <w:tc>
          <w:tcPr>
            <w:tcW w:w="658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vMerge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9923D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="0057737B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435"/>
        </w:trPr>
        <w:tc>
          <w:tcPr>
            <w:tcW w:w="658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94" w:type="dxa"/>
            <w:vMerge w:val="restart"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Paczka krajowa, polecona, priorytet, ZPO 2000-</w:t>
            </w:r>
            <w:r w:rsidR="00292832"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 </w:t>
            </w:r>
            <w:r w:rsidRPr="00CC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000 g</w:t>
            </w: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E76CF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rPr>
          <w:trHeight w:val="390"/>
        </w:trPr>
        <w:tc>
          <w:tcPr>
            <w:tcW w:w="658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vMerge/>
          </w:tcPr>
          <w:p w:rsidR="00271173" w:rsidRPr="00CC6181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80C70" w:rsidRPr="00271173" w:rsidTr="00AC4A09">
        <w:tc>
          <w:tcPr>
            <w:tcW w:w="658" w:type="dxa"/>
          </w:tcPr>
          <w:p w:rsidR="00E80C70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94" w:type="dxa"/>
          </w:tcPr>
          <w:p w:rsidR="00E80C70" w:rsidRPr="00CC6181" w:rsidRDefault="00E80C70" w:rsidP="00E80C7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1">
              <w:rPr>
                <w:rFonts w:ascii="Times New Roman" w:hAnsi="Times New Roman" w:cs="Times New Roman"/>
                <w:sz w:val="20"/>
                <w:szCs w:val="20"/>
              </w:rPr>
              <w:t xml:space="preserve">Przesyłka kurierska przesyłka rejestrowana najszybszej kategorii </w:t>
            </w:r>
          </w:p>
          <w:p w:rsidR="00E80C70" w:rsidRPr="00CC6181" w:rsidRDefault="00E80C70" w:rsidP="00E80C7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1">
              <w:rPr>
                <w:rFonts w:ascii="Times New Roman" w:hAnsi="Times New Roman"/>
                <w:sz w:val="20"/>
                <w:szCs w:val="20"/>
              </w:rPr>
              <w:t>o wadze nie większej niż 50 000 g</w:t>
            </w:r>
          </w:p>
          <w:p w:rsidR="00E80C70" w:rsidRPr="00CC6181" w:rsidRDefault="00E80C70" w:rsidP="0057737B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</w:tcPr>
          <w:p w:rsidR="00E80C70" w:rsidRPr="006D622E" w:rsidRDefault="00B57E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D6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nd</w:t>
            </w:r>
            <w:proofErr w:type="spellEnd"/>
          </w:p>
        </w:tc>
        <w:tc>
          <w:tcPr>
            <w:tcW w:w="1537" w:type="dxa"/>
          </w:tcPr>
          <w:p w:rsidR="00E80C70" w:rsidRPr="006D622E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E80C70" w:rsidRPr="006D622E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499" w:type="dxa"/>
          </w:tcPr>
          <w:p w:rsidR="00E80C70" w:rsidRPr="006D622E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AC4A09">
        <w:tc>
          <w:tcPr>
            <w:tcW w:w="658" w:type="dxa"/>
          </w:tcPr>
          <w:p w:rsidR="00271173" w:rsidRPr="00271173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94" w:type="dxa"/>
          </w:tcPr>
          <w:p w:rsidR="00271173" w:rsidRPr="006D622E" w:rsidRDefault="00271173" w:rsidP="0057737B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Usługa odbioru korespondencji z siedziby Nadawcy (5 dni w tygodniu) od  </w:t>
            </w:r>
            <w:r w:rsidR="0057737B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stycznia do </w:t>
            </w:r>
            <w:r w:rsidR="00325681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31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grudnia 201</w:t>
            </w:r>
            <w:r w:rsidR="00992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r.</w:t>
            </w:r>
            <w:r w:rsidR="0057737B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483" w:type="dxa"/>
          </w:tcPr>
          <w:p w:rsidR="00271173" w:rsidRPr="006D622E" w:rsidRDefault="00B57E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D6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nd</w:t>
            </w:r>
            <w:proofErr w:type="spellEnd"/>
          </w:p>
        </w:tc>
        <w:tc>
          <w:tcPr>
            <w:tcW w:w="1537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Za okres wskazany w Kolumnie 2</w:t>
            </w:r>
          </w:p>
        </w:tc>
        <w:tc>
          <w:tcPr>
            <w:tcW w:w="1499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71173" w:rsidRPr="00271173" w:rsidTr="00AC4A09">
        <w:tc>
          <w:tcPr>
            <w:tcW w:w="7704" w:type="dxa"/>
            <w:gridSpan w:val="5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  (podsumowanie Kolumny nr 6)</w:t>
            </w:r>
          </w:p>
        </w:tc>
        <w:tc>
          <w:tcPr>
            <w:tcW w:w="1499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71173" w:rsidRPr="00325681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256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Jednocześnie oświadczam/-my, że:</w:t>
      </w:r>
    </w:p>
    <w:p w:rsidR="00271173" w:rsidRPr="00AC4A09" w:rsidRDefault="00271173" w:rsidP="00AC4A09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C4A0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cena </w:t>
      </w:r>
      <w:r w:rsidR="00FC2BEE" w:rsidRPr="00AC4A0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dotyczy przedmiotu opisanego w Z</w:t>
      </w:r>
      <w:r w:rsidRPr="00AC4A0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ałączniku nr 1 do Zaproszenia i zawiera wszystkie składniki </w:t>
      </w:r>
      <w:r w:rsidRPr="00AC4A09">
        <w:rPr>
          <w:rFonts w:ascii="Times New Roman" w:eastAsia="Times New Roman" w:hAnsi="Times New Roman" w:cs="Times New Roman"/>
          <w:sz w:val="20"/>
          <w:szCs w:val="20"/>
          <w:lang w:eastAsia="ar-SA"/>
        </w:rPr>
        <w:t>jakie należy zapłacić za przedmiot zamówienia</w:t>
      </w:r>
    </w:p>
    <w:p w:rsidR="00271173" w:rsidRPr="00AC4A09" w:rsidRDefault="00271173" w:rsidP="00AC4A09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C4A0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akceptuję/-my załączony opis przedmiotu zamówienia oraz wzór umowy i w przypadku udzielenia mi/nam zamówienia zobowiązujemy się do zawarcia umowy w miejscu i terminie wskazanym przez Zamawiającego.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i data)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……………………………………….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(podpis i pieczątka składającego ofertę </w:t>
      </w:r>
    </w:p>
    <w:p w:rsidR="00132485" w:rsidRPr="00D81485" w:rsidRDefault="00271173" w:rsidP="00D81485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lub osoby prze</w:t>
      </w:r>
      <w:r w:rsidR="00D814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niego upoważnionej)          </w:t>
      </w:r>
    </w:p>
    <w:sectPr w:rsidR="00132485" w:rsidRPr="00D81485" w:rsidSect="0067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7D" w:rsidRDefault="000B7E7D" w:rsidP="00EE7D7D">
      <w:r>
        <w:separator/>
      </w:r>
    </w:p>
  </w:endnote>
  <w:endnote w:type="continuationSeparator" w:id="0">
    <w:p w:rsidR="000B7E7D" w:rsidRDefault="000B7E7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256131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604DB9BF" wp14:editId="20DBB053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7D" w:rsidRDefault="000B7E7D" w:rsidP="00EE7D7D">
      <w:r>
        <w:separator/>
      </w:r>
    </w:p>
  </w:footnote>
  <w:footnote w:type="continuationSeparator" w:id="0">
    <w:p w:rsidR="000B7E7D" w:rsidRDefault="000B7E7D" w:rsidP="00EE7D7D">
      <w:r>
        <w:continuationSeparator/>
      </w:r>
    </w:p>
  </w:footnote>
  <w:footnote w:id="1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Jako cenę oferty brutto Wykonawca winien podać kwotę skalkulowaną wg informacji zawartych w opisie przedmiotu zamówienia oraz danych zawartych w powyższej tabeli, uwzględniając wszystkie składniki jaki należy zapłacić za przedmiot zamówienia. </w:t>
      </w:r>
    </w:p>
  </w:footnote>
  <w:footnote w:id="2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dotyczy. Jeżeli Wykonawca pobiera opłatę za usługi odbioru korespondencji z siedziby Nadawcy, w kolumnie nr 4 proszę podać cenę odbioru za 1 miesiąc. Natomiast w kolumnie 6, proszę wpisać cenę za ś</w:t>
      </w:r>
      <w:r w:rsidR="00D81485">
        <w:t>wiadczenie usługi w okresie od 2</w:t>
      </w:r>
      <w:r>
        <w:t xml:space="preserve"> stycznia do </w:t>
      </w:r>
      <w:r w:rsidR="00325681">
        <w:t>31</w:t>
      </w:r>
      <w:r w:rsidR="00D81485">
        <w:t xml:space="preserve"> </w:t>
      </w:r>
      <w:r>
        <w:t xml:space="preserve"> grudnia 201</w:t>
      </w:r>
      <w:r w:rsidR="009923DB">
        <w:t>9</w:t>
      </w:r>
      <w:r>
        <w:t xml:space="preserve">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49AEB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3ED0"/>
    <w:multiLevelType w:val="hybridMultilevel"/>
    <w:tmpl w:val="D18690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A7"/>
    <w:multiLevelType w:val="hybridMultilevel"/>
    <w:tmpl w:val="0F547E44"/>
    <w:lvl w:ilvl="0" w:tplc="AD0C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0A32"/>
    <w:multiLevelType w:val="hybridMultilevel"/>
    <w:tmpl w:val="935A7D3E"/>
    <w:lvl w:ilvl="0" w:tplc="30385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5442A"/>
    <w:rsid w:val="000576F7"/>
    <w:rsid w:val="0006138B"/>
    <w:rsid w:val="00065940"/>
    <w:rsid w:val="00067EE1"/>
    <w:rsid w:val="000B5C1D"/>
    <w:rsid w:val="000B7E7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1188"/>
    <w:rsid w:val="001F35A7"/>
    <w:rsid w:val="002236E5"/>
    <w:rsid w:val="002508E1"/>
    <w:rsid w:val="00256131"/>
    <w:rsid w:val="00271173"/>
    <w:rsid w:val="00280CAF"/>
    <w:rsid w:val="00292832"/>
    <w:rsid w:val="002B3E6A"/>
    <w:rsid w:val="002C325D"/>
    <w:rsid w:val="002D18BF"/>
    <w:rsid w:val="002E3600"/>
    <w:rsid w:val="0030342C"/>
    <w:rsid w:val="003109E5"/>
    <w:rsid w:val="00315648"/>
    <w:rsid w:val="00325681"/>
    <w:rsid w:val="0039116A"/>
    <w:rsid w:val="003A7690"/>
    <w:rsid w:val="0041510E"/>
    <w:rsid w:val="00423D40"/>
    <w:rsid w:val="0046527B"/>
    <w:rsid w:val="00470F19"/>
    <w:rsid w:val="004737CC"/>
    <w:rsid w:val="0048751A"/>
    <w:rsid w:val="0057737B"/>
    <w:rsid w:val="005B049D"/>
    <w:rsid w:val="005B47C2"/>
    <w:rsid w:val="005E4B4E"/>
    <w:rsid w:val="00601613"/>
    <w:rsid w:val="006052FB"/>
    <w:rsid w:val="00607BD0"/>
    <w:rsid w:val="006101A2"/>
    <w:rsid w:val="00613AFA"/>
    <w:rsid w:val="006277B3"/>
    <w:rsid w:val="00675DF6"/>
    <w:rsid w:val="006808DF"/>
    <w:rsid w:val="00694D14"/>
    <w:rsid w:val="006A0754"/>
    <w:rsid w:val="006D3027"/>
    <w:rsid w:val="006D622E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249BC"/>
    <w:rsid w:val="00836C7D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923DB"/>
    <w:rsid w:val="009A2A17"/>
    <w:rsid w:val="009B3C25"/>
    <w:rsid w:val="009B67C6"/>
    <w:rsid w:val="009C1153"/>
    <w:rsid w:val="009D65D0"/>
    <w:rsid w:val="009D73FA"/>
    <w:rsid w:val="009F7D2D"/>
    <w:rsid w:val="00A00360"/>
    <w:rsid w:val="00A0426D"/>
    <w:rsid w:val="00A203FC"/>
    <w:rsid w:val="00A24254"/>
    <w:rsid w:val="00A53114"/>
    <w:rsid w:val="00A65ABF"/>
    <w:rsid w:val="00A83526"/>
    <w:rsid w:val="00A850EE"/>
    <w:rsid w:val="00AA2B2C"/>
    <w:rsid w:val="00AB6641"/>
    <w:rsid w:val="00AC004E"/>
    <w:rsid w:val="00AC4A09"/>
    <w:rsid w:val="00AE22A2"/>
    <w:rsid w:val="00AF2F69"/>
    <w:rsid w:val="00B57E73"/>
    <w:rsid w:val="00B620B6"/>
    <w:rsid w:val="00B85BD4"/>
    <w:rsid w:val="00B860A6"/>
    <w:rsid w:val="00B95767"/>
    <w:rsid w:val="00B97AA4"/>
    <w:rsid w:val="00BB649D"/>
    <w:rsid w:val="00BE4A0C"/>
    <w:rsid w:val="00BF373B"/>
    <w:rsid w:val="00C05320"/>
    <w:rsid w:val="00C15372"/>
    <w:rsid w:val="00C25399"/>
    <w:rsid w:val="00C27FBE"/>
    <w:rsid w:val="00C53036"/>
    <w:rsid w:val="00C53449"/>
    <w:rsid w:val="00C619A5"/>
    <w:rsid w:val="00C64274"/>
    <w:rsid w:val="00C92525"/>
    <w:rsid w:val="00C93B46"/>
    <w:rsid w:val="00CC6181"/>
    <w:rsid w:val="00CE100E"/>
    <w:rsid w:val="00D2675C"/>
    <w:rsid w:val="00D362F4"/>
    <w:rsid w:val="00D81485"/>
    <w:rsid w:val="00D8685F"/>
    <w:rsid w:val="00D951AC"/>
    <w:rsid w:val="00DB1EC2"/>
    <w:rsid w:val="00DB4709"/>
    <w:rsid w:val="00DD45B2"/>
    <w:rsid w:val="00DE7001"/>
    <w:rsid w:val="00DF4B73"/>
    <w:rsid w:val="00E54A78"/>
    <w:rsid w:val="00E66468"/>
    <w:rsid w:val="00E76CF0"/>
    <w:rsid w:val="00E80C70"/>
    <w:rsid w:val="00E97E37"/>
    <w:rsid w:val="00EB0170"/>
    <w:rsid w:val="00EB3F36"/>
    <w:rsid w:val="00EC64CC"/>
    <w:rsid w:val="00EC7C85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C2BE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6D5366-D1A3-48D2-90EE-02332C2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173"/>
    <w:rPr>
      <w:rFonts w:eastAsiaTheme="minorHAnsi"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271173"/>
    <w:rPr>
      <w:vertAlign w:val="superscript"/>
    </w:rPr>
  </w:style>
  <w:style w:type="table" w:styleId="Tabela-Siatka">
    <w:name w:val="Table Grid"/>
    <w:basedOn w:val="Standardowy"/>
    <w:uiPriority w:val="59"/>
    <w:rsid w:val="0027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DCF8-2F08-4A8A-9B03-1BAA1438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16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14</cp:revision>
  <cp:lastPrinted>2016-09-14T09:06:00Z</cp:lastPrinted>
  <dcterms:created xsi:type="dcterms:W3CDTF">2017-11-28T11:20:00Z</dcterms:created>
  <dcterms:modified xsi:type="dcterms:W3CDTF">2018-11-14T11:46:00Z</dcterms:modified>
</cp:coreProperties>
</file>