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B42741">
        <w:rPr>
          <w:sz w:val="20"/>
          <w:szCs w:val="20"/>
        </w:rPr>
        <w:t>92</w:t>
      </w:r>
      <w:r w:rsidR="005B2C9E">
        <w:rPr>
          <w:sz w:val="20"/>
          <w:szCs w:val="20"/>
        </w:rPr>
        <w:t>/18</w:t>
      </w:r>
    </w:p>
    <w:p w:rsidR="00CE063D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5B2C9E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Zaproszenia do składania ofert – </w:t>
      </w:r>
    </w:p>
    <w:p w:rsidR="00E876D2" w:rsidRDefault="00A42763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o spełnianiu warunków</w:t>
      </w:r>
    </w:p>
    <w:p w:rsidR="00E876D2" w:rsidRDefault="00E876D2" w:rsidP="00E876D2">
      <w:pPr>
        <w:jc w:val="right"/>
        <w:rPr>
          <w:i/>
        </w:rPr>
      </w:pPr>
    </w:p>
    <w:p w:rsidR="00E761C2" w:rsidRDefault="00E761C2" w:rsidP="00E876D2">
      <w:pPr>
        <w:jc w:val="center"/>
        <w:rPr>
          <w:b/>
          <w:u w:val="single"/>
        </w:rPr>
      </w:pPr>
    </w:p>
    <w:p w:rsidR="00CE063D" w:rsidRDefault="00CE063D" w:rsidP="00E876D2">
      <w:pPr>
        <w:jc w:val="center"/>
        <w:rPr>
          <w:b/>
          <w:u w:val="single"/>
        </w:rPr>
      </w:pPr>
    </w:p>
    <w:p w:rsidR="00CE063D" w:rsidRDefault="00CE063D" w:rsidP="00E876D2">
      <w:pPr>
        <w:jc w:val="center"/>
        <w:rPr>
          <w:b/>
          <w:u w:val="single"/>
        </w:rPr>
      </w:pPr>
    </w:p>
    <w:p w:rsidR="00E761C2" w:rsidRDefault="00E761C2" w:rsidP="00E876D2">
      <w:pPr>
        <w:jc w:val="center"/>
        <w:rPr>
          <w:b/>
          <w:u w:val="single"/>
        </w:rPr>
      </w:pPr>
    </w:p>
    <w:p w:rsidR="00E876D2" w:rsidRPr="00E761C2" w:rsidRDefault="00E761C2" w:rsidP="00E876D2">
      <w:pPr>
        <w:jc w:val="center"/>
        <w:rPr>
          <w:b/>
          <w:bCs/>
          <w:smallCaps/>
          <w:u w:val="single"/>
        </w:rPr>
      </w:pPr>
      <w:r w:rsidRPr="00E761C2">
        <w:rPr>
          <w:b/>
          <w:u w:val="single"/>
        </w:rPr>
        <w:t xml:space="preserve">OŚWIADCZENIE WYKONAWCY O SPEŁNIANIU WARUNKÓW 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AE2786" w:rsidRDefault="00BE71E8" w:rsidP="00BE71E8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(Dz. U. z 201</w:t>
      </w:r>
      <w:r w:rsidR="005B2C9E">
        <w:rPr>
          <w:bCs/>
        </w:rPr>
        <w:t>7</w:t>
      </w:r>
      <w:r>
        <w:rPr>
          <w:bCs/>
        </w:rPr>
        <w:t xml:space="preserve"> r., poz. </w:t>
      </w:r>
      <w:r w:rsidR="005B2C9E">
        <w:rPr>
          <w:bCs/>
        </w:rPr>
        <w:t>1579</w:t>
      </w:r>
      <w:r>
        <w:rPr>
          <w:bCs/>
        </w:rPr>
        <w:t xml:space="preserve"> z późn.zm.)</w:t>
      </w:r>
    </w:p>
    <w:p w:rsidR="00630AA6" w:rsidRDefault="00630AA6" w:rsidP="00630AA6">
      <w:pPr>
        <w:spacing w:line="360" w:lineRule="auto"/>
        <w:jc w:val="both"/>
        <w:rPr>
          <w:sz w:val="21"/>
          <w:szCs w:val="21"/>
        </w:rPr>
      </w:pPr>
    </w:p>
    <w:p w:rsidR="00CE063D" w:rsidRDefault="00CE063D" w:rsidP="00630AA6">
      <w:pPr>
        <w:spacing w:line="360" w:lineRule="auto"/>
        <w:jc w:val="both"/>
        <w:rPr>
          <w:sz w:val="21"/>
          <w:szCs w:val="21"/>
        </w:rPr>
      </w:pPr>
    </w:p>
    <w:p w:rsidR="00CE063D" w:rsidRPr="00632EA0" w:rsidRDefault="00CE063D" w:rsidP="00630AA6">
      <w:pPr>
        <w:spacing w:line="360" w:lineRule="auto"/>
        <w:jc w:val="both"/>
        <w:rPr>
          <w:sz w:val="21"/>
          <w:szCs w:val="21"/>
        </w:rPr>
      </w:pPr>
    </w:p>
    <w:p w:rsidR="00630AA6" w:rsidRPr="0034204F" w:rsidRDefault="00630AA6" w:rsidP="00B42741">
      <w:pPr>
        <w:spacing w:line="276" w:lineRule="auto"/>
      </w:pPr>
      <w:bookmarkStart w:id="0" w:name="_GoBack"/>
      <w:r w:rsidRPr="0034204F">
        <w:t xml:space="preserve">Na potrzeby postępowania o udzielenie zamówienia publicznego </w:t>
      </w:r>
      <w:r w:rsidR="00B42741" w:rsidRPr="00B42741">
        <w:rPr>
          <w:b/>
          <w:i/>
          <w:color w:val="000000"/>
        </w:rPr>
        <w:t>na usługę wyprodukowania spotów wideo  na potrzeby LAWP w Lublinie</w:t>
      </w:r>
      <w:r w:rsidR="00B42741">
        <w:rPr>
          <w:b/>
          <w:i/>
          <w:color w:val="000000"/>
        </w:rPr>
        <w:t xml:space="preserve"> </w:t>
      </w:r>
      <w:r w:rsidR="00B42741" w:rsidRPr="0034204F">
        <w:rPr>
          <w:b/>
          <w:color w:val="000000"/>
        </w:rPr>
        <w:t xml:space="preserve"> </w:t>
      </w:r>
      <w:r w:rsidRPr="0034204F">
        <w:rPr>
          <w:b/>
          <w:color w:val="000000"/>
        </w:rPr>
        <w:t>(OAK.KCB.2621/</w:t>
      </w:r>
      <w:r w:rsidR="00B42741">
        <w:rPr>
          <w:b/>
          <w:color w:val="000000"/>
        </w:rPr>
        <w:t>92</w:t>
      </w:r>
      <w:r w:rsidRPr="0034204F">
        <w:rPr>
          <w:b/>
          <w:color w:val="000000"/>
        </w:rPr>
        <w:t>/18)</w:t>
      </w:r>
      <w:r w:rsidRPr="0034204F">
        <w:t>, prowadzonego przez Lubelską Agencję Wspierania Przedsiębiorczości w Lublinie, oświadczam</w:t>
      </w:r>
      <w:r w:rsidR="00CE063D">
        <w:t>/-my</w:t>
      </w:r>
      <w:r w:rsidRPr="0034204F">
        <w:t>, co następuje:</w:t>
      </w:r>
    </w:p>
    <w:bookmarkEnd w:id="0"/>
    <w:p w:rsidR="00630AA6" w:rsidRPr="0034204F" w:rsidRDefault="00630AA6" w:rsidP="00630AA6">
      <w:pPr>
        <w:autoSpaceDN w:val="0"/>
        <w:adjustRightInd w:val="0"/>
        <w:jc w:val="both"/>
      </w:pPr>
    </w:p>
    <w:p w:rsidR="00CE063D" w:rsidRPr="00717633" w:rsidRDefault="00CE063D" w:rsidP="00CE063D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CE063D" w:rsidRPr="00CE063D" w:rsidRDefault="00CE063D" w:rsidP="00CE063D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E063D">
        <w:rPr>
          <w:b/>
        </w:rPr>
        <w:t>INFORMACJA DOTYCZĄCA WYKONAWCY:</w:t>
      </w:r>
    </w:p>
    <w:p w:rsidR="00CE063D" w:rsidRPr="00CE063D" w:rsidRDefault="00CE063D" w:rsidP="00CE063D">
      <w:pPr>
        <w:spacing w:line="360" w:lineRule="auto"/>
        <w:jc w:val="both"/>
      </w:pPr>
    </w:p>
    <w:p w:rsidR="00CE063D" w:rsidRPr="00CE063D" w:rsidRDefault="00CE063D" w:rsidP="00CE063D">
      <w:pPr>
        <w:spacing w:line="360" w:lineRule="auto"/>
        <w:jc w:val="both"/>
      </w:pPr>
      <w:r w:rsidRPr="00CE063D">
        <w:t>Oświadczam</w:t>
      </w:r>
      <w:r>
        <w:t>/-my</w:t>
      </w:r>
      <w:r w:rsidRPr="00CE063D">
        <w:t xml:space="preserve">, że </w:t>
      </w:r>
      <w:r w:rsidRPr="00CE063D">
        <w:rPr>
          <w:rFonts w:eastAsia="Calibri"/>
        </w:rPr>
        <w:t xml:space="preserve">na dzień składania ofert </w:t>
      </w:r>
      <w:r w:rsidRPr="00CE063D">
        <w:t>spełniam</w:t>
      </w:r>
      <w:r>
        <w:t>/-my</w:t>
      </w:r>
      <w:r w:rsidRPr="00CE063D">
        <w:t xml:space="preserve"> warunki udziału w postępowaniu określone przez zamawiającego w </w:t>
      </w:r>
      <w:r w:rsidR="00CC2709">
        <w:t>R</w:t>
      </w:r>
      <w:r w:rsidRPr="00CE063D">
        <w:t xml:space="preserve">ozdz. </w:t>
      </w:r>
      <w:r>
        <w:t xml:space="preserve">VI </w:t>
      </w:r>
      <w:r w:rsidR="00CC2709">
        <w:t>Z</w:t>
      </w:r>
      <w:r>
        <w:t>ałącznik</w:t>
      </w:r>
      <w:r w:rsidR="00CC2709">
        <w:t>a</w:t>
      </w:r>
      <w:r>
        <w:t xml:space="preserve"> nr 1 do </w:t>
      </w:r>
      <w:r w:rsidR="00CC2709">
        <w:t>Z</w:t>
      </w:r>
      <w:r>
        <w:t xml:space="preserve">aproszenia do składania ofert-Opis przedmiotu </w:t>
      </w:r>
      <w:r w:rsidR="00CC2709">
        <w:t>zamówienia</w:t>
      </w:r>
      <w:r w:rsidRPr="00CE063D">
        <w:t> .</w:t>
      </w:r>
    </w:p>
    <w:p w:rsidR="00E761C2" w:rsidRPr="00CE063D" w:rsidRDefault="00E761C2" w:rsidP="00E21ED2">
      <w:pPr>
        <w:spacing w:line="360" w:lineRule="auto"/>
        <w:jc w:val="both"/>
        <w:rPr>
          <w:b/>
        </w:rPr>
      </w:pPr>
    </w:p>
    <w:p w:rsidR="00865778" w:rsidRPr="00150535" w:rsidRDefault="00865778" w:rsidP="00E21ED2">
      <w:pPr>
        <w:spacing w:line="360" w:lineRule="auto"/>
        <w:jc w:val="both"/>
        <w:rPr>
          <w:b/>
        </w:rPr>
      </w:pPr>
    </w:p>
    <w:p w:rsidR="00F555CC" w:rsidRDefault="00F555CC" w:rsidP="00E876D2"/>
    <w:p w:rsidR="00F555CC" w:rsidRDefault="00F555CC" w:rsidP="00E876D2"/>
    <w:p w:rsidR="00F555CC" w:rsidRDefault="00F555CC" w:rsidP="00E876D2"/>
    <w:p w:rsidR="00E876D2" w:rsidRDefault="00E876D2" w:rsidP="00E876D2">
      <w:r>
        <w:t>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1F54FF">
      <w:pPr>
        <w:jc w:val="right"/>
      </w:pPr>
      <w:r>
        <w:t xml:space="preserve"> 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E876D2" w:rsidP="008C2A51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</w:t>
      </w:r>
    </w:p>
    <w:sectPr w:rsidR="00FA66C9" w:rsidSect="00F555CC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5F" w:rsidRDefault="00456E5F" w:rsidP="00EE7D7D">
      <w:r>
        <w:separator/>
      </w:r>
    </w:p>
  </w:endnote>
  <w:endnote w:type="continuationSeparator" w:id="0">
    <w:p w:rsidR="00456E5F" w:rsidRDefault="00456E5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3A4A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3B407BBA" wp14:editId="33D75754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5F" w:rsidRDefault="00456E5F" w:rsidP="00EE7D7D">
      <w:r>
        <w:separator/>
      </w:r>
    </w:p>
  </w:footnote>
  <w:footnote w:type="continuationSeparator" w:id="0">
    <w:p w:rsidR="00456E5F" w:rsidRDefault="00456E5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EECE891" wp14:editId="31A2C7D6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D92952" wp14:editId="4212FAB1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4400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76531"/>
    <w:multiLevelType w:val="hybridMultilevel"/>
    <w:tmpl w:val="48CAE7A2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865A3"/>
    <w:rsid w:val="000A2EEF"/>
    <w:rsid w:val="000B5C1D"/>
    <w:rsid w:val="000C690B"/>
    <w:rsid w:val="00104B4C"/>
    <w:rsid w:val="00110825"/>
    <w:rsid w:val="00114145"/>
    <w:rsid w:val="001218D1"/>
    <w:rsid w:val="00150535"/>
    <w:rsid w:val="001673C6"/>
    <w:rsid w:val="001832FF"/>
    <w:rsid w:val="0018641A"/>
    <w:rsid w:val="00192E67"/>
    <w:rsid w:val="001F35A7"/>
    <w:rsid w:val="001F54FF"/>
    <w:rsid w:val="00231677"/>
    <w:rsid w:val="002508E1"/>
    <w:rsid w:val="00275CC1"/>
    <w:rsid w:val="00280A93"/>
    <w:rsid w:val="00280CAF"/>
    <w:rsid w:val="002B3E6A"/>
    <w:rsid w:val="002C325D"/>
    <w:rsid w:val="002C5AE3"/>
    <w:rsid w:val="002D18BF"/>
    <w:rsid w:val="002E3600"/>
    <w:rsid w:val="002F3F53"/>
    <w:rsid w:val="003109E5"/>
    <w:rsid w:val="00315648"/>
    <w:rsid w:val="0033250D"/>
    <w:rsid w:val="003504A8"/>
    <w:rsid w:val="00381EDE"/>
    <w:rsid w:val="0039116A"/>
    <w:rsid w:val="003A4AFE"/>
    <w:rsid w:val="003A7690"/>
    <w:rsid w:val="003B66FD"/>
    <w:rsid w:val="00404D5D"/>
    <w:rsid w:val="0041010D"/>
    <w:rsid w:val="0041510E"/>
    <w:rsid w:val="0045622B"/>
    <w:rsid w:val="00456E5F"/>
    <w:rsid w:val="00470F19"/>
    <w:rsid w:val="004737CC"/>
    <w:rsid w:val="0048751A"/>
    <w:rsid w:val="00491FC9"/>
    <w:rsid w:val="004945BB"/>
    <w:rsid w:val="004C7953"/>
    <w:rsid w:val="00566F5D"/>
    <w:rsid w:val="005B2C9E"/>
    <w:rsid w:val="005C2C53"/>
    <w:rsid w:val="005E1D9F"/>
    <w:rsid w:val="005E4B4E"/>
    <w:rsid w:val="00601613"/>
    <w:rsid w:val="00607BD0"/>
    <w:rsid w:val="006101A2"/>
    <w:rsid w:val="00630AA6"/>
    <w:rsid w:val="006808DF"/>
    <w:rsid w:val="006D3027"/>
    <w:rsid w:val="00716A80"/>
    <w:rsid w:val="00717544"/>
    <w:rsid w:val="00737280"/>
    <w:rsid w:val="00756FD3"/>
    <w:rsid w:val="00780FEE"/>
    <w:rsid w:val="00782C9F"/>
    <w:rsid w:val="0079085A"/>
    <w:rsid w:val="007C28A6"/>
    <w:rsid w:val="007D38D2"/>
    <w:rsid w:val="00801CAC"/>
    <w:rsid w:val="0082006F"/>
    <w:rsid w:val="008208E5"/>
    <w:rsid w:val="008249BC"/>
    <w:rsid w:val="00831697"/>
    <w:rsid w:val="00836C7D"/>
    <w:rsid w:val="00865778"/>
    <w:rsid w:val="008C2A51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2C05"/>
    <w:rsid w:val="009F7D2D"/>
    <w:rsid w:val="00A203FC"/>
    <w:rsid w:val="00A42763"/>
    <w:rsid w:val="00A56B94"/>
    <w:rsid w:val="00A81E9D"/>
    <w:rsid w:val="00A83526"/>
    <w:rsid w:val="00A850EE"/>
    <w:rsid w:val="00A978DE"/>
    <w:rsid w:val="00AB6641"/>
    <w:rsid w:val="00AC004E"/>
    <w:rsid w:val="00AE22A2"/>
    <w:rsid w:val="00AE2786"/>
    <w:rsid w:val="00B42741"/>
    <w:rsid w:val="00B43550"/>
    <w:rsid w:val="00B85BD4"/>
    <w:rsid w:val="00B95767"/>
    <w:rsid w:val="00B97AA4"/>
    <w:rsid w:val="00BD5E69"/>
    <w:rsid w:val="00BE4A0C"/>
    <w:rsid w:val="00BE5CF1"/>
    <w:rsid w:val="00BE71E8"/>
    <w:rsid w:val="00BF373B"/>
    <w:rsid w:val="00C05320"/>
    <w:rsid w:val="00C223C4"/>
    <w:rsid w:val="00C27FBE"/>
    <w:rsid w:val="00C53036"/>
    <w:rsid w:val="00C64274"/>
    <w:rsid w:val="00C764C4"/>
    <w:rsid w:val="00C93B46"/>
    <w:rsid w:val="00CB0F97"/>
    <w:rsid w:val="00CC2709"/>
    <w:rsid w:val="00CE063D"/>
    <w:rsid w:val="00CE100E"/>
    <w:rsid w:val="00D0236E"/>
    <w:rsid w:val="00D07723"/>
    <w:rsid w:val="00D22067"/>
    <w:rsid w:val="00D2675C"/>
    <w:rsid w:val="00D3171D"/>
    <w:rsid w:val="00D44290"/>
    <w:rsid w:val="00D8685F"/>
    <w:rsid w:val="00DA496A"/>
    <w:rsid w:val="00DB1EC2"/>
    <w:rsid w:val="00DD45B2"/>
    <w:rsid w:val="00E04619"/>
    <w:rsid w:val="00E21ED2"/>
    <w:rsid w:val="00E25016"/>
    <w:rsid w:val="00E26B12"/>
    <w:rsid w:val="00E54A78"/>
    <w:rsid w:val="00E66468"/>
    <w:rsid w:val="00E761C2"/>
    <w:rsid w:val="00E876D2"/>
    <w:rsid w:val="00E97E37"/>
    <w:rsid w:val="00EB275C"/>
    <w:rsid w:val="00EB3F36"/>
    <w:rsid w:val="00EC64CC"/>
    <w:rsid w:val="00EC7C85"/>
    <w:rsid w:val="00EE548D"/>
    <w:rsid w:val="00EE7D7D"/>
    <w:rsid w:val="00EF700B"/>
    <w:rsid w:val="00F067A8"/>
    <w:rsid w:val="00F233A0"/>
    <w:rsid w:val="00F555CC"/>
    <w:rsid w:val="00F6400E"/>
    <w:rsid w:val="00F90D47"/>
    <w:rsid w:val="00F96F15"/>
    <w:rsid w:val="00FA66C9"/>
    <w:rsid w:val="00FD473C"/>
    <w:rsid w:val="00FF249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71D7E0"/>
  <w15:docId w15:val="{CFFB1CF6-20F8-4CAD-B2C3-C9896CA8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55CC"/>
    <w:pPr>
      <w:widowControl w:val="0"/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D16F-B3F0-4138-85DB-B6AC7B4C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204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67</cp:revision>
  <cp:lastPrinted>2016-04-29T10:29:00Z</cp:lastPrinted>
  <dcterms:created xsi:type="dcterms:W3CDTF">2016-02-05T13:12:00Z</dcterms:created>
  <dcterms:modified xsi:type="dcterms:W3CDTF">2018-07-25T07:14:00Z</dcterms:modified>
</cp:coreProperties>
</file>