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2B" w:rsidRDefault="00241C2B" w:rsidP="00241C2B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822404">
        <w:rPr>
          <w:sz w:val="20"/>
          <w:szCs w:val="20"/>
        </w:rPr>
        <w:t>61</w:t>
      </w:r>
      <w:r w:rsidR="00216B57">
        <w:rPr>
          <w:sz w:val="20"/>
          <w:szCs w:val="20"/>
        </w:rPr>
        <w:t>/1</w:t>
      </w:r>
      <w:r w:rsidR="00357030">
        <w:rPr>
          <w:sz w:val="20"/>
          <w:szCs w:val="20"/>
        </w:rPr>
        <w:t>8</w:t>
      </w:r>
    </w:p>
    <w:p w:rsidR="00800465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 do Za</w:t>
      </w:r>
      <w:r w:rsidR="00822404">
        <w:rPr>
          <w:i/>
          <w:sz w:val="20"/>
          <w:szCs w:val="20"/>
        </w:rPr>
        <w:t>pytani</w:t>
      </w:r>
      <w:r w:rsidR="00281BCD">
        <w:rPr>
          <w:i/>
          <w:sz w:val="20"/>
          <w:szCs w:val="20"/>
        </w:rPr>
        <w:t>a</w:t>
      </w:r>
      <w:r w:rsidR="00822404">
        <w:rPr>
          <w:i/>
          <w:sz w:val="20"/>
          <w:szCs w:val="20"/>
        </w:rPr>
        <w:t xml:space="preserve"> ofertowego</w:t>
      </w:r>
      <w:r w:rsidR="00800465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</w:p>
    <w:p w:rsidR="00241C2B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Wzór formularz</w:t>
      </w:r>
      <w:r w:rsidR="00281BCD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 cenowego</w:t>
      </w:r>
    </w:p>
    <w:p w:rsidR="00241C2B" w:rsidRDefault="00241C2B" w:rsidP="00241C2B">
      <w:pPr>
        <w:jc w:val="right"/>
        <w:rPr>
          <w:i/>
        </w:rPr>
      </w:pPr>
    </w:p>
    <w:p w:rsidR="008A4C6E" w:rsidRDefault="008A4C6E" w:rsidP="00241C2B">
      <w:pPr>
        <w:jc w:val="center"/>
        <w:rPr>
          <w:b/>
          <w:bCs/>
          <w:smallCaps/>
        </w:rPr>
      </w:pPr>
    </w:p>
    <w:p w:rsidR="008A4C6E" w:rsidRDefault="008A4C6E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  <w:r>
        <w:rPr>
          <w:b/>
          <w:bCs/>
          <w:smallCaps/>
        </w:rPr>
        <w:t>FORMULARZ CENOWY</w:t>
      </w:r>
    </w:p>
    <w:p w:rsidR="00241C2B" w:rsidRDefault="00241C2B" w:rsidP="00241C2B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</w:t>
      </w:r>
      <w:r w:rsidR="002D4808">
        <w:rPr>
          <w:bCs/>
        </w:rPr>
        <w:t>rawo zamówień publicznych (</w:t>
      </w:r>
      <w:r>
        <w:rPr>
          <w:bCs/>
        </w:rPr>
        <w:t>Dz. U. z 201</w:t>
      </w:r>
      <w:r w:rsidR="00357030">
        <w:rPr>
          <w:bCs/>
        </w:rPr>
        <w:t>7</w:t>
      </w:r>
      <w:r>
        <w:rPr>
          <w:bCs/>
        </w:rPr>
        <w:t xml:space="preserve"> r., poz. </w:t>
      </w:r>
      <w:r w:rsidR="00357030">
        <w:rPr>
          <w:bCs/>
        </w:rPr>
        <w:t>1579</w:t>
      </w:r>
      <w:r w:rsidR="002D4808">
        <w:rPr>
          <w:bCs/>
        </w:rPr>
        <w:t xml:space="preserve"> z późn.zm.</w:t>
      </w:r>
      <w:r>
        <w:rPr>
          <w:bCs/>
        </w:rPr>
        <w:t>)</w:t>
      </w:r>
    </w:p>
    <w:p w:rsidR="00E406C4" w:rsidRPr="000F20A1" w:rsidRDefault="00E406C4" w:rsidP="00E406C4">
      <w:pPr>
        <w:jc w:val="center"/>
        <w:rPr>
          <w:b/>
          <w:color w:val="000000"/>
        </w:rPr>
      </w:pPr>
      <w:bookmarkStart w:id="0" w:name="_Hlk514932276"/>
      <w:r w:rsidRPr="000F20A1">
        <w:rPr>
          <w:b/>
          <w:color w:val="000000"/>
        </w:rPr>
        <w:t>na usługę obsługi organizacyjno-technicznej wraz z zapewnieniem materiałów konferencyjnych i promocyjnych na potrzeby cyklu spotkań „Unijne dotacje na lubelskie innowacje”</w:t>
      </w:r>
    </w:p>
    <w:bookmarkEnd w:id="0"/>
    <w:p w:rsidR="00E406C4" w:rsidRDefault="00E406C4" w:rsidP="00E406C4">
      <w:pPr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6C4F9F" w:rsidRPr="006C4F9F" w:rsidRDefault="006C4F9F" w:rsidP="006C4F9F">
      <w:pPr>
        <w:jc w:val="center"/>
        <w:rPr>
          <w:b/>
          <w:bCs/>
          <w:i/>
        </w:rPr>
      </w:pPr>
    </w:p>
    <w:p w:rsidR="00241C2B" w:rsidRDefault="00241C2B" w:rsidP="00241C2B">
      <w:pPr>
        <w:tabs>
          <w:tab w:val="left" w:leader="dot" w:pos="1843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Nazwa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pos="2127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Adres siedziby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Tel. ………………………………………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E-mail ……………………………………</w:t>
      </w:r>
    </w:p>
    <w:p w:rsidR="00E406C4" w:rsidRDefault="00E406C4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024"/>
        <w:gridCol w:w="3066"/>
        <w:gridCol w:w="1551"/>
      </w:tblGrid>
      <w:tr w:rsidR="00E406C4" w:rsidTr="008A4C6E">
        <w:tc>
          <w:tcPr>
            <w:tcW w:w="562" w:type="dxa"/>
          </w:tcPr>
          <w:p w:rsidR="00E406C4" w:rsidRPr="008A4C6E" w:rsidRDefault="00E406C4" w:rsidP="008A4C6E">
            <w:pPr>
              <w:tabs>
                <w:tab w:val="left" w:leader="dot" w:pos="9072"/>
              </w:tabs>
              <w:jc w:val="both"/>
              <w:rPr>
                <w:b/>
                <w:sz w:val="20"/>
                <w:szCs w:val="20"/>
              </w:rPr>
            </w:pPr>
            <w:r w:rsidRPr="008A4C6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024" w:type="dxa"/>
          </w:tcPr>
          <w:p w:rsidR="00E406C4" w:rsidRPr="008A4C6E" w:rsidRDefault="001C1BCC" w:rsidP="008A4C6E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8A4C6E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3066" w:type="dxa"/>
          </w:tcPr>
          <w:p w:rsidR="00E406C4" w:rsidRPr="008A4C6E" w:rsidRDefault="001C1BCC" w:rsidP="008A4C6E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8A4C6E">
              <w:rPr>
                <w:b/>
                <w:sz w:val="20"/>
                <w:szCs w:val="20"/>
              </w:rPr>
              <w:t>Cena brutto w PLN</w:t>
            </w:r>
          </w:p>
        </w:tc>
        <w:tc>
          <w:tcPr>
            <w:tcW w:w="1551" w:type="dxa"/>
          </w:tcPr>
          <w:p w:rsidR="00E406C4" w:rsidRPr="008A4C6E" w:rsidRDefault="00E406C4" w:rsidP="008A4C6E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8A4C6E">
              <w:rPr>
                <w:b/>
                <w:sz w:val="20"/>
                <w:szCs w:val="20"/>
              </w:rPr>
              <w:t>Stawka podatku VAT</w:t>
            </w:r>
          </w:p>
        </w:tc>
      </w:tr>
      <w:tr w:rsidR="008A4C6E" w:rsidTr="008A4C6E">
        <w:tc>
          <w:tcPr>
            <w:tcW w:w="562" w:type="dxa"/>
          </w:tcPr>
          <w:p w:rsidR="00E406C4" w:rsidRPr="008A4C6E" w:rsidRDefault="00E406C4" w:rsidP="00E406C4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C6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024" w:type="dxa"/>
          </w:tcPr>
          <w:p w:rsidR="00E406C4" w:rsidRPr="008A4C6E" w:rsidRDefault="00E406C4" w:rsidP="00E406C4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C6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066" w:type="dxa"/>
          </w:tcPr>
          <w:p w:rsidR="00E406C4" w:rsidRPr="008A4C6E" w:rsidRDefault="00E406C4" w:rsidP="00E406C4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C6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551" w:type="dxa"/>
          </w:tcPr>
          <w:p w:rsidR="00E406C4" w:rsidRPr="008A4C6E" w:rsidRDefault="00E406C4" w:rsidP="00E406C4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C6E">
              <w:rPr>
                <w:b/>
                <w:sz w:val="20"/>
                <w:szCs w:val="20"/>
              </w:rPr>
              <w:t>D</w:t>
            </w:r>
          </w:p>
        </w:tc>
      </w:tr>
      <w:tr w:rsidR="008A4C6E" w:rsidTr="008A4C6E">
        <w:tc>
          <w:tcPr>
            <w:tcW w:w="562" w:type="dxa"/>
          </w:tcPr>
          <w:p w:rsidR="00E406C4" w:rsidRDefault="00E406C4" w:rsidP="00241C2B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24" w:type="dxa"/>
          </w:tcPr>
          <w:p w:rsidR="00E406C4" w:rsidRPr="00E406C4" w:rsidRDefault="00E406C4" w:rsidP="00E406C4">
            <w:pPr>
              <w:tabs>
                <w:tab w:val="left" w:leader="dot" w:pos="907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C</w:t>
            </w:r>
            <w:r w:rsidRPr="00E406C4">
              <w:rPr>
                <w:bCs/>
                <w:sz w:val="20"/>
                <w:szCs w:val="20"/>
                <w:lang w:eastAsia="pl-PL"/>
              </w:rPr>
              <w:t>ena za  wykonanie i dostarczenie do siedziby Odbiorcy, w terminie do dnia 22 czerwca 2018 r., 700 kompletów materiałów konferencyjnych i promocyjnych</w:t>
            </w:r>
            <w:r w:rsidR="00AC2837">
              <w:rPr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66" w:type="dxa"/>
          </w:tcPr>
          <w:p w:rsidR="00E406C4" w:rsidRDefault="00E406C4" w:rsidP="00241C2B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</w:p>
          <w:p w:rsidR="008A4C6E" w:rsidRDefault="008A4C6E" w:rsidP="008A4C6E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…………………….…  PLN</w:t>
            </w:r>
          </w:p>
          <w:p w:rsidR="008A4C6E" w:rsidRDefault="008A4C6E" w:rsidP="00241C2B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406C4" w:rsidRDefault="00E406C4" w:rsidP="00E406C4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</w:rPr>
            </w:pPr>
          </w:p>
          <w:p w:rsidR="00E406C4" w:rsidRDefault="00E406C4" w:rsidP="00E406C4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 %</w:t>
            </w:r>
          </w:p>
        </w:tc>
      </w:tr>
      <w:tr w:rsidR="008A4C6E" w:rsidTr="008A4C6E">
        <w:tc>
          <w:tcPr>
            <w:tcW w:w="562" w:type="dxa"/>
          </w:tcPr>
          <w:p w:rsidR="00E406C4" w:rsidRDefault="00E406C4" w:rsidP="00241C2B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24" w:type="dxa"/>
          </w:tcPr>
          <w:p w:rsidR="00E406C4" w:rsidRPr="00E406C4" w:rsidRDefault="00E406C4" w:rsidP="00E406C4">
            <w:pPr>
              <w:tabs>
                <w:tab w:val="left" w:leader="dot" w:pos="9072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C</w:t>
            </w:r>
            <w:r w:rsidRPr="00E406C4">
              <w:rPr>
                <w:bCs/>
                <w:sz w:val="20"/>
                <w:szCs w:val="20"/>
                <w:lang w:eastAsia="pl-PL"/>
              </w:rPr>
              <w:t>ena za zapewnienie sprzętu konferencyjnego, multimedialnego i nagłośnieniowego wraz z rozstawieniem, uruchomieniem, uprzątnięciem oraz obsługą techniczną na potrzeby każdego ze Spotkań</w:t>
            </w:r>
            <w:r w:rsidR="00AC2837">
              <w:rPr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66" w:type="dxa"/>
          </w:tcPr>
          <w:p w:rsidR="00E406C4" w:rsidRDefault="00E406C4" w:rsidP="00241C2B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</w:p>
          <w:p w:rsidR="008A4C6E" w:rsidRDefault="008A4C6E" w:rsidP="008A4C6E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…………………….…  PLN</w:t>
            </w:r>
          </w:p>
          <w:p w:rsidR="008A4C6E" w:rsidRDefault="008A4C6E" w:rsidP="00241C2B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E406C4" w:rsidRDefault="00E406C4" w:rsidP="00E406C4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</w:rPr>
            </w:pPr>
          </w:p>
          <w:p w:rsidR="00E406C4" w:rsidRDefault="00E406C4" w:rsidP="00E406C4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 %</w:t>
            </w:r>
          </w:p>
        </w:tc>
      </w:tr>
      <w:tr w:rsidR="008A4C6E" w:rsidTr="008A4C6E">
        <w:trPr>
          <w:trHeight w:val="2194"/>
        </w:trPr>
        <w:tc>
          <w:tcPr>
            <w:tcW w:w="562" w:type="dxa"/>
          </w:tcPr>
          <w:p w:rsidR="00E406C4" w:rsidRDefault="00E406C4" w:rsidP="00241C2B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4024" w:type="dxa"/>
          </w:tcPr>
          <w:p w:rsidR="00E406C4" w:rsidRDefault="00E406C4" w:rsidP="00241C2B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CENA C</w:t>
            </w:r>
            <w:r w:rsidR="001C1BCC">
              <w:rPr>
                <w:b/>
              </w:rPr>
              <w:t>A</w:t>
            </w:r>
            <w:r>
              <w:rPr>
                <w:b/>
              </w:rPr>
              <w:t>ŁKOWITA OFERTY BRUTTO</w:t>
            </w:r>
            <w:r w:rsidR="001C1BCC">
              <w:rPr>
                <w:b/>
              </w:rPr>
              <w:t xml:space="preserve"> (C1+C2) </w:t>
            </w:r>
          </w:p>
        </w:tc>
        <w:tc>
          <w:tcPr>
            <w:tcW w:w="3066" w:type="dxa"/>
          </w:tcPr>
          <w:p w:rsidR="00E406C4" w:rsidRDefault="00E406C4" w:rsidP="00241C2B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</w:p>
          <w:p w:rsidR="001C1BCC" w:rsidRDefault="001C1BCC" w:rsidP="00241C2B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</w:t>
            </w:r>
            <w:r w:rsidR="008A4C6E">
              <w:rPr>
                <w:b/>
              </w:rPr>
              <w:t>……….</w:t>
            </w:r>
            <w:r>
              <w:rPr>
                <w:b/>
              </w:rPr>
              <w:t>…  PLN</w:t>
            </w:r>
          </w:p>
          <w:p w:rsidR="00501972" w:rsidRPr="00501972" w:rsidRDefault="00501972" w:rsidP="00241C2B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501972">
              <w:rPr>
                <w:b/>
                <w:sz w:val="18"/>
                <w:szCs w:val="18"/>
              </w:rPr>
              <w:t>(łącznie C1+C2)</w:t>
            </w:r>
          </w:p>
          <w:p w:rsidR="008D5BDE" w:rsidRPr="008D5BDE" w:rsidRDefault="008D5BDE" w:rsidP="00241C2B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8D5BDE">
              <w:rPr>
                <w:b/>
                <w:i/>
                <w:sz w:val="20"/>
                <w:szCs w:val="20"/>
              </w:rPr>
              <w:t>(słownie: …….………………………………</w:t>
            </w:r>
          </w:p>
          <w:p w:rsidR="008D5BDE" w:rsidRPr="008D5BDE" w:rsidRDefault="008D5BDE" w:rsidP="00241C2B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8D5BDE">
              <w:rPr>
                <w:b/>
                <w:i/>
                <w:sz w:val="20"/>
                <w:szCs w:val="20"/>
              </w:rPr>
              <w:t>…………………………………....</w:t>
            </w:r>
          </w:p>
          <w:p w:rsidR="008D5BDE" w:rsidRPr="008D5BDE" w:rsidRDefault="008D5BDE" w:rsidP="00241C2B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8D5BDE">
              <w:rPr>
                <w:b/>
                <w:i/>
                <w:sz w:val="20"/>
                <w:szCs w:val="20"/>
              </w:rPr>
              <w:t>…………………………….. zł)</w:t>
            </w:r>
          </w:p>
          <w:p w:rsidR="008D5BDE" w:rsidRDefault="008D5BDE" w:rsidP="00241C2B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</w:p>
          <w:p w:rsidR="008D5BDE" w:rsidRDefault="008D5BDE" w:rsidP="00241C2B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551" w:type="dxa"/>
          </w:tcPr>
          <w:p w:rsidR="008A4C6E" w:rsidRDefault="008A4C6E" w:rsidP="00E406C4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</w:rPr>
            </w:pPr>
          </w:p>
          <w:p w:rsidR="008A4C6E" w:rsidRDefault="008A4C6E" w:rsidP="00E406C4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</w:rPr>
            </w:pPr>
          </w:p>
          <w:p w:rsidR="00E406C4" w:rsidRDefault="00E406C4" w:rsidP="00E406C4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 %</w:t>
            </w:r>
          </w:p>
        </w:tc>
      </w:tr>
    </w:tbl>
    <w:p w:rsidR="008A4C6E" w:rsidRDefault="008A4C6E" w:rsidP="008630C6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</w:p>
    <w:p w:rsidR="008630C6" w:rsidRPr="00010833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  <w:r w:rsidRPr="00010833">
        <w:rPr>
          <w:b/>
          <w:bCs/>
          <w:sz w:val="20"/>
          <w:szCs w:val="20"/>
        </w:rPr>
        <w:t>Jednocześnie oświadczam</w:t>
      </w:r>
      <w:r w:rsidR="00714911" w:rsidRPr="00010833">
        <w:rPr>
          <w:b/>
          <w:bCs/>
          <w:sz w:val="20"/>
          <w:szCs w:val="20"/>
        </w:rPr>
        <w:t>/-m</w:t>
      </w:r>
      <w:r w:rsidRPr="00010833">
        <w:rPr>
          <w:bCs/>
          <w:sz w:val="20"/>
          <w:szCs w:val="20"/>
        </w:rPr>
        <w:t>y</w:t>
      </w:r>
      <w:r w:rsidRPr="00010833">
        <w:rPr>
          <w:b/>
          <w:bCs/>
          <w:sz w:val="20"/>
          <w:szCs w:val="20"/>
        </w:rPr>
        <w:t>, że:</w:t>
      </w:r>
    </w:p>
    <w:p w:rsidR="008630C6" w:rsidRPr="00010833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</w:p>
    <w:p w:rsidR="008630C6" w:rsidRPr="00010833" w:rsidRDefault="00877605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 w:rsidRPr="00010833">
        <w:rPr>
          <w:sz w:val="20"/>
          <w:szCs w:val="20"/>
          <w:lang w:eastAsia="pl-PL"/>
        </w:rPr>
        <w:t>a</w:t>
      </w:r>
      <w:r w:rsidR="002D4808" w:rsidRPr="00010833">
        <w:rPr>
          <w:sz w:val="20"/>
          <w:szCs w:val="20"/>
          <w:lang w:eastAsia="pl-PL"/>
        </w:rPr>
        <w:t>kceptuję</w:t>
      </w:r>
      <w:r w:rsidRPr="00010833">
        <w:rPr>
          <w:sz w:val="20"/>
          <w:szCs w:val="20"/>
          <w:lang w:eastAsia="pl-PL"/>
        </w:rPr>
        <w:t>/-my</w:t>
      </w:r>
      <w:r w:rsidR="008A4C6E">
        <w:rPr>
          <w:sz w:val="20"/>
          <w:szCs w:val="20"/>
          <w:lang w:eastAsia="pl-PL"/>
        </w:rPr>
        <w:t xml:space="preserve"> Zapytanie ofertowe, </w:t>
      </w:r>
      <w:r w:rsidR="002D4808" w:rsidRPr="00010833">
        <w:rPr>
          <w:sz w:val="20"/>
          <w:szCs w:val="20"/>
          <w:lang w:eastAsia="pl-PL"/>
        </w:rPr>
        <w:t xml:space="preserve"> szczegółowy opis przedmiotu zamówienia (stanowiący załącznik nr 1 do </w:t>
      </w:r>
      <w:r w:rsidR="008630C6" w:rsidRPr="00010833">
        <w:rPr>
          <w:sz w:val="20"/>
          <w:szCs w:val="20"/>
          <w:lang w:eastAsia="pl-PL"/>
        </w:rPr>
        <w:t>Zap</w:t>
      </w:r>
      <w:r w:rsidR="008A4C6E">
        <w:rPr>
          <w:sz w:val="20"/>
          <w:szCs w:val="20"/>
          <w:lang w:eastAsia="pl-PL"/>
        </w:rPr>
        <w:t>ytania</w:t>
      </w:r>
      <w:r w:rsidR="008630C6" w:rsidRPr="00010833">
        <w:rPr>
          <w:sz w:val="20"/>
          <w:szCs w:val="20"/>
          <w:lang w:eastAsia="pl-PL"/>
        </w:rPr>
        <w:t>)</w:t>
      </w:r>
      <w:r w:rsidR="002D4808" w:rsidRPr="00010833">
        <w:rPr>
          <w:sz w:val="20"/>
          <w:szCs w:val="20"/>
          <w:lang w:eastAsia="pl-PL"/>
        </w:rPr>
        <w:t xml:space="preserve"> oraz wzór umowy (stanowiący załącznik nr </w:t>
      </w:r>
      <w:r w:rsidR="00357030">
        <w:rPr>
          <w:sz w:val="20"/>
          <w:szCs w:val="20"/>
          <w:lang w:eastAsia="pl-PL"/>
        </w:rPr>
        <w:t>3</w:t>
      </w:r>
      <w:r w:rsidR="002D4808" w:rsidRPr="00010833">
        <w:rPr>
          <w:sz w:val="20"/>
          <w:szCs w:val="20"/>
          <w:lang w:eastAsia="pl-PL"/>
        </w:rPr>
        <w:t xml:space="preserve"> do </w:t>
      </w:r>
      <w:r w:rsidR="008630C6" w:rsidRPr="00010833">
        <w:rPr>
          <w:sz w:val="20"/>
          <w:szCs w:val="20"/>
          <w:lang w:eastAsia="pl-PL"/>
        </w:rPr>
        <w:t>Zap</w:t>
      </w:r>
      <w:r w:rsidR="008A4C6E">
        <w:rPr>
          <w:sz w:val="20"/>
          <w:szCs w:val="20"/>
          <w:lang w:eastAsia="pl-PL"/>
        </w:rPr>
        <w:t xml:space="preserve">ytania </w:t>
      </w:r>
      <w:r w:rsidR="008630C6" w:rsidRPr="00010833">
        <w:rPr>
          <w:sz w:val="20"/>
          <w:szCs w:val="20"/>
          <w:lang w:eastAsia="pl-PL"/>
        </w:rPr>
        <w:t>);</w:t>
      </w:r>
    </w:p>
    <w:p w:rsidR="008630C6" w:rsidRPr="00010833" w:rsidRDefault="008630C6" w:rsidP="008630C6">
      <w:pPr>
        <w:pStyle w:val="Akapitzlist"/>
        <w:numPr>
          <w:ilvl w:val="0"/>
          <w:numId w:val="3"/>
        </w:numPr>
        <w:tabs>
          <w:tab w:val="left" w:pos="4020"/>
          <w:tab w:val="left" w:leader="dot" w:pos="8505"/>
        </w:tabs>
        <w:jc w:val="both"/>
        <w:rPr>
          <w:sz w:val="20"/>
          <w:szCs w:val="20"/>
        </w:rPr>
      </w:pPr>
      <w:r w:rsidRPr="00010833">
        <w:rPr>
          <w:sz w:val="20"/>
          <w:szCs w:val="20"/>
        </w:rPr>
        <w:t>cena</w:t>
      </w:r>
      <w:r w:rsidR="008A4C6E">
        <w:rPr>
          <w:sz w:val="20"/>
          <w:szCs w:val="20"/>
        </w:rPr>
        <w:t xml:space="preserve"> całkowita oferty brutto </w:t>
      </w:r>
      <w:r w:rsidRPr="00010833">
        <w:rPr>
          <w:sz w:val="20"/>
          <w:szCs w:val="20"/>
        </w:rPr>
        <w:t>dotyczy</w:t>
      </w:r>
      <w:r w:rsidR="00796B34" w:rsidRPr="00010833">
        <w:rPr>
          <w:sz w:val="20"/>
          <w:szCs w:val="20"/>
        </w:rPr>
        <w:t xml:space="preserve"> </w:t>
      </w:r>
      <w:r w:rsidR="008C153A">
        <w:rPr>
          <w:sz w:val="20"/>
          <w:szCs w:val="20"/>
        </w:rPr>
        <w:t>usługi</w:t>
      </w:r>
      <w:r w:rsidRPr="00010833">
        <w:rPr>
          <w:sz w:val="20"/>
          <w:szCs w:val="20"/>
        </w:rPr>
        <w:t xml:space="preserve"> określone</w:t>
      </w:r>
      <w:r w:rsidR="008C153A">
        <w:rPr>
          <w:sz w:val="20"/>
          <w:szCs w:val="20"/>
        </w:rPr>
        <w:t xml:space="preserve">j </w:t>
      </w:r>
      <w:r w:rsidRPr="00010833">
        <w:rPr>
          <w:sz w:val="20"/>
          <w:szCs w:val="20"/>
        </w:rPr>
        <w:t>w załączonym opisie przedmiotu zamówienia</w:t>
      </w:r>
      <w:r w:rsidR="008A4C6E">
        <w:rPr>
          <w:sz w:val="20"/>
          <w:szCs w:val="20"/>
        </w:rPr>
        <w:t xml:space="preserve"> i zawiera wszystkie składniki jakie należy zapłacić za przedmiot zamówienia</w:t>
      </w:r>
      <w:r w:rsidRPr="00010833">
        <w:rPr>
          <w:sz w:val="20"/>
          <w:szCs w:val="20"/>
        </w:rPr>
        <w:t xml:space="preserve">; </w:t>
      </w:r>
    </w:p>
    <w:p w:rsidR="002D4808" w:rsidRPr="00010833" w:rsidRDefault="002D4808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 w:rsidRPr="00010833">
        <w:rPr>
          <w:sz w:val="20"/>
          <w:szCs w:val="20"/>
          <w:lang w:eastAsia="pl-PL"/>
        </w:rPr>
        <w:t xml:space="preserve">w przypadku wyboru </w:t>
      </w:r>
      <w:r w:rsidR="00776A71">
        <w:rPr>
          <w:sz w:val="20"/>
          <w:szCs w:val="20"/>
          <w:lang w:eastAsia="pl-PL"/>
        </w:rPr>
        <w:t>mojej/</w:t>
      </w:r>
      <w:r w:rsidRPr="00010833">
        <w:rPr>
          <w:sz w:val="20"/>
          <w:szCs w:val="20"/>
          <w:lang w:eastAsia="pl-PL"/>
        </w:rPr>
        <w:t xml:space="preserve">naszej oferty zobowiązujemy się do zawarcia </w:t>
      </w:r>
      <w:r w:rsidR="001F1EFE">
        <w:rPr>
          <w:sz w:val="20"/>
          <w:szCs w:val="20"/>
          <w:lang w:eastAsia="pl-PL"/>
        </w:rPr>
        <w:t xml:space="preserve">i realizacji </w:t>
      </w:r>
      <w:r w:rsidRPr="00010833">
        <w:rPr>
          <w:sz w:val="20"/>
          <w:szCs w:val="20"/>
          <w:lang w:eastAsia="pl-PL"/>
        </w:rPr>
        <w:t xml:space="preserve">umowy na warunkach określonych w </w:t>
      </w:r>
      <w:r w:rsidR="008A4C6E">
        <w:rPr>
          <w:sz w:val="20"/>
          <w:szCs w:val="20"/>
          <w:lang w:eastAsia="pl-PL"/>
        </w:rPr>
        <w:t>zapytaniu ofertowym, o</w:t>
      </w:r>
      <w:r w:rsidR="008630C6" w:rsidRPr="00010833">
        <w:rPr>
          <w:sz w:val="20"/>
          <w:szCs w:val="20"/>
          <w:lang w:eastAsia="pl-PL"/>
        </w:rPr>
        <w:t>pisie przedmiotu zamówienia i we wzorze umowy.</w:t>
      </w:r>
    </w:p>
    <w:p w:rsidR="008630C6" w:rsidRPr="008630C6" w:rsidRDefault="008630C6" w:rsidP="008630C6">
      <w:pPr>
        <w:pStyle w:val="Akapitzlist"/>
        <w:suppressAutoHyphens w:val="0"/>
        <w:autoSpaceDE/>
        <w:jc w:val="both"/>
        <w:rPr>
          <w:lang w:eastAsia="pl-PL"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8C153A" w:rsidRDefault="008C153A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8C153A" w:rsidRDefault="008C153A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spacing w:line="276" w:lineRule="auto"/>
        <w:jc w:val="both"/>
      </w:pPr>
      <w:r>
        <w:t xml:space="preserve">……………………………….. </w:t>
      </w:r>
    </w:p>
    <w:p w:rsidR="00241C2B" w:rsidRDefault="00241C2B" w:rsidP="00241C2B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 </w:t>
      </w:r>
    </w:p>
    <w:p w:rsidR="00241C2B" w:rsidRDefault="00241C2B" w:rsidP="00241C2B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241C2B" w:rsidP="00010833">
      <w:pPr>
        <w:jc w:val="right"/>
        <w:rPr>
          <w:b/>
          <w:sz w:val="56"/>
          <w:szCs w:val="56"/>
        </w:rPr>
      </w:pPr>
      <w:bookmarkStart w:id="1" w:name="_GoBack"/>
      <w:bookmarkEnd w:id="1"/>
      <w:r>
        <w:rPr>
          <w:sz w:val="18"/>
          <w:szCs w:val="18"/>
        </w:rPr>
        <w:t xml:space="preserve">                                                              lub osoby przez niego upoważnionej)           </w:t>
      </w:r>
    </w:p>
    <w:sectPr w:rsidR="00FA66C9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17" w:rsidRDefault="00555817" w:rsidP="00EE7D7D">
      <w:r>
        <w:separator/>
      </w:r>
    </w:p>
  </w:endnote>
  <w:endnote w:type="continuationSeparator" w:id="0">
    <w:p w:rsidR="00555817" w:rsidRDefault="0055581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2B61FE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21A1B794" wp14:editId="540C738B">
          <wp:extent cx="5850255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17" w:rsidRDefault="00555817" w:rsidP="00EE7D7D">
      <w:r>
        <w:separator/>
      </w:r>
    </w:p>
  </w:footnote>
  <w:footnote w:type="continuationSeparator" w:id="0">
    <w:p w:rsidR="00555817" w:rsidRDefault="00555817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D041A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B9E"/>
    <w:multiLevelType w:val="hybridMultilevel"/>
    <w:tmpl w:val="1B50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2173"/>
    <w:multiLevelType w:val="hybridMultilevel"/>
    <w:tmpl w:val="8B30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07E8F"/>
    <w:multiLevelType w:val="hybridMultilevel"/>
    <w:tmpl w:val="21365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6A29BF"/>
    <w:multiLevelType w:val="hybridMultilevel"/>
    <w:tmpl w:val="9EFE2576"/>
    <w:lvl w:ilvl="0" w:tplc="9BA2F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10833"/>
    <w:rsid w:val="0006138B"/>
    <w:rsid w:val="00067EE1"/>
    <w:rsid w:val="00071E3C"/>
    <w:rsid w:val="00076C22"/>
    <w:rsid w:val="00093805"/>
    <w:rsid w:val="000B5C1D"/>
    <w:rsid w:val="000C690B"/>
    <w:rsid w:val="00101A12"/>
    <w:rsid w:val="00104B4C"/>
    <w:rsid w:val="00114145"/>
    <w:rsid w:val="001218D1"/>
    <w:rsid w:val="00163B47"/>
    <w:rsid w:val="001673C6"/>
    <w:rsid w:val="0018641A"/>
    <w:rsid w:val="00192E67"/>
    <w:rsid w:val="001A719A"/>
    <w:rsid w:val="001C1BCC"/>
    <w:rsid w:val="001E729E"/>
    <w:rsid w:val="001F1EFE"/>
    <w:rsid w:val="001F35A7"/>
    <w:rsid w:val="001F389A"/>
    <w:rsid w:val="00216B57"/>
    <w:rsid w:val="00241C2B"/>
    <w:rsid w:val="002508E1"/>
    <w:rsid w:val="00280CAF"/>
    <w:rsid w:val="00281BCD"/>
    <w:rsid w:val="002B3E6A"/>
    <w:rsid w:val="002B61FE"/>
    <w:rsid w:val="002C325D"/>
    <w:rsid w:val="002D18BF"/>
    <w:rsid w:val="002D4808"/>
    <w:rsid w:val="002E3600"/>
    <w:rsid w:val="003109E5"/>
    <w:rsid w:val="00315648"/>
    <w:rsid w:val="00315B87"/>
    <w:rsid w:val="00325055"/>
    <w:rsid w:val="00335868"/>
    <w:rsid w:val="00357030"/>
    <w:rsid w:val="0039116A"/>
    <w:rsid w:val="003A7690"/>
    <w:rsid w:val="003D559C"/>
    <w:rsid w:val="0041510E"/>
    <w:rsid w:val="00422B1B"/>
    <w:rsid w:val="00455F60"/>
    <w:rsid w:val="00470F19"/>
    <w:rsid w:val="004737CC"/>
    <w:rsid w:val="0048751A"/>
    <w:rsid w:val="004D4BC5"/>
    <w:rsid w:val="00501972"/>
    <w:rsid w:val="005438A6"/>
    <w:rsid w:val="00546435"/>
    <w:rsid w:val="00555817"/>
    <w:rsid w:val="00565BDE"/>
    <w:rsid w:val="005E4B4E"/>
    <w:rsid w:val="00601613"/>
    <w:rsid w:val="00607BD0"/>
    <w:rsid w:val="006101A2"/>
    <w:rsid w:val="006420AE"/>
    <w:rsid w:val="006808DF"/>
    <w:rsid w:val="006C4F9F"/>
    <w:rsid w:val="006D3027"/>
    <w:rsid w:val="006F0520"/>
    <w:rsid w:val="00714911"/>
    <w:rsid w:val="00716A80"/>
    <w:rsid w:val="00737280"/>
    <w:rsid w:val="00756FD3"/>
    <w:rsid w:val="00776A71"/>
    <w:rsid w:val="0079085A"/>
    <w:rsid w:val="00796B34"/>
    <w:rsid w:val="007C28A6"/>
    <w:rsid w:val="007D38D2"/>
    <w:rsid w:val="00800465"/>
    <w:rsid w:val="00801CAC"/>
    <w:rsid w:val="00822404"/>
    <w:rsid w:val="008249BC"/>
    <w:rsid w:val="00836C7D"/>
    <w:rsid w:val="008630C6"/>
    <w:rsid w:val="00877605"/>
    <w:rsid w:val="008A4C6E"/>
    <w:rsid w:val="008B2BF9"/>
    <w:rsid w:val="008C153A"/>
    <w:rsid w:val="008D5BDE"/>
    <w:rsid w:val="008E6056"/>
    <w:rsid w:val="008F2C34"/>
    <w:rsid w:val="00955D02"/>
    <w:rsid w:val="00964CB5"/>
    <w:rsid w:val="00971AC7"/>
    <w:rsid w:val="009853F2"/>
    <w:rsid w:val="009A2A17"/>
    <w:rsid w:val="009A54FA"/>
    <w:rsid w:val="009B3C25"/>
    <w:rsid w:val="009B67C6"/>
    <w:rsid w:val="009F7D2D"/>
    <w:rsid w:val="00A203FC"/>
    <w:rsid w:val="00A47739"/>
    <w:rsid w:val="00A83526"/>
    <w:rsid w:val="00A850EE"/>
    <w:rsid w:val="00AB6641"/>
    <w:rsid w:val="00AC004E"/>
    <w:rsid w:val="00AC2837"/>
    <w:rsid w:val="00AC6438"/>
    <w:rsid w:val="00AE22A2"/>
    <w:rsid w:val="00B507C2"/>
    <w:rsid w:val="00B85BD4"/>
    <w:rsid w:val="00B95767"/>
    <w:rsid w:val="00B97AA4"/>
    <w:rsid w:val="00BB23B3"/>
    <w:rsid w:val="00BE4A0C"/>
    <w:rsid w:val="00BF373B"/>
    <w:rsid w:val="00C05320"/>
    <w:rsid w:val="00C27FBE"/>
    <w:rsid w:val="00C35251"/>
    <w:rsid w:val="00C53036"/>
    <w:rsid w:val="00C64274"/>
    <w:rsid w:val="00C93B46"/>
    <w:rsid w:val="00CD456F"/>
    <w:rsid w:val="00CE100E"/>
    <w:rsid w:val="00D2675C"/>
    <w:rsid w:val="00D8685F"/>
    <w:rsid w:val="00DB1EC2"/>
    <w:rsid w:val="00DD45B2"/>
    <w:rsid w:val="00E406C4"/>
    <w:rsid w:val="00E54A78"/>
    <w:rsid w:val="00E66468"/>
    <w:rsid w:val="00E7553F"/>
    <w:rsid w:val="00E97E37"/>
    <w:rsid w:val="00EB3F36"/>
    <w:rsid w:val="00EB438D"/>
    <w:rsid w:val="00EC64CC"/>
    <w:rsid w:val="00EC7C85"/>
    <w:rsid w:val="00ED2037"/>
    <w:rsid w:val="00EE548D"/>
    <w:rsid w:val="00EE7D7D"/>
    <w:rsid w:val="00EF700B"/>
    <w:rsid w:val="00F233A0"/>
    <w:rsid w:val="00F42092"/>
    <w:rsid w:val="00F6400E"/>
    <w:rsid w:val="00F96F15"/>
    <w:rsid w:val="00FA66C9"/>
    <w:rsid w:val="00FA7A52"/>
    <w:rsid w:val="00FC334C"/>
    <w:rsid w:val="00FD5613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E1DAF7F-3DE7-4DD1-835A-3A09CF6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rsid w:val="002D48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2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25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525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4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1848-D7D9-4103-BE40-1DD4BAF3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</cp:revision>
  <cp:lastPrinted>2018-05-25T07:30:00Z</cp:lastPrinted>
  <dcterms:created xsi:type="dcterms:W3CDTF">2018-05-25T08:51:00Z</dcterms:created>
  <dcterms:modified xsi:type="dcterms:W3CDTF">2018-05-25T08:51:00Z</dcterms:modified>
</cp:coreProperties>
</file>