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D2" w:rsidRDefault="00E876D2" w:rsidP="00E876D2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5B2C9E">
        <w:rPr>
          <w:sz w:val="20"/>
          <w:szCs w:val="20"/>
        </w:rPr>
        <w:t>38/18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5B2C9E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do Zaproszenia do składania ofert – Wykaz wykonanych usług</w:t>
      </w: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AE2786" w:rsidRDefault="00BE71E8" w:rsidP="00BE71E8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(Dz. U. z 201</w:t>
      </w:r>
      <w:r w:rsidR="005B2C9E">
        <w:rPr>
          <w:bCs/>
        </w:rPr>
        <w:t>7</w:t>
      </w:r>
      <w:r>
        <w:rPr>
          <w:bCs/>
        </w:rPr>
        <w:t xml:space="preserve"> r., poz. </w:t>
      </w:r>
      <w:r w:rsidR="005B2C9E">
        <w:rPr>
          <w:bCs/>
        </w:rPr>
        <w:t>1579</w:t>
      </w:r>
      <w:r>
        <w:rPr>
          <w:bCs/>
        </w:rPr>
        <w:t xml:space="preserve"> z późn.zm.)</w:t>
      </w:r>
    </w:p>
    <w:p w:rsidR="00AE2786" w:rsidRPr="00AE2786" w:rsidRDefault="00AE2786" w:rsidP="00AE2786">
      <w:pPr>
        <w:spacing w:line="276" w:lineRule="auto"/>
        <w:jc w:val="center"/>
        <w:rPr>
          <w:b/>
          <w:i/>
          <w:color w:val="000000"/>
        </w:rPr>
      </w:pPr>
      <w:r w:rsidRPr="00AE2786">
        <w:rPr>
          <w:b/>
          <w:bCs/>
          <w:i/>
        </w:rPr>
        <w:t xml:space="preserve"> na </w:t>
      </w:r>
      <w:r w:rsidRPr="00AE2786">
        <w:rPr>
          <w:b/>
          <w:i/>
          <w:color w:val="000000"/>
        </w:rPr>
        <w:t xml:space="preserve">usługę  zamieszczenia artykułów sponsorowanych w prasie w wersji papierowej oraz na ich portalach internetowych </w:t>
      </w:r>
    </w:p>
    <w:p w:rsidR="00F555CC" w:rsidRDefault="00F555CC" w:rsidP="00E876D2"/>
    <w:p w:rsidR="00E21ED2" w:rsidRDefault="00E21ED2" w:rsidP="00E876D2"/>
    <w:p w:rsidR="00CB0F97" w:rsidRDefault="00E21ED2" w:rsidP="00E21ED2">
      <w:pPr>
        <w:spacing w:line="360" w:lineRule="auto"/>
        <w:jc w:val="both"/>
      </w:pPr>
      <w:r w:rsidRPr="00E42528">
        <w:t xml:space="preserve">Wykonawca </w:t>
      </w:r>
      <w:r>
        <w:t xml:space="preserve">musi wykazać, że w </w:t>
      </w:r>
      <w:r w:rsidRPr="00E42528">
        <w:t xml:space="preserve">okresie ostatnich </w:t>
      </w:r>
      <w:r>
        <w:t xml:space="preserve">dwóch </w:t>
      </w:r>
      <w:r w:rsidRPr="00E42528">
        <w:t xml:space="preserve">lat przed upływem terminu składania ofert, a jeżeli okres prowadzenia działalności jest krótszy –w tym okresie, </w:t>
      </w:r>
      <w:r>
        <w:t xml:space="preserve">wykonał </w:t>
      </w:r>
      <w:r w:rsidRPr="00E42528">
        <w:t xml:space="preserve">co najmniej </w:t>
      </w:r>
      <w:r w:rsidR="002F3F53">
        <w:t xml:space="preserve">jedną </w:t>
      </w:r>
      <w:r>
        <w:t xml:space="preserve">podobną usługę  </w:t>
      </w:r>
      <w:r w:rsidRPr="000D2D84">
        <w:t xml:space="preserve">z wykorzystaniem prasy </w:t>
      </w:r>
      <w:r w:rsidR="00B43550">
        <w:t xml:space="preserve">i </w:t>
      </w:r>
      <w:r w:rsidRPr="000D2D84">
        <w:t xml:space="preserve"> Internetu</w:t>
      </w:r>
      <w:r w:rsidR="00CB0F97">
        <w:t>.</w:t>
      </w:r>
    </w:p>
    <w:p w:rsidR="00150535" w:rsidRDefault="00150535" w:rsidP="00E21ED2">
      <w:pPr>
        <w:spacing w:line="360" w:lineRule="auto"/>
        <w:jc w:val="both"/>
      </w:pPr>
    </w:p>
    <w:p w:rsidR="00150535" w:rsidRPr="00150535" w:rsidRDefault="00B43550" w:rsidP="00E21ED2">
      <w:pPr>
        <w:spacing w:line="360" w:lineRule="auto"/>
        <w:jc w:val="both"/>
        <w:rPr>
          <w:b/>
        </w:rPr>
      </w:pPr>
      <w:r>
        <w:t xml:space="preserve"> </w:t>
      </w:r>
      <w:r w:rsidR="00CB0F97" w:rsidRPr="002F3F53">
        <w:rPr>
          <w:b/>
          <w:u w:val="single"/>
        </w:rPr>
        <w:t>P</w:t>
      </w:r>
      <w:r w:rsidR="00F90D47" w:rsidRPr="002F3F53">
        <w:rPr>
          <w:b/>
          <w:u w:val="single"/>
        </w:rPr>
        <w:t>rzez podobną usługę Zamawiający rozumie</w:t>
      </w:r>
      <w:r w:rsidR="00150535" w:rsidRPr="00150535">
        <w:rPr>
          <w:b/>
        </w:rPr>
        <w:t>:</w:t>
      </w:r>
    </w:p>
    <w:p w:rsidR="00F555CC" w:rsidRDefault="00F90D47" w:rsidP="00E21ED2">
      <w:pPr>
        <w:spacing w:line="360" w:lineRule="auto"/>
        <w:jc w:val="both"/>
      </w:pPr>
      <w:r>
        <w:t xml:space="preserve"> </w:t>
      </w:r>
      <w:r w:rsidR="00D44290">
        <w:t>-</w:t>
      </w:r>
      <w:r w:rsidR="00150535">
        <w:t xml:space="preserve"> wykonanie 1 usługi zamieszczania artykułów sponsorowanych</w:t>
      </w:r>
      <w:r w:rsidR="00FF7318">
        <w:t xml:space="preserve"> (kilku różnych) </w:t>
      </w:r>
      <w:r w:rsidR="00150535">
        <w:t xml:space="preserve"> w prasie</w:t>
      </w:r>
    </w:p>
    <w:p w:rsidR="00150535" w:rsidRDefault="00150535" w:rsidP="00E21ED2">
      <w:pPr>
        <w:spacing w:line="360" w:lineRule="auto"/>
        <w:jc w:val="both"/>
      </w:pPr>
      <w:r>
        <w:t>lub</w:t>
      </w:r>
    </w:p>
    <w:p w:rsidR="00150535" w:rsidRDefault="00150535" w:rsidP="00E21ED2">
      <w:pPr>
        <w:spacing w:line="360" w:lineRule="auto"/>
        <w:jc w:val="both"/>
      </w:pPr>
      <w:r>
        <w:t xml:space="preserve">- </w:t>
      </w:r>
      <w:r w:rsidRPr="00150535">
        <w:t xml:space="preserve"> </w:t>
      </w:r>
      <w:r>
        <w:t xml:space="preserve">wykonanie 1 usługi zamieszczania artykułów sponsorowanych </w:t>
      </w:r>
      <w:r w:rsidR="00FF7318">
        <w:t xml:space="preserve">(kilku różnych) </w:t>
      </w:r>
      <w:r>
        <w:t xml:space="preserve">prasie i Internecie (łącznie) </w:t>
      </w:r>
    </w:p>
    <w:p w:rsidR="00F555CC" w:rsidRDefault="00F555CC" w:rsidP="00E876D2"/>
    <w:p w:rsidR="00F555CC" w:rsidRDefault="00F555CC" w:rsidP="00E876D2"/>
    <w:tbl>
      <w:tblPr>
        <w:tblStyle w:val="Tabela-Siatka"/>
        <w:tblW w:w="9525" w:type="dxa"/>
        <w:tblLook w:val="04A0" w:firstRow="1" w:lastRow="0" w:firstColumn="1" w:lastColumn="0" w:noHBand="0" w:noVBand="1"/>
      </w:tblPr>
      <w:tblGrid>
        <w:gridCol w:w="736"/>
        <w:gridCol w:w="3295"/>
        <w:gridCol w:w="2564"/>
        <w:gridCol w:w="2930"/>
      </w:tblGrid>
      <w:tr w:rsidR="00231677" w:rsidTr="00231677">
        <w:trPr>
          <w:trHeight w:val="778"/>
        </w:trPr>
        <w:tc>
          <w:tcPr>
            <w:tcW w:w="736" w:type="dxa"/>
          </w:tcPr>
          <w:p w:rsidR="00231677" w:rsidRPr="008C2A51" w:rsidRDefault="00231677" w:rsidP="00E876D2">
            <w:pPr>
              <w:rPr>
                <w:b/>
              </w:rPr>
            </w:pPr>
            <w:r w:rsidRPr="008C2A51">
              <w:rPr>
                <w:b/>
              </w:rPr>
              <w:t>Lp.</w:t>
            </w:r>
          </w:p>
        </w:tc>
        <w:tc>
          <w:tcPr>
            <w:tcW w:w="3295" w:type="dxa"/>
          </w:tcPr>
          <w:p w:rsidR="00231677" w:rsidRPr="008C2A51" w:rsidRDefault="00231677" w:rsidP="00231677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sz w:val="22"/>
                <w:szCs w:val="22"/>
              </w:rPr>
              <w:t>Nazwa podmiotu dla którego</w:t>
            </w:r>
            <w:r w:rsidR="00E21ED2">
              <w:rPr>
                <w:b/>
                <w:sz w:val="22"/>
                <w:szCs w:val="22"/>
              </w:rPr>
              <w:t xml:space="preserve"> realizowana była usługa</w:t>
            </w:r>
            <w:r w:rsidRPr="008C2A5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4" w:type="dxa"/>
          </w:tcPr>
          <w:p w:rsidR="00231677" w:rsidRPr="008C2A51" w:rsidRDefault="00231677" w:rsidP="00231677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 xml:space="preserve">Termin zakończenia </w:t>
            </w:r>
            <w:r w:rsidR="002F3F53">
              <w:rPr>
                <w:b/>
                <w:bCs/>
                <w:sz w:val="22"/>
                <w:szCs w:val="22"/>
              </w:rPr>
              <w:t xml:space="preserve">realizacji </w:t>
            </w:r>
            <w:r>
              <w:rPr>
                <w:b/>
                <w:bCs/>
                <w:sz w:val="22"/>
                <w:szCs w:val="22"/>
              </w:rPr>
              <w:t>usługi</w:t>
            </w:r>
            <w:r w:rsidR="002F3F53">
              <w:rPr>
                <w:b/>
                <w:bCs/>
                <w:sz w:val="22"/>
                <w:szCs w:val="22"/>
              </w:rPr>
              <w:t xml:space="preserve"> </w:t>
            </w:r>
            <w:r w:rsidRPr="008C2A51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2930" w:type="dxa"/>
          </w:tcPr>
          <w:p w:rsidR="00231677" w:rsidRPr="008C2A51" w:rsidRDefault="00231677" w:rsidP="00E876D2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>Przedmiot usługi</w:t>
            </w:r>
          </w:p>
        </w:tc>
      </w:tr>
      <w:tr w:rsidR="00231677" w:rsidTr="00231677">
        <w:trPr>
          <w:trHeight w:val="280"/>
        </w:trPr>
        <w:tc>
          <w:tcPr>
            <w:tcW w:w="736" w:type="dxa"/>
          </w:tcPr>
          <w:p w:rsidR="00231677" w:rsidRDefault="00231677" w:rsidP="00E876D2">
            <w:r>
              <w:t>1.</w:t>
            </w:r>
          </w:p>
        </w:tc>
        <w:tc>
          <w:tcPr>
            <w:tcW w:w="3295" w:type="dxa"/>
          </w:tcPr>
          <w:p w:rsidR="00231677" w:rsidRDefault="00231677" w:rsidP="00E876D2"/>
          <w:p w:rsidR="00231677" w:rsidRDefault="00231677" w:rsidP="00E876D2"/>
          <w:p w:rsidR="00231677" w:rsidRDefault="00231677" w:rsidP="00E876D2"/>
          <w:p w:rsidR="00231677" w:rsidRDefault="00231677" w:rsidP="00E876D2"/>
        </w:tc>
        <w:tc>
          <w:tcPr>
            <w:tcW w:w="2564" w:type="dxa"/>
          </w:tcPr>
          <w:p w:rsidR="00231677" w:rsidRDefault="00231677" w:rsidP="00E876D2"/>
        </w:tc>
        <w:tc>
          <w:tcPr>
            <w:tcW w:w="2930" w:type="dxa"/>
          </w:tcPr>
          <w:p w:rsidR="00231677" w:rsidRDefault="00231677" w:rsidP="00E876D2"/>
        </w:tc>
      </w:tr>
    </w:tbl>
    <w:p w:rsidR="00F555CC" w:rsidRPr="00F555CC" w:rsidRDefault="00F555CC" w:rsidP="00E876D2"/>
    <w:p w:rsidR="00F555CC" w:rsidRPr="00F555CC" w:rsidRDefault="00F555CC" w:rsidP="00E876D2">
      <w:r w:rsidRPr="00F555CC">
        <w:rPr>
          <w:b/>
        </w:rPr>
        <w:t xml:space="preserve">UWAGA! </w:t>
      </w:r>
      <w:r w:rsidRPr="00F555CC">
        <w:rPr>
          <w:b/>
          <w:bCs/>
        </w:rPr>
        <w:t>Należy załączyć dowody, czy ww. usług</w:t>
      </w:r>
      <w:r w:rsidR="00231677">
        <w:rPr>
          <w:b/>
          <w:bCs/>
        </w:rPr>
        <w:t>a</w:t>
      </w:r>
      <w:r w:rsidRPr="00F555CC">
        <w:rPr>
          <w:b/>
          <w:bCs/>
        </w:rPr>
        <w:t xml:space="preserve"> został</w:t>
      </w:r>
      <w:r w:rsidR="00231677">
        <w:rPr>
          <w:b/>
          <w:bCs/>
        </w:rPr>
        <w:t>a</w:t>
      </w:r>
      <w:r w:rsidRPr="00F555CC">
        <w:rPr>
          <w:b/>
          <w:bCs/>
        </w:rPr>
        <w:t xml:space="preserve"> wykonane należycie </w:t>
      </w:r>
      <w:r w:rsidRPr="00F555CC">
        <w:rPr>
          <w:bCs/>
          <w:i/>
          <w:iCs/>
        </w:rPr>
        <w:t>(</w:t>
      </w:r>
      <w:r w:rsidR="00926827">
        <w:rPr>
          <w:bCs/>
          <w:i/>
          <w:iCs/>
        </w:rPr>
        <w:t>tj. np. referencj</w:t>
      </w:r>
      <w:r w:rsidR="003E7025">
        <w:rPr>
          <w:bCs/>
          <w:i/>
          <w:iCs/>
        </w:rPr>
        <w:t>e</w:t>
      </w:r>
      <w:bookmarkStart w:id="0" w:name="_GoBack"/>
      <w:bookmarkEnd w:id="0"/>
      <w:r w:rsidR="00926827">
        <w:rPr>
          <w:bCs/>
          <w:i/>
          <w:iCs/>
        </w:rPr>
        <w:t xml:space="preserve">, protokoły itp.) </w:t>
      </w:r>
    </w:p>
    <w:p w:rsidR="00F555CC" w:rsidRDefault="00F555CC" w:rsidP="00E876D2"/>
    <w:p w:rsidR="00F555CC" w:rsidRDefault="00F555CC" w:rsidP="00E876D2"/>
    <w:p w:rsidR="00F555CC" w:rsidRDefault="00F555CC" w:rsidP="00E876D2"/>
    <w:p w:rsidR="00E876D2" w:rsidRDefault="00E876D2" w:rsidP="00E876D2">
      <w:r>
        <w:t>………………………….</w:t>
      </w:r>
    </w:p>
    <w:p w:rsidR="00E876D2" w:rsidRDefault="00E876D2" w:rsidP="00E876D2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1F54FF">
      <w:pPr>
        <w:jc w:val="right"/>
      </w:pPr>
      <w:r>
        <w:t xml:space="preserve"> 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E876D2" w:rsidP="008C2A51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</w:t>
      </w:r>
    </w:p>
    <w:sectPr w:rsidR="00FA66C9" w:rsidSect="00F555CC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5F" w:rsidRDefault="00456E5F" w:rsidP="00EE7D7D">
      <w:r>
        <w:separator/>
      </w:r>
    </w:p>
  </w:endnote>
  <w:endnote w:type="continuationSeparator" w:id="0">
    <w:p w:rsidR="00456E5F" w:rsidRDefault="00456E5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3A4AFE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3B407BBA" wp14:editId="33D75754">
          <wp:extent cx="5850255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5F" w:rsidRDefault="00456E5F" w:rsidP="00EE7D7D">
      <w:r>
        <w:separator/>
      </w:r>
    </w:p>
  </w:footnote>
  <w:footnote w:type="continuationSeparator" w:id="0">
    <w:p w:rsidR="00456E5F" w:rsidRDefault="00456E5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EECE891" wp14:editId="31A2C7D6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D92952" wp14:editId="4212FAB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065B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6531"/>
    <w:multiLevelType w:val="hybridMultilevel"/>
    <w:tmpl w:val="48CAE7A2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6138B"/>
    <w:rsid w:val="00067EE1"/>
    <w:rsid w:val="000865A3"/>
    <w:rsid w:val="000A2EEF"/>
    <w:rsid w:val="000B5C1D"/>
    <w:rsid w:val="000C690B"/>
    <w:rsid w:val="00104B4C"/>
    <w:rsid w:val="00110825"/>
    <w:rsid w:val="00114145"/>
    <w:rsid w:val="001218D1"/>
    <w:rsid w:val="00150535"/>
    <w:rsid w:val="001673C6"/>
    <w:rsid w:val="001832FF"/>
    <w:rsid w:val="0018641A"/>
    <w:rsid w:val="00192E67"/>
    <w:rsid w:val="001F35A7"/>
    <w:rsid w:val="001F54FF"/>
    <w:rsid w:val="00207E1D"/>
    <w:rsid w:val="00231677"/>
    <w:rsid w:val="002508E1"/>
    <w:rsid w:val="00275CC1"/>
    <w:rsid w:val="00280A93"/>
    <w:rsid w:val="00280CAF"/>
    <w:rsid w:val="002B3E6A"/>
    <w:rsid w:val="002C325D"/>
    <w:rsid w:val="002C5AE3"/>
    <w:rsid w:val="002D18BF"/>
    <w:rsid w:val="002E3600"/>
    <w:rsid w:val="002F3F53"/>
    <w:rsid w:val="003109E5"/>
    <w:rsid w:val="00315648"/>
    <w:rsid w:val="0033250D"/>
    <w:rsid w:val="003504A8"/>
    <w:rsid w:val="00381EDE"/>
    <w:rsid w:val="0039116A"/>
    <w:rsid w:val="003A4AFE"/>
    <w:rsid w:val="003A7690"/>
    <w:rsid w:val="003B66FD"/>
    <w:rsid w:val="003E7025"/>
    <w:rsid w:val="00404D5D"/>
    <w:rsid w:val="0041010D"/>
    <w:rsid w:val="0041510E"/>
    <w:rsid w:val="0045622B"/>
    <w:rsid w:val="00456E5F"/>
    <w:rsid w:val="00470F19"/>
    <w:rsid w:val="004737CC"/>
    <w:rsid w:val="0048751A"/>
    <w:rsid w:val="00491FC9"/>
    <w:rsid w:val="004945BB"/>
    <w:rsid w:val="004C7953"/>
    <w:rsid w:val="00566F5D"/>
    <w:rsid w:val="005B2C9E"/>
    <w:rsid w:val="005C2C53"/>
    <w:rsid w:val="005E1D9F"/>
    <w:rsid w:val="005E4B4E"/>
    <w:rsid w:val="00601613"/>
    <w:rsid w:val="00607BD0"/>
    <w:rsid w:val="006101A2"/>
    <w:rsid w:val="006808DF"/>
    <w:rsid w:val="006D3027"/>
    <w:rsid w:val="00716A80"/>
    <w:rsid w:val="00717544"/>
    <w:rsid w:val="00737280"/>
    <w:rsid w:val="00756FD3"/>
    <w:rsid w:val="00782C9F"/>
    <w:rsid w:val="0079085A"/>
    <w:rsid w:val="007C28A6"/>
    <w:rsid w:val="007D38D2"/>
    <w:rsid w:val="00801CAC"/>
    <w:rsid w:val="0082006F"/>
    <w:rsid w:val="008208E5"/>
    <w:rsid w:val="008249BC"/>
    <w:rsid w:val="00831697"/>
    <w:rsid w:val="00836C7D"/>
    <w:rsid w:val="008C2A51"/>
    <w:rsid w:val="008E6056"/>
    <w:rsid w:val="008F2C34"/>
    <w:rsid w:val="00926827"/>
    <w:rsid w:val="009314E3"/>
    <w:rsid w:val="009540B1"/>
    <w:rsid w:val="00955D02"/>
    <w:rsid w:val="009853F2"/>
    <w:rsid w:val="009A2A17"/>
    <w:rsid w:val="009B3C25"/>
    <w:rsid w:val="009B67C6"/>
    <w:rsid w:val="009F2C05"/>
    <w:rsid w:val="009F7D2D"/>
    <w:rsid w:val="00A203FC"/>
    <w:rsid w:val="00A56B94"/>
    <w:rsid w:val="00A81E9D"/>
    <w:rsid w:val="00A83526"/>
    <w:rsid w:val="00A850EE"/>
    <w:rsid w:val="00A978DE"/>
    <w:rsid w:val="00AB6641"/>
    <w:rsid w:val="00AC004E"/>
    <w:rsid w:val="00AE22A2"/>
    <w:rsid w:val="00AE2786"/>
    <w:rsid w:val="00B43550"/>
    <w:rsid w:val="00B85BD4"/>
    <w:rsid w:val="00B95767"/>
    <w:rsid w:val="00B97AA4"/>
    <w:rsid w:val="00BD5E69"/>
    <w:rsid w:val="00BE4A0C"/>
    <w:rsid w:val="00BE5CF1"/>
    <w:rsid w:val="00BE71E8"/>
    <w:rsid w:val="00BF373B"/>
    <w:rsid w:val="00C05320"/>
    <w:rsid w:val="00C223C4"/>
    <w:rsid w:val="00C27FBE"/>
    <w:rsid w:val="00C53036"/>
    <w:rsid w:val="00C64274"/>
    <w:rsid w:val="00C764C4"/>
    <w:rsid w:val="00C93B46"/>
    <w:rsid w:val="00CB0F97"/>
    <w:rsid w:val="00CE100E"/>
    <w:rsid w:val="00D0236E"/>
    <w:rsid w:val="00D07723"/>
    <w:rsid w:val="00D22067"/>
    <w:rsid w:val="00D2675C"/>
    <w:rsid w:val="00D3171D"/>
    <w:rsid w:val="00D44290"/>
    <w:rsid w:val="00D8685F"/>
    <w:rsid w:val="00DA496A"/>
    <w:rsid w:val="00DB1EC2"/>
    <w:rsid w:val="00DD45B2"/>
    <w:rsid w:val="00E04619"/>
    <w:rsid w:val="00E21ED2"/>
    <w:rsid w:val="00E25016"/>
    <w:rsid w:val="00E26B12"/>
    <w:rsid w:val="00E54A78"/>
    <w:rsid w:val="00E66468"/>
    <w:rsid w:val="00E876D2"/>
    <w:rsid w:val="00E97E37"/>
    <w:rsid w:val="00EB275C"/>
    <w:rsid w:val="00EB3F36"/>
    <w:rsid w:val="00EC64CC"/>
    <w:rsid w:val="00EC7C85"/>
    <w:rsid w:val="00EE548D"/>
    <w:rsid w:val="00EE7D7D"/>
    <w:rsid w:val="00EF700B"/>
    <w:rsid w:val="00F067A8"/>
    <w:rsid w:val="00F233A0"/>
    <w:rsid w:val="00F555CC"/>
    <w:rsid w:val="00F6400E"/>
    <w:rsid w:val="00F90D47"/>
    <w:rsid w:val="00F96F15"/>
    <w:rsid w:val="00FA66C9"/>
    <w:rsid w:val="00FD473C"/>
    <w:rsid w:val="00FF249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E1F7BE"/>
  <w15:docId w15:val="{CFFB1CF6-20F8-4CAD-B2C3-C9896CA8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5349-133F-4FE8-98F8-8C55B8B0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4</cp:revision>
  <cp:lastPrinted>2016-04-29T10:29:00Z</cp:lastPrinted>
  <dcterms:created xsi:type="dcterms:W3CDTF">2018-04-12T09:20:00Z</dcterms:created>
  <dcterms:modified xsi:type="dcterms:W3CDTF">2018-04-12T09:59:00Z</dcterms:modified>
</cp:coreProperties>
</file>