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6D2" w:rsidRDefault="00E876D2" w:rsidP="00E876D2">
      <w:pPr>
        <w:rPr>
          <w:sz w:val="20"/>
          <w:szCs w:val="20"/>
        </w:rPr>
      </w:pPr>
      <w:r>
        <w:rPr>
          <w:sz w:val="20"/>
          <w:szCs w:val="20"/>
        </w:rPr>
        <w:t>OAK.KCB.2621</w:t>
      </w:r>
      <w:r w:rsidR="00BA44CC">
        <w:rPr>
          <w:sz w:val="20"/>
          <w:szCs w:val="20"/>
        </w:rPr>
        <w:t>/</w:t>
      </w:r>
      <w:r w:rsidR="00497E1C">
        <w:rPr>
          <w:sz w:val="20"/>
          <w:szCs w:val="20"/>
        </w:rPr>
        <w:t>22/18</w:t>
      </w:r>
    </w:p>
    <w:p w:rsidR="00A97A4D" w:rsidRDefault="00E876D2" w:rsidP="00E876D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nr </w:t>
      </w:r>
      <w:r w:rsidR="00497E1C">
        <w:rPr>
          <w:i/>
          <w:sz w:val="20"/>
          <w:szCs w:val="20"/>
        </w:rPr>
        <w:t xml:space="preserve">4 </w:t>
      </w:r>
      <w:r>
        <w:rPr>
          <w:i/>
          <w:sz w:val="20"/>
          <w:szCs w:val="20"/>
        </w:rPr>
        <w:t xml:space="preserve">do Zaproszenia do składania ofert – </w:t>
      </w:r>
    </w:p>
    <w:p w:rsidR="00E876D2" w:rsidRDefault="00E876D2" w:rsidP="00E876D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Wykaz </w:t>
      </w:r>
      <w:r w:rsidR="007E676F">
        <w:rPr>
          <w:i/>
          <w:sz w:val="20"/>
          <w:szCs w:val="20"/>
        </w:rPr>
        <w:t>osób</w:t>
      </w:r>
    </w:p>
    <w:p w:rsidR="00E876D2" w:rsidRDefault="00E876D2" w:rsidP="00E876D2">
      <w:pPr>
        <w:jc w:val="right"/>
        <w:rPr>
          <w:i/>
        </w:rPr>
      </w:pPr>
    </w:p>
    <w:p w:rsidR="003B7764" w:rsidRDefault="003B7764" w:rsidP="00E876D2">
      <w:pPr>
        <w:jc w:val="right"/>
        <w:rPr>
          <w:i/>
        </w:rPr>
      </w:pPr>
    </w:p>
    <w:p w:rsidR="00E876D2" w:rsidRDefault="00E876D2" w:rsidP="00E876D2">
      <w:pPr>
        <w:jc w:val="right"/>
        <w:rPr>
          <w:i/>
        </w:rPr>
      </w:pPr>
    </w:p>
    <w:p w:rsidR="00E876D2" w:rsidRDefault="00E876D2" w:rsidP="00E876D2">
      <w:pPr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Wykaz </w:t>
      </w:r>
      <w:r w:rsidR="00BA44CC">
        <w:rPr>
          <w:b/>
          <w:bCs/>
          <w:smallCaps/>
        </w:rPr>
        <w:t>Osób</w:t>
      </w:r>
    </w:p>
    <w:p w:rsidR="00E876D2" w:rsidRDefault="00E876D2" w:rsidP="00E876D2">
      <w:pPr>
        <w:jc w:val="center"/>
        <w:rPr>
          <w:b/>
          <w:bCs/>
          <w:smallCaps/>
        </w:rPr>
      </w:pPr>
    </w:p>
    <w:p w:rsidR="00894321" w:rsidRDefault="00894321" w:rsidP="00894321">
      <w:pPr>
        <w:jc w:val="center"/>
        <w:rPr>
          <w:b/>
          <w:bCs/>
          <w:smallCaps/>
        </w:rPr>
      </w:pPr>
    </w:p>
    <w:p w:rsidR="00894321" w:rsidRDefault="00894321" w:rsidP="00894321">
      <w:pPr>
        <w:spacing w:line="276" w:lineRule="auto"/>
        <w:jc w:val="center"/>
        <w:rPr>
          <w:bCs/>
        </w:rPr>
      </w:pPr>
      <w:r>
        <w:rPr>
          <w:bCs/>
        </w:rPr>
        <w:t xml:space="preserve">w postępowaniu prowadzonym na podstawie art. 4 pkt 8 ustawy z dnia 29 stycznia 2004 r. </w:t>
      </w:r>
    </w:p>
    <w:p w:rsidR="00894321" w:rsidRDefault="00894321" w:rsidP="00894321">
      <w:pPr>
        <w:spacing w:line="276" w:lineRule="auto"/>
        <w:jc w:val="center"/>
        <w:rPr>
          <w:bCs/>
        </w:rPr>
      </w:pPr>
      <w:r>
        <w:rPr>
          <w:bCs/>
        </w:rPr>
        <w:t xml:space="preserve">Prawo zamówień publicznych (Dz. U. z 2017 r., poz. 1579 </w:t>
      </w:r>
      <w:r w:rsidR="00BA44CC">
        <w:rPr>
          <w:bCs/>
        </w:rPr>
        <w:t xml:space="preserve">z </w:t>
      </w:r>
      <w:proofErr w:type="spellStart"/>
      <w:r w:rsidR="00BA44CC">
        <w:rPr>
          <w:bCs/>
        </w:rPr>
        <w:t>późn</w:t>
      </w:r>
      <w:proofErr w:type="spellEnd"/>
      <w:r w:rsidR="00BA44CC">
        <w:rPr>
          <w:bCs/>
        </w:rPr>
        <w:t>. zm.</w:t>
      </w:r>
      <w:r>
        <w:rPr>
          <w:bCs/>
        </w:rPr>
        <w:t>)</w:t>
      </w:r>
    </w:p>
    <w:p w:rsidR="00497E1C" w:rsidRPr="00F5516C" w:rsidRDefault="00497E1C" w:rsidP="00497E1C">
      <w:pPr>
        <w:pStyle w:val="Akapitzlist"/>
        <w:ind w:left="360"/>
        <w:jc w:val="center"/>
        <w:rPr>
          <w:b/>
          <w:i/>
        </w:rPr>
      </w:pPr>
      <w:r w:rsidRPr="00F5516C">
        <w:rPr>
          <w:b/>
          <w:i/>
        </w:rPr>
        <w:t xml:space="preserve">na wykonanie wzoru audytu energetycznego stanowiącego obligatoryjny załącznik dokumentacji aplikacyjnej </w:t>
      </w:r>
      <w:r w:rsidRPr="00F5516C">
        <w:rPr>
          <w:b/>
          <w:bCs/>
          <w:i/>
        </w:rPr>
        <w:t xml:space="preserve">w ramach Działania 5.1 oraz przeprowadzenie szkolenia z zakresu </w:t>
      </w:r>
      <w:bookmarkStart w:id="0" w:name="_Hlk504047372"/>
      <w:r w:rsidRPr="00F5516C">
        <w:rPr>
          <w:b/>
          <w:bCs/>
          <w:i/>
        </w:rPr>
        <w:t>poprawności sporządzania audytu energetycznego</w:t>
      </w:r>
      <w:bookmarkEnd w:id="0"/>
      <w:r w:rsidRPr="00F5516C">
        <w:rPr>
          <w:b/>
          <w:bCs/>
          <w:i/>
        </w:rPr>
        <w:t xml:space="preserve"> dla pracowników LAWP w Lublinie</w:t>
      </w:r>
    </w:p>
    <w:p w:rsidR="00A97A4D" w:rsidRDefault="00A97A4D" w:rsidP="00894321">
      <w:pPr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3B7764" w:rsidRDefault="003B7764" w:rsidP="003B7764">
      <w:pPr>
        <w:jc w:val="center"/>
        <w:rPr>
          <w:rFonts w:eastAsia="FreeSerif"/>
          <w:b/>
          <w:i/>
        </w:rPr>
      </w:pPr>
    </w:p>
    <w:p w:rsidR="003B7764" w:rsidRPr="006123CD" w:rsidRDefault="003B7764" w:rsidP="003B7764">
      <w:pPr>
        <w:spacing w:line="276" w:lineRule="auto"/>
        <w:jc w:val="both"/>
        <w:rPr>
          <w:rFonts w:eastAsiaTheme="minorHAnsi"/>
          <w:lang w:eastAsia="en-US"/>
        </w:rPr>
      </w:pPr>
      <w:r w:rsidRPr="006123CD">
        <w:rPr>
          <w:rFonts w:eastAsiaTheme="minorHAnsi"/>
          <w:lang w:eastAsia="en-US"/>
        </w:rPr>
        <w:t xml:space="preserve">O udzielenie zamówienia mogą ubiegać się wykonawcy, którzy spełnią warunki udziału w postępowaniu – posiadają zdolność techniczną lub zawodową niezbędną do należytego  wykonania zamówienia. </w:t>
      </w:r>
    </w:p>
    <w:p w:rsidR="003B7764" w:rsidRDefault="003B7764" w:rsidP="003B7764">
      <w:pPr>
        <w:autoSpaceDN w:val="0"/>
        <w:adjustRightInd w:val="0"/>
        <w:spacing w:line="288" w:lineRule="auto"/>
        <w:jc w:val="both"/>
      </w:pPr>
    </w:p>
    <w:p w:rsidR="003B7764" w:rsidRPr="007122EA" w:rsidRDefault="003B7764" w:rsidP="003B7764">
      <w:pPr>
        <w:spacing w:line="276" w:lineRule="auto"/>
        <w:jc w:val="both"/>
      </w:pPr>
      <w:r w:rsidRPr="00E35046">
        <w:rPr>
          <w:b/>
        </w:rPr>
        <w:t>Wykonawca spełni warunek jeśli wykaże, że dysponuje osobą do wykonania zamówienia,  która:</w:t>
      </w:r>
      <w:r>
        <w:t xml:space="preserve"> </w:t>
      </w:r>
      <w:r w:rsidRPr="007122EA">
        <w:t xml:space="preserve"> </w:t>
      </w:r>
    </w:p>
    <w:p w:rsidR="003B7764" w:rsidRDefault="003B7764" w:rsidP="003B7764">
      <w:pPr>
        <w:contextualSpacing/>
        <w:jc w:val="both"/>
        <w:rPr>
          <w:b/>
        </w:rPr>
      </w:pPr>
    </w:p>
    <w:p w:rsidR="003B7764" w:rsidRDefault="003B7764" w:rsidP="003B7764">
      <w:pPr>
        <w:pStyle w:val="Akapitzlist"/>
        <w:numPr>
          <w:ilvl w:val="0"/>
          <w:numId w:val="5"/>
        </w:numPr>
      </w:pPr>
      <w:r>
        <w:t>ma w</w:t>
      </w:r>
      <w:r w:rsidRPr="00A37FD5">
        <w:t>ykształcenie wyższe magisterskie</w:t>
      </w:r>
      <w:r>
        <w:t>;</w:t>
      </w:r>
    </w:p>
    <w:p w:rsidR="003B7764" w:rsidRDefault="003B7764" w:rsidP="003B7764">
      <w:pPr>
        <w:pStyle w:val="Akapitzlist"/>
        <w:suppressAutoHyphens/>
        <w:autoSpaceDE w:val="0"/>
        <w:ind w:firstLine="0"/>
      </w:pPr>
    </w:p>
    <w:p w:rsidR="003B7764" w:rsidRDefault="003B7764" w:rsidP="003B7764">
      <w:pPr>
        <w:pStyle w:val="Akapitzlist"/>
        <w:numPr>
          <w:ilvl w:val="0"/>
          <w:numId w:val="5"/>
        </w:numPr>
        <w:jc w:val="both"/>
      </w:pPr>
      <w:r>
        <w:t>posiada statusu audytora Zrzeszenia Audytorów Energetycznych lub audytora energetycznego Krajowej Agencji Poszanowania Energii lub Certyfikowanego Eksperta i Audytora ds. Energetyki dla programów NFOŚiGW</w:t>
      </w:r>
      <w:r w:rsidR="0015279A">
        <w:t>;</w:t>
      </w:r>
    </w:p>
    <w:p w:rsidR="0015279A" w:rsidRDefault="0015279A" w:rsidP="0015279A">
      <w:pPr>
        <w:pStyle w:val="Akapitzlist"/>
      </w:pPr>
    </w:p>
    <w:p w:rsidR="0015279A" w:rsidRDefault="0015279A" w:rsidP="00E51856">
      <w:pPr>
        <w:pStyle w:val="Akapitzlist"/>
        <w:numPr>
          <w:ilvl w:val="0"/>
          <w:numId w:val="5"/>
        </w:numPr>
        <w:jc w:val="both"/>
      </w:pPr>
      <w:r w:rsidRPr="0015279A">
        <w:t xml:space="preserve">przeprowadziła </w:t>
      </w:r>
      <w:r w:rsidRPr="0015279A">
        <w:rPr>
          <w:b/>
        </w:rPr>
        <w:t>w  okresie ostatnich trzech lat przed upływem terminu składania ofert</w:t>
      </w:r>
      <w:r w:rsidRPr="0015279A">
        <w:t>, a jeżeli okres prowadzenia działalności jest krótszy – w tym okresie, co najmniej trzy szkolenia z zakresu opracowania audytów energetycznych</w:t>
      </w:r>
      <w:r>
        <w:t>;</w:t>
      </w:r>
    </w:p>
    <w:p w:rsidR="0015279A" w:rsidRPr="0015279A" w:rsidRDefault="0015279A" w:rsidP="0015279A">
      <w:pPr>
        <w:pStyle w:val="Akapitzlist"/>
        <w:ind w:left="360" w:firstLine="0"/>
        <w:jc w:val="both"/>
      </w:pPr>
    </w:p>
    <w:p w:rsidR="0015279A" w:rsidRDefault="0015279A" w:rsidP="0015279A">
      <w:pPr>
        <w:pStyle w:val="Akapitzlist"/>
        <w:numPr>
          <w:ilvl w:val="0"/>
          <w:numId w:val="5"/>
        </w:numPr>
        <w:jc w:val="both"/>
      </w:pPr>
      <w:r w:rsidRPr="0015279A">
        <w:t>wykonała, co najmniej 50 audytów pozytywnie zweryfikowanych w ramach Ustawy Termomodernizacyjnej.</w:t>
      </w:r>
    </w:p>
    <w:p w:rsidR="008F663B" w:rsidRDefault="008F663B" w:rsidP="008F663B">
      <w:pPr>
        <w:pStyle w:val="Akapitzlist"/>
      </w:pPr>
    </w:p>
    <w:p w:rsidR="008F663B" w:rsidRDefault="008F663B" w:rsidP="008F663B">
      <w:pPr>
        <w:pStyle w:val="Akapitzlist"/>
        <w:ind w:left="360" w:firstLine="0"/>
        <w:jc w:val="both"/>
      </w:pPr>
    </w:p>
    <w:p w:rsidR="008F663B" w:rsidRDefault="008F663B" w:rsidP="008F663B">
      <w:pPr>
        <w:pStyle w:val="Akapitzlist"/>
        <w:ind w:left="360" w:firstLine="0"/>
        <w:jc w:val="both"/>
      </w:pPr>
    </w:p>
    <w:p w:rsidR="008F663B" w:rsidRDefault="008F663B" w:rsidP="008F663B">
      <w:pPr>
        <w:pStyle w:val="Akapitzlist"/>
        <w:ind w:left="360" w:firstLine="0"/>
        <w:jc w:val="both"/>
      </w:pPr>
    </w:p>
    <w:p w:rsidR="008F663B" w:rsidRDefault="008F663B" w:rsidP="008F663B">
      <w:pPr>
        <w:pStyle w:val="Akapitzlist"/>
        <w:ind w:left="360" w:firstLine="0"/>
        <w:jc w:val="both"/>
      </w:pPr>
    </w:p>
    <w:p w:rsidR="008F663B" w:rsidRDefault="008F663B" w:rsidP="008F663B">
      <w:pPr>
        <w:pStyle w:val="Akapitzlist"/>
        <w:ind w:left="360" w:firstLine="0"/>
        <w:jc w:val="both"/>
      </w:pPr>
    </w:p>
    <w:p w:rsidR="008F663B" w:rsidRDefault="008F663B" w:rsidP="008F663B">
      <w:pPr>
        <w:pStyle w:val="Akapitzlist"/>
        <w:ind w:left="360" w:firstLine="0"/>
        <w:jc w:val="both"/>
      </w:pPr>
    </w:p>
    <w:p w:rsidR="009330E4" w:rsidRDefault="009330E4" w:rsidP="008F663B">
      <w:pPr>
        <w:pStyle w:val="Akapitzlist"/>
        <w:ind w:left="360" w:firstLine="0"/>
        <w:jc w:val="both"/>
      </w:pPr>
    </w:p>
    <w:p w:rsidR="009330E4" w:rsidRPr="0015279A" w:rsidRDefault="009330E4" w:rsidP="008F663B">
      <w:pPr>
        <w:pStyle w:val="Akapitzlist"/>
        <w:ind w:left="360" w:firstLine="0"/>
        <w:jc w:val="both"/>
      </w:pPr>
    </w:p>
    <w:p w:rsidR="0015279A" w:rsidRDefault="0015279A" w:rsidP="0015279A">
      <w:pPr>
        <w:jc w:val="both"/>
      </w:pPr>
    </w:p>
    <w:p w:rsidR="00F555CC" w:rsidRPr="008F663B" w:rsidRDefault="00991C4F" w:rsidP="00E876D2">
      <w:pPr>
        <w:rPr>
          <w:b/>
        </w:rPr>
      </w:pPr>
      <w:r w:rsidRPr="008F663B">
        <w:rPr>
          <w:b/>
        </w:rPr>
        <w:lastRenderedPageBreak/>
        <w:t>Ad. 1</w:t>
      </w:r>
      <w:r w:rsidR="0015279A" w:rsidRPr="008F663B">
        <w:rPr>
          <w:b/>
        </w:rPr>
        <w:t>)</w:t>
      </w:r>
    </w:p>
    <w:p w:rsidR="00991C4F" w:rsidRDefault="00991C4F" w:rsidP="00E876D2"/>
    <w:p w:rsidR="003B7764" w:rsidRDefault="003B7764" w:rsidP="00E876D2">
      <w:r>
        <w:t xml:space="preserve">Tabela 1.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497E1C" w:rsidTr="00497E1C">
        <w:trPr>
          <w:trHeight w:val="445"/>
        </w:trPr>
        <w:tc>
          <w:tcPr>
            <w:tcW w:w="4106" w:type="dxa"/>
          </w:tcPr>
          <w:p w:rsidR="00497E1C" w:rsidRPr="008C2A51" w:rsidRDefault="00497E1C" w:rsidP="00497E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</w:t>
            </w:r>
            <w:r w:rsidR="003B7764">
              <w:rPr>
                <w:b/>
                <w:sz w:val="22"/>
                <w:szCs w:val="22"/>
              </w:rPr>
              <w:t xml:space="preserve"> osoby do wykonania przedmiotu zamówienia </w:t>
            </w:r>
          </w:p>
        </w:tc>
        <w:tc>
          <w:tcPr>
            <w:tcW w:w="5245" w:type="dxa"/>
          </w:tcPr>
          <w:p w:rsidR="00497E1C" w:rsidRPr="008C2A51" w:rsidRDefault="00497E1C" w:rsidP="00497E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Wykształcenie   wyższe</w:t>
            </w:r>
            <w:r w:rsidR="0015279A">
              <w:rPr>
                <w:b/>
                <w:sz w:val="22"/>
                <w:szCs w:val="22"/>
              </w:rPr>
              <w:t xml:space="preserve"> magisterskie </w:t>
            </w:r>
          </w:p>
        </w:tc>
      </w:tr>
      <w:tr w:rsidR="00497E1C" w:rsidTr="00497E1C">
        <w:trPr>
          <w:trHeight w:val="439"/>
        </w:trPr>
        <w:tc>
          <w:tcPr>
            <w:tcW w:w="4106" w:type="dxa"/>
            <w:vMerge w:val="restart"/>
          </w:tcPr>
          <w:p w:rsidR="00497E1C" w:rsidRDefault="00497E1C" w:rsidP="000D3570"/>
          <w:p w:rsidR="003B7764" w:rsidRDefault="003B7764" w:rsidP="000D3570"/>
        </w:tc>
        <w:tc>
          <w:tcPr>
            <w:tcW w:w="5245" w:type="dxa"/>
            <w:vMerge w:val="restart"/>
          </w:tcPr>
          <w:p w:rsidR="00497E1C" w:rsidRDefault="00497E1C" w:rsidP="00497E1C">
            <w:pPr>
              <w:jc w:val="center"/>
            </w:pPr>
            <w:r>
              <w:t xml:space="preserve">TAK/ NIE </w:t>
            </w:r>
          </w:p>
          <w:p w:rsidR="00497E1C" w:rsidRDefault="00497E1C" w:rsidP="00497E1C">
            <w:pPr>
              <w:jc w:val="center"/>
            </w:pPr>
          </w:p>
          <w:p w:rsidR="00497E1C" w:rsidRPr="00497E1C" w:rsidRDefault="00497E1C" w:rsidP="00497E1C">
            <w:pPr>
              <w:jc w:val="center"/>
              <w:rPr>
                <w:i/>
              </w:rPr>
            </w:pPr>
            <w:r w:rsidRPr="00497E1C">
              <w:rPr>
                <w:i/>
              </w:rPr>
              <w:t xml:space="preserve">(odpowiednie zaznaczyć) </w:t>
            </w:r>
          </w:p>
        </w:tc>
      </w:tr>
      <w:tr w:rsidR="00497E1C" w:rsidTr="00497E1C">
        <w:trPr>
          <w:trHeight w:val="438"/>
        </w:trPr>
        <w:tc>
          <w:tcPr>
            <w:tcW w:w="4106" w:type="dxa"/>
            <w:vMerge/>
          </w:tcPr>
          <w:p w:rsidR="00497E1C" w:rsidRDefault="00497E1C" w:rsidP="000D3570"/>
        </w:tc>
        <w:tc>
          <w:tcPr>
            <w:tcW w:w="5245" w:type="dxa"/>
            <w:vMerge/>
          </w:tcPr>
          <w:p w:rsidR="00497E1C" w:rsidRDefault="00497E1C" w:rsidP="000D3570"/>
        </w:tc>
      </w:tr>
    </w:tbl>
    <w:p w:rsidR="00F555CC" w:rsidRPr="008F663B" w:rsidRDefault="00991C4F" w:rsidP="00E876D2">
      <w:pPr>
        <w:rPr>
          <w:b/>
        </w:rPr>
      </w:pPr>
      <w:r w:rsidRPr="008F663B">
        <w:rPr>
          <w:b/>
        </w:rPr>
        <w:t>Ad. 2</w:t>
      </w:r>
      <w:r w:rsidR="0015279A" w:rsidRPr="008F663B">
        <w:rPr>
          <w:b/>
        </w:rPr>
        <w:t>)</w:t>
      </w:r>
      <w:r w:rsidRPr="008F663B">
        <w:rPr>
          <w:b/>
        </w:rPr>
        <w:t xml:space="preserve"> </w:t>
      </w:r>
    </w:p>
    <w:p w:rsidR="00991C4F" w:rsidRDefault="00991C4F" w:rsidP="00E876D2"/>
    <w:p w:rsidR="00991C4F" w:rsidRDefault="003B7764" w:rsidP="00E876D2">
      <w:r>
        <w:t>Osoba wymieniona w Tabeli 1, którą dysponuje wykonawca</w:t>
      </w:r>
      <w:r w:rsidR="00991C4F">
        <w:t xml:space="preserve"> </w:t>
      </w:r>
      <w:r>
        <w:t>posiada status</w:t>
      </w:r>
      <w:r w:rsidR="00991C4F">
        <w:t>:</w:t>
      </w:r>
    </w:p>
    <w:p w:rsidR="003B7764" w:rsidRDefault="003B7764" w:rsidP="00E876D2"/>
    <w:p w:rsidR="003B7764" w:rsidRDefault="003B7764" w:rsidP="003B7764">
      <w:pPr>
        <w:pStyle w:val="Akapitzlist"/>
        <w:numPr>
          <w:ilvl w:val="0"/>
          <w:numId w:val="6"/>
        </w:numPr>
        <w:jc w:val="both"/>
      </w:pPr>
      <w:r>
        <w:t xml:space="preserve">audytora Zrzeszenia Audytorów Energetycznych </w:t>
      </w:r>
    </w:p>
    <w:p w:rsidR="003B7764" w:rsidRDefault="003B7764" w:rsidP="003B7764">
      <w:pPr>
        <w:pStyle w:val="Akapitzlist"/>
        <w:ind w:left="1080" w:firstLine="0"/>
        <w:jc w:val="both"/>
      </w:pPr>
      <w:r>
        <w:t>lub</w:t>
      </w:r>
    </w:p>
    <w:p w:rsidR="003B7764" w:rsidRDefault="003B7764" w:rsidP="003B7764">
      <w:pPr>
        <w:pStyle w:val="Akapitzlist"/>
        <w:numPr>
          <w:ilvl w:val="0"/>
          <w:numId w:val="6"/>
        </w:numPr>
        <w:jc w:val="both"/>
      </w:pPr>
      <w:r>
        <w:t xml:space="preserve">audytora energetycznego Krajowej Agencji Poszanowania Energii </w:t>
      </w:r>
    </w:p>
    <w:p w:rsidR="003B7764" w:rsidRDefault="003B7764" w:rsidP="003B7764">
      <w:pPr>
        <w:pStyle w:val="Akapitzlist"/>
        <w:ind w:left="1080" w:firstLine="0"/>
        <w:jc w:val="both"/>
      </w:pPr>
      <w:r>
        <w:t>lub</w:t>
      </w:r>
    </w:p>
    <w:p w:rsidR="003B7764" w:rsidRDefault="003B7764" w:rsidP="003B7764">
      <w:pPr>
        <w:pStyle w:val="Akapitzlist"/>
        <w:numPr>
          <w:ilvl w:val="0"/>
          <w:numId w:val="6"/>
        </w:numPr>
        <w:jc w:val="both"/>
      </w:pPr>
      <w:r>
        <w:t>Certyfikowanego Eksperta i Audytora ds. Energetyki dla programów NFOŚiGW.</w:t>
      </w:r>
    </w:p>
    <w:p w:rsidR="003B7764" w:rsidRDefault="003B7764" w:rsidP="00E876D2"/>
    <w:p w:rsidR="003B7764" w:rsidRDefault="003B7764" w:rsidP="00E876D2"/>
    <w:p w:rsidR="003B7764" w:rsidRPr="003B7764" w:rsidRDefault="003B7764" w:rsidP="00E876D2">
      <w:pPr>
        <w:rPr>
          <w:b/>
        </w:rPr>
      </w:pPr>
      <w:r w:rsidRPr="003B7764">
        <w:rPr>
          <w:b/>
        </w:rPr>
        <w:t>UWAGA: Należy zakreślić odpowiednią pozycję</w:t>
      </w:r>
      <w:r w:rsidR="00785DDF">
        <w:rPr>
          <w:b/>
        </w:rPr>
        <w:t>.</w:t>
      </w:r>
      <w:r w:rsidRPr="003B7764">
        <w:rPr>
          <w:b/>
        </w:rPr>
        <w:t xml:space="preserve"> </w:t>
      </w:r>
    </w:p>
    <w:p w:rsidR="003B7764" w:rsidRDefault="003B7764" w:rsidP="00E876D2"/>
    <w:p w:rsidR="003B7764" w:rsidRDefault="003B7764" w:rsidP="00E876D2"/>
    <w:p w:rsidR="00991C4F" w:rsidRPr="008F663B" w:rsidRDefault="0015279A" w:rsidP="00E876D2">
      <w:pPr>
        <w:rPr>
          <w:b/>
        </w:rPr>
      </w:pPr>
      <w:r w:rsidRPr="008F663B">
        <w:rPr>
          <w:b/>
        </w:rPr>
        <w:t>Ad. 3)</w:t>
      </w:r>
    </w:p>
    <w:p w:rsidR="0015279A" w:rsidRDefault="0015279A" w:rsidP="00E876D2"/>
    <w:p w:rsidR="0015279A" w:rsidRDefault="0015279A" w:rsidP="0015279A">
      <w:r>
        <w:t xml:space="preserve">Tabela </w:t>
      </w:r>
      <w:r w:rsidR="00785DDF">
        <w:t>2</w:t>
      </w:r>
    </w:p>
    <w:tbl>
      <w:tblPr>
        <w:tblStyle w:val="Tabela-Siatka"/>
        <w:tblW w:w="9789" w:type="dxa"/>
        <w:tblLook w:val="04A0" w:firstRow="1" w:lastRow="0" w:firstColumn="1" w:lastColumn="0" w:noHBand="0" w:noVBand="1"/>
      </w:tblPr>
      <w:tblGrid>
        <w:gridCol w:w="756"/>
        <w:gridCol w:w="3387"/>
        <w:gridCol w:w="2635"/>
        <w:gridCol w:w="3011"/>
      </w:tblGrid>
      <w:tr w:rsidR="0015279A" w:rsidTr="008F663B">
        <w:trPr>
          <w:trHeight w:val="680"/>
        </w:trPr>
        <w:tc>
          <w:tcPr>
            <w:tcW w:w="756" w:type="dxa"/>
          </w:tcPr>
          <w:p w:rsidR="0015279A" w:rsidRPr="008F663B" w:rsidRDefault="0015279A" w:rsidP="0049005E">
            <w:pPr>
              <w:rPr>
                <w:b/>
                <w:sz w:val="20"/>
                <w:szCs w:val="20"/>
              </w:rPr>
            </w:pPr>
            <w:r w:rsidRPr="008F663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387" w:type="dxa"/>
          </w:tcPr>
          <w:p w:rsidR="0015279A" w:rsidRPr="008F663B" w:rsidRDefault="0015279A" w:rsidP="0049005E">
            <w:pPr>
              <w:rPr>
                <w:b/>
                <w:sz w:val="20"/>
                <w:szCs w:val="20"/>
              </w:rPr>
            </w:pPr>
            <w:r w:rsidRPr="008F663B">
              <w:rPr>
                <w:b/>
                <w:sz w:val="20"/>
                <w:szCs w:val="20"/>
              </w:rPr>
              <w:t>Nazwa podmiotu dla którego przeprowadzono szkolenie  (dane teleadresowe)</w:t>
            </w:r>
          </w:p>
        </w:tc>
        <w:tc>
          <w:tcPr>
            <w:tcW w:w="2635" w:type="dxa"/>
          </w:tcPr>
          <w:p w:rsidR="0015279A" w:rsidRPr="008F663B" w:rsidRDefault="0015279A" w:rsidP="0049005E">
            <w:pPr>
              <w:rPr>
                <w:b/>
                <w:sz w:val="20"/>
                <w:szCs w:val="20"/>
              </w:rPr>
            </w:pPr>
            <w:r w:rsidRPr="008F663B">
              <w:rPr>
                <w:b/>
                <w:bCs/>
                <w:sz w:val="20"/>
                <w:szCs w:val="20"/>
              </w:rPr>
              <w:t>Termin zakończenia szkolenia (</w:t>
            </w:r>
            <w:proofErr w:type="spellStart"/>
            <w:r w:rsidRPr="008F663B">
              <w:rPr>
                <w:b/>
                <w:bCs/>
                <w:sz w:val="20"/>
                <w:szCs w:val="20"/>
                <w:lang w:val="de-DE"/>
              </w:rPr>
              <w:t>dd</w:t>
            </w:r>
            <w:proofErr w:type="spellEnd"/>
            <w:r w:rsidRPr="008F663B">
              <w:rPr>
                <w:b/>
                <w:bCs/>
                <w:sz w:val="20"/>
                <w:szCs w:val="20"/>
                <w:lang w:val="de-DE"/>
              </w:rPr>
              <w:t>/mm/</w:t>
            </w:r>
            <w:proofErr w:type="spellStart"/>
            <w:r w:rsidRPr="008F663B">
              <w:rPr>
                <w:b/>
                <w:bCs/>
                <w:sz w:val="20"/>
                <w:szCs w:val="20"/>
                <w:lang w:val="de-DE"/>
              </w:rPr>
              <w:t>rr</w:t>
            </w:r>
            <w:proofErr w:type="spellEnd"/>
            <w:r w:rsidRPr="008F663B">
              <w:rPr>
                <w:b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3011" w:type="dxa"/>
          </w:tcPr>
          <w:p w:rsidR="0015279A" w:rsidRPr="008F663B" w:rsidRDefault="0015279A" w:rsidP="0049005E">
            <w:pPr>
              <w:rPr>
                <w:b/>
                <w:sz w:val="20"/>
                <w:szCs w:val="20"/>
              </w:rPr>
            </w:pPr>
            <w:r w:rsidRPr="008F663B">
              <w:rPr>
                <w:b/>
                <w:bCs/>
                <w:sz w:val="20"/>
                <w:szCs w:val="20"/>
              </w:rPr>
              <w:t>Przedmiot usługi</w:t>
            </w:r>
          </w:p>
        </w:tc>
      </w:tr>
      <w:tr w:rsidR="0015279A" w:rsidTr="0049005E">
        <w:trPr>
          <w:trHeight w:val="265"/>
        </w:trPr>
        <w:tc>
          <w:tcPr>
            <w:tcW w:w="756" w:type="dxa"/>
          </w:tcPr>
          <w:p w:rsidR="0015279A" w:rsidRDefault="0015279A" w:rsidP="0049005E">
            <w:r>
              <w:t>1.</w:t>
            </w:r>
          </w:p>
        </w:tc>
        <w:tc>
          <w:tcPr>
            <w:tcW w:w="3387" w:type="dxa"/>
          </w:tcPr>
          <w:p w:rsidR="0015279A" w:rsidRDefault="0015279A" w:rsidP="0049005E"/>
        </w:tc>
        <w:tc>
          <w:tcPr>
            <w:tcW w:w="2635" w:type="dxa"/>
          </w:tcPr>
          <w:p w:rsidR="0015279A" w:rsidRDefault="0015279A" w:rsidP="0049005E"/>
        </w:tc>
        <w:tc>
          <w:tcPr>
            <w:tcW w:w="3011" w:type="dxa"/>
          </w:tcPr>
          <w:p w:rsidR="0015279A" w:rsidRDefault="0015279A" w:rsidP="0049005E"/>
        </w:tc>
      </w:tr>
      <w:tr w:rsidR="0015279A" w:rsidTr="0049005E">
        <w:trPr>
          <w:trHeight w:val="265"/>
        </w:trPr>
        <w:tc>
          <w:tcPr>
            <w:tcW w:w="756" w:type="dxa"/>
          </w:tcPr>
          <w:p w:rsidR="0015279A" w:rsidRDefault="0015279A" w:rsidP="0049005E">
            <w:r>
              <w:t>2.</w:t>
            </w:r>
          </w:p>
        </w:tc>
        <w:tc>
          <w:tcPr>
            <w:tcW w:w="3387" w:type="dxa"/>
          </w:tcPr>
          <w:p w:rsidR="0015279A" w:rsidRDefault="0015279A" w:rsidP="0049005E"/>
        </w:tc>
        <w:tc>
          <w:tcPr>
            <w:tcW w:w="2635" w:type="dxa"/>
          </w:tcPr>
          <w:p w:rsidR="0015279A" w:rsidRDefault="0015279A" w:rsidP="0049005E"/>
        </w:tc>
        <w:tc>
          <w:tcPr>
            <w:tcW w:w="3011" w:type="dxa"/>
          </w:tcPr>
          <w:p w:rsidR="0015279A" w:rsidRDefault="0015279A" w:rsidP="0049005E"/>
        </w:tc>
      </w:tr>
      <w:tr w:rsidR="0015279A" w:rsidTr="0049005E">
        <w:trPr>
          <w:trHeight w:val="265"/>
        </w:trPr>
        <w:tc>
          <w:tcPr>
            <w:tcW w:w="756" w:type="dxa"/>
          </w:tcPr>
          <w:p w:rsidR="0015279A" w:rsidRDefault="0015279A" w:rsidP="0049005E">
            <w:r>
              <w:t>3.</w:t>
            </w:r>
          </w:p>
        </w:tc>
        <w:tc>
          <w:tcPr>
            <w:tcW w:w="3387" w:type="dxa"/>
          </w:tcPr>
          <w:p w:rsidR="0015279A" w:rsidRDefault="0015279A" w:rsidP="0049005E"/>
        </w:tc>
        <w:tc>
          <w:tcPr>
            <w:tcW w:w="2635" w:type="dxa"/>
          </w:tcPr>
          <w:p w:rsidR="0015279A" w:rsidRDefault="0015279A" w:rsidP="0049005E"/>
        </w:tc>
        <w:tc>
          <w:tcPr>
            <w:tcW w:w="3011" w:type="dxa"/>
          </w:tcPr>
          <w:p w:rsidR="0015279A" w:rsidRDefault="0015279A" w:rsidP="0049005E"/>
        </w:tc>
      </w:tr>
    </w:tbl>
    <w:p w:rsidR="0015279A" w:rsidRDefault="0015279A" w:rsidP="00E876D2"/>
    <w:p w:rsidR="008F663B" w:rsidRDefault="008F663B" w:rsidP="00E876D2"/>
    <w:p w:rsidR="0015279A" w:rsidRPr="008F663B" w:rsidRDefault="0015279A" w:rsidP="00E876D2">
      <w:pPr>
        <w:rPr>
          <w:b/>
        </w:rPr>
      </w:pPr>
      <w:r w:rsidRPr="008F663B">
        <w:rPr>
          <w:b/>
        </w:rPr>
        <w:t xml:space="preserve">Ad 4). </w:t>
      </w:r>
    </w:p>
    <w:p w:rsidR="0015279A" w:rsidRDefault="0015279A" w:rsidP="00E876D2"/>
    <w:p w:rsidR="0015279A" w:rsidRDefault="0015279A" w:rsidP="0015279A">
      <w:r>
        <w:t xml:space="preserve">Tabela </w:t>
      </w:r>
      <w:r w:rsidR="00785DDF">
        <w:t>3</w:t>
      </w:r>
      <w:r>
        <w:t xml:space="preserve"> </w:t>
      </w:r>
    </w:p>
    <w:p w:rsidR="0015279A" w:rsidRDefault="0015279A" w:rsidP="0015279A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56"/>
        <w:gridCol w:w="3208"/>
        <w:gridCol w:w="2835"/>
        <w:gridCol w:w="2835"/>
      </w:tblGrid>
      <w:tr w:rsidR="0015279A" w:rsidTr="009C3F77">
        <w:trPr>
          <w:trHeight w:val="988"/>
        </w:trPr>
        <w:tc>
          <w:tcPr>
            <w:tcW w:w="756" w:type="dxa"/>
          </w:tcPr>
          <w:p w:rsidR="0015279A" w:rsidRPr="008C2A51" w:rsidRDefault="0015279A" w:rsidP="0049005E">
            <w:pPr>
              <w:rPr>
                <w:b/>
              </w:rPr>
            </w:pPr>
            <w:r w:rsidRPr="008C2A51">
              <w:rPr>
                <w:b/>
              </w:rPr>
              <w:t>Lp.</w:t>
            </w:r>
          </w:p>
        </w:tc>
        <w:tc>
          <w:tcPr>
            <w:tcW w:w="3208" w:type="dxa"/>
          </w:tcPr>
          <w:p w:rsidR="0015279A" w:rsidRPr="0015279A" w:rsidRDefault="0015279A" w:rsidP="0015279A">
            <w:pPr>
              <w:jc w:val="center"/>
              <w:rPr>
                <w:b/>
                <w:sz w:val="20"/>
                <w:szCs w:val="20"/>
              </w:rPr>
            </w:pPr>
            <w:r w:rsidRPr="0015279A">
              <w:rPr>
                <w:b/>
                <w:sz w:val="20"/>
                <w:szCs w:val="20"/>
              </w:rPr>
              <w:t>Nazwa podmiotu dla którego wykonano audyt</w:t>
            </w:r>
          </w:p>
        </w:tc>
        <w:tc>
          <w:tcPr>
            <w:tcW w:w="2835" w:type="dxa"/>
          </w:tcPr>
          <w:p w:rsidR="0015279A" w:rsidRDefault="0015279A" w:rsidP="0015279A">
            <w:pPr>
              <w:jc w:val="center"/>
              <w:rPr>
                <w:b/>
                <w:sz w:val="20"/>
                <w:szCs w:val="20"/>
              </w:rPr>
            </w:pPr>
            <w:r w:rsidRPr="0015279A">
              <w:rPr>
                <w:b/>
                <w:sz w:val="20"/>
                <w:szCs w:val="20"/>
              </w:rPr>
              <w:t>Czy audyt był zgodny z Ustawą termomodernizacyjną?</w:t>
            </w:r>
          </w:p>
          <w:p w:rsidR="0015279A" w:rsidRPr="0015279A" w:rsidRDefault="0015279A" w:rsidP="00152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TAK/NIE</w:t>
            </w:r>
          </w:p>
        </w:tc>
        <w:tc>
          <w:tcPr>
            <w:tcW w:w="2835" w:type="dxa"/>
          </w:tcPr>
          <w:p w:rsidR="0015279A" w:rsidRDefault="0015279A" w:rsidP="0049005E">
            <w:pPr>
              <w:rPr>
                <w:b/>
                <w:sz w:val="20"/>
                <w:szCs w:val="20"/>
              </w:rPr>
            </w:pPr>
            <w:r w:rsidRPr="0015279A">
              <w:rPr>
                <w:b/>
                <w:sz w:val="20"/>
                <w:szCs w:val="20"/>
              </w:rPr>
              <w:t>Czy audyt</w:t>
            </w:r>
            <w:r>
              <w:rPr>
                <w:b/>
                <w:sz w:val="20"/>
                <w:szCs w:val="20"/>
              </w:rPr>
              <w:t xml:space="preserve"> został pozytywnie zweryfikowany?</w:t>
            </w:r>
          </w:p>
          <w:p w:rsidR="0015279A" w:rsidRDefault="0015279A" w:rsidP="0049005E">
            <w:pPr>
              <w:rPr>
                <w:b/>
                <w:sz w:val="22"/>
                <w:szCs w:val="22"/>
              </w:rPr>
            </w:pPr>
          </w:p>
          <w:p w:rsidR="0015279A" w:rsidRPr="008C2A51" w:rsidRDefault="0015279A" w:rsidP="001527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TAK/NIE</w:t>
            </w:r>
          </w:p>
        </w:tc>
      </w:tr>
      <w:tr w:rsidR="0015279A" w:rsidTr="006011CA">
        <w:trPr>
          <w:trHeight w:val="265"/>
        </w:trPr>
        <w:tc>
          <w:tcPr>
            <w:tcW w:w="756" w:type="dxa"/>
          </w:tcPr>
          <w:p w:rsidR="0015279A" w:rsidRDefault="0015279A" w:rsidP="0049005E">
            <w:r>
              <w:t>1.</w:t>
            </w:r>
          </w:p>
        </w:tc>
        <w:tc>
          <w:tcPr>
            <w:tcW w:w="3208" w:type="dxa"/>
          </w:tcPr>
          <w:p w:rsidR="0015279A" w:rsidRDefault="0015279A" w:rsidP="0049005E"/>
        </w:tc>
        <w:tc>
          <w:tcPr>
            <w:tcW w:w="2835" w:type="dxa"/>
          </w:tcPr>
          <w:p w:rsidR="0015279A" w:rsidRDefault="0015279A" w:rsidP="0049005E"/>
        </w:tc>
        <w:tc>
          <w:tcPr>
            <w:tcW w:w="2835" w:type="dxa"/>
          </w:tcPr>
          <w:p w:rsidR="0015279A" w:rsidRDefault="0015279A" w:rsidP="0049005E"/>
        </w:tc>
      </w:tr>
      <w:tr w:rsidR="0015279A" w:rsidTr="00A1081C">
        <w:trPr>
          <w:trHeight w:val="265"/>
        </w:trPr>
        <w:tc>
          <w:tcPr>
            <w:tcW w:w="756" w:type="dxa"/>
          </w:tcPr>
          <w:p w:rsidR="0015279A" w:rsidRDefault="0015279A" w:rsidP="0049005E">
            <w:r>
              <w:t>2.</w:t>
            </w:r>
          </w:p>
        </w:tc>
        <w:tc>
          <w:tcPr>
            <w:tcW w:w="3208" w:type="dxa"/>
          </w:tcPr>
          <w:p w:rsidR="0015279A" w:rsidRDefault="0015279A" w:rsidP="0049005E"/>
        </w:tc>
        <w:tc>
          <w:tcPr>
            <w:tcW w:w="2835" w:type="dxa"/>
          </w:tcPr>
          <w:p w:rsidR="0015279A" w:rsidRDefault="0015279A" w:rsidP="0049005E"/>
        </w:tc>
        <w:tc>
          <w:tcPr>
            <w:tcW w:w="2835" w:type="dxa"/>
          </w:tcPr>
          <w:p w:rsidR="0015279A" w:rsidRDefault="0015279A" w:rsidP="0049005E"/>
        </w:tc>
      </w:tr>
      <w:tr w:rsidR="0015279A" w:rsidTr="00AE4865">
        <w:trPr>
          <w:trHeight w:val="265"/>
        </w:trPr>
        <w:tc>
          <w:tcPr>
            <w:tcW w:w="756" w:type="dxa"/>
          </w:tcPr>
          <w:p w:rsidR="0015279A" w:rsidRDefault="0015279A" w:rsidP="0049005E">
            <w:r>
              <w:t>3.</w:t>
            </w:r>
          </w:p>
        </w:tc>
        <w:tc>
          <w:tcPr>
            <w:tcW w:w="3208" w:type="dxa"/>
          </w:tcPr>
          <w:p w:rsidR="0015279A" w:rsidRDefault="0015279A" w:rsidP="0049005E"/>
        </w:tc>
        <w:tc>
          <w:tcPr>
            <w:tcW w:w="2835" w:type="dxa"/>
          </w:tcPr>
          <w:p w:rsidR="0015279A" w:rsidRDefault="0015279A" w:rsidP="0049005E"/>
        </w:tc>
        <w:tc>
          <w:tcPr>
            <w:tcW w:w="2835" w:type="dxa"/>
          </w:tcPr>
          <w:p w:rsidR="0015279A" w:rsidRDefault="0015279A" w:rsidP="0049005E"/>
        </w:tc>
      </w:tr>
      <w:tr w:rsidR="0015279A" w:rsidTr="009D1D0B">
        <w:trPr>
          <w:trHeight w:val="265"/>
        </w:trPr>
        <w:tc>
          <w:tcPr>
            <w:tcW w:w="756" w:type="dxa"/>
          </w:tcPr>
          <w:p w:rsidR="0015279A" w:rsidRDefault="0015279A" w:rsidP="0049005E"/>
        </w:tc>
        <w:tc>
          <w:tcPr>
            <w:tcW w:w="3208" w:type="dxa"/>
          </w:tcPr>
          <w:p w:rsidR="0015279A" w:rsidRDefault="0015279A" w:rsidP="0049005E"/>
        </w:tc>
        <w:tc>
          <w:tcPr>
            <w:tcW w:w="2835" w:type="dxa"/>
          </w:tcPr>
          <w:p w:rsidR="0015279A" w:rsidRDefault="0015279A" w:rsidP="0049005E"/>
        </w:tc>
        <w:tc>
          <w:tcPr>
            <w:tcW w:w="2835" w:type="dxa"/>
          </w:tcPr>
          <w:p w:rsidR="0015279A" w:rsidRDefault="0015279A" w:rsidP="0049005E"/>
        </w:tc>
      </w:tr>
      <w:tr w:rsidR="0015279A" w:rsidTr="00EA7EFD">
        <w:trPr>
          <w:trHeight w:val="265"/>
        </w:trPr>
        <w:tc>
          <w:tcPr>
            <w:tcW w:w="756" w:type="dxa"/>
          </w:tcPr>
          <w:p w:rsidR="0015279A" w:rsidRDefault="0015279A" w:rsidP="0049005E"/>
        </w:tc>
        <w:tc>
          <w:tcPr>
            <w:tcW w:w="3208" w:type="dxa"/>
          </w:tcPr>
          <w:p w:rsidR="0015279A" w:rsidRDefault="0015279A" w:rsidP="0049005E"/>
        </w:tc>
        <w:tc>
          <w:tcPr>
            <w:tcW w:w="2835" w:type="dxa"/>
          </w:tcPr>
          <w:p w:rsidR="0015279A" w:rsidRDefault="0015279A" w:rsidP="0049005E"/>
        </w:tc>
        <w:tc>
          <w:tcPr>
            <w:tcW w:w="2835" w:type="dxa"/>
          </w:tcPr>
          <w:p w:rsidR="0015279A" w:rsidRDefault="0015279A" w:rsidP="0049005E"/>
        </w:tc>
      </w:tr>
      <w:tr w:rsidR="0015279A" w:rsidTr="00DE3CBB">
        <w:trPr>
          <w:trHeight w:val="265"/>
        </w:trPr>
        <w:tc>
          <w:tcPr>
            <w:tcW w:w="756" w:type="dxa"/>
          </w:tcPr>
          <w:p w:rsidR="0015279A" w:rsidRDefault="0015279A" w:rsidP="0049005E"/>
        </w:tc>
        <w:tc>
          <w:tcPr>
            <w:tcW w:w="3208" w:type="dxa"/>
          </w:tcPr>
          <w:p w:rsidR="0015279A" w:rsidRDefault="0015279A" w:rsidP="0049005E"/>
        </w:tc>
        <w:tc>
          <w:tcPr>
            <w:tcW w:w="2835" w:type="dxa"/>
          </w:tcPr>
          <w:p w:rsidR="0015279A" w:rsidRDefault="0015279A" w:rsidP="0049005E"/>
        </w:tc>
        <w:tc>
          <w:tcPr>
            <w:tcW w:w="2835" w:type="dxa"/>
          </w:tcPr>
          <w:p w:rsidR="0015279A" w:rsidRDefault="0015279A" w:rsidP="0049005E"/>
        </w:tc>
      </w:tr>
    </w:tbl>
    <w:p w:rsidR="00991C4F" w:rsidRPr="00785DDF" w:rsidRDefault="00785DDF" w:rsidP="00E876D2">
      <w:pPr>
        <w:rPr>
          <w:b/>
        </w:rPr>
      </w:pPr>
      <w:r>
        <w:rPr>
          <w:b/>
        </w:rPr>
        <w:lastRenderedPageBreak/>
        <w:t xml:space="preserve">UWAGA: </w:t>
      </w:r>
      <w:r w:rsidRPr="00785DDF">
        <w:rPr>
          <w:b/>
        </w:rPr>
        <w:t>Należy wymienić 50 audytów.</w:t>
      </w:r>
    </w:p>
    <w:p w:rsidR="0015279A" w:rsidRDefault="0015279A" w:rsidP="00E876D2"/>
    <w:p w:rsidR="008F663B" w:rsidRDefault="008F663B" w:rsidP="00E876D2"/>
    <w:p w:rsidR="008F663B" w:rsidRDefault="008F663B" w:rsidP="00E876D2"/>
    <w:p w:rsidR="008F663B" w:rsidRDefault="008F663B" w:rsidP="00E876D2"/>
    <w:p w:rsidR="00E876D2" w:rsidRDefault="00E876D2" w:rsidP="00E876D2">
      <w:r>
        <w:t>…………………….</w:t>
      </w:r>
    </w:p>
    <w:p w:rsidR="00E876D2" w:rsidRDefault="00E876D2" w:rsidP="00E876D2">
      <w:r>
        <w:t>(</w:t>
      </w:r>
      <w:r>
        <w:rPr>
          <w:sz w:val="20"/>
          <w:szCs w:val="20"/>
        </w:rPr>
        <w:t>miejscowość i data)</w:t>
      </w:r>
      <w:r>
        <w:tab/>
        <w:t xml:space="preserve">                                                         </w:t>
      </w:r>
    </w:p>
    <w:p w:rsidR="00E876D2" w:rsidRDefault="00E876D2" w:rsidP="00E876D2"/>
    <w:p w:rsidR="00E876D2" w:rsidRDefault="00E876D2" w:rsidP="00E876D2">
      <w:pPr>
        <w:jc w:val="right"/>
      </w:pPr>
      <w:r>
        <w:t xml:space="preserve">……………………………                                                                                                                                                   </w:t>
      </w:r>
    </w:p>
    <w:p w:rsidR="00E876D2" w:rsidRDefault="00E876D2" w:rsidP="00E876D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(podpis i pieczątka składającego ofertę </w:t>
      </w:r>
    </w:p>
    <w:p w:rsidR="00FA66C9" w:rsidRDefault="00E876D2" w:rsidP="008C2A5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lub osoby przez niego upoważnionej)     </w:t>
      </w:r>
    </w:p>
    <w:p w:rsidR="008F663B" w:rsidRDefault="008F663B" w:rsidP="008C2A51">
      <w:pPr>
        <w:jc w:val="right"/>
        <w:rPr>
          <w:b/>
          <w:sz w:val="56"/>
          <w:szCs w:val="56"/>
        </w:rPr>
      </w:pPr>
    </w:p>
    <w:p w:rsidR="008F663B" w:rsidRDefault="008F663B" w:rsidP="008C2A51">
      <w:pPr>
        <w:jc w:val="right"/>
        <w:rPr>
          <w:b/>
          <w:sz w:val="56"/>
          <w:szCs w:val="56"/>
        </w:rPr>
      </w:pPr>
    </w:p>
    <w:p w:rsidR="008F663B" w:rsidRDefault="008F663B" w:rsidP="008C2A51">
      <w:pPr>
        <w:jc w:val="right"/>
        <w:rPr>
          <w:b/>
          <w:sz w:val="56"/>
          <w:szCs w:val="56"/>
        </w:rPr>
      </w:pPr>
    </w:p>
    <w:p w:rsidR="008F663B" w:rsidRDefault="008F663B" w:rsidP="008F663B">
      <w:pPr>
        <w:spacing w:line="360" w:lineRule="auto"/>
        <w:jc w:val="both"/>
      </w:pPr>
      <w:r w:rsidRPr="00AB6E92">
        <w:t xml:space="preserve">Oświadczam, że podane informacje w powyższym </w:t>
      </w:r>
      <w:bookmarkStart w:id="1" w:name="_GoBack"/>
      <w:bookmarkEnd w:id="1"/>
      <w:r>
        <w:t>wykazie</w:t>
      </w:r>
      <w:r w:rsidRPr="00AB6E92">
        <w:t xml:space="preserve"> są aktualne </w:t>
      </w:r>
      <w:r w:rsidRPr="00AB6E92">
        <w:br/>
        <w:t>i zgodne z prawdą oraz zostały przedstawione z pełną świadomością konsekwencji wprowadzenia zamawiającego w błąd przy przedstawianiu informacji.</w:t>
      </w:r>
    </w:p>
    <w:p w:rsidR="008F663B" w:rsidRDefault="008F663B" w:rsidP="008F663B">
      <w:pPr>
        <w:spacing w:line="360" w:lineRule="auto"/>
        <w:jc w:val="both"/>
      </w:pPr>
    </w:p>
    <w:p w:rsidR="008F663B" w:rsidRDefault="008F663B" w:rsidP="008F663B">
      <w:pPr>
        <w:spacing w:line="360" w:lineRule="auto"/>
        <w:jc w:val="both"/>
      </w:pPr>
    </w:p>
    <w:p w:rsidR="008F663B" w:rsidRDefault="008F663B" w:rsidP="008F663B"/>
    <w:p w:rsidR="008F663B" w:rsidRDefault="008F663B" w:rsidP="008F663B">
      <w:r>
        <w:t>…………………….</w:t>
      </w:r>
    </w:p>
    <w:p w:rsidR="008F663B" w:rsidRDefault="008F663B" w:rsidP="008F663B">
      <w:r>
        <w:t>(</w:t>
      </w:r>
      <w:r>
        <w:rPr>
          <w:sz w:val="20"/>
          <w:szCs w:val="20"/>
        </w:rPr>
        <w:t>miejscowość i data)</w:t>
      </w:r>
      <w:r>
        <w:tab/>
        <w:t xml:space="preserve">                                                         </w:t>
      </w:r>
    </w:p>
    <w:p w:rsidR="008F663B" w:rsidRDefault="008F663B" w:rsidP="008F663B"/>
    <w:p w:rsidR="008F663B" w:rsidRDefault="008F663B" w:rsidP="008F663B">
      <w:pPr>
        <w:jc w:val="right"/>
      </w:pPr>
      <w:r>
        <w:t xml:space="preserve">……………………………                                                                                                                                                   </w:t>
      </w:r>
    </w:p>
    <w:p w:rsidR="008F663B" w:rsidRDefault="008F663B" w:rsidP="008F663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(podpis i pieczątka składającego ofertę </w:t>
      </w:r>
    </w:p>
    <w:p w:rsidR="008F663B" w:rsidRDefault="008F663B" w:rsidP="008F663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lub osoby przez niego upoważnionej)     </w:t>
      </w:r>
    </w:p>
    <w:p w:rsidR="008F663B" w:rsidRDefault="008F663B" w:rsidP="008F663B">
      <w:pPr>
        <w:jc w:val="right"/>
        <w:rPr>
          <w:b/>
          <w:sz w:val="56"/>
          <w:szCs w:val="56"/>
        </w:rPr>
      </w:pPr>
    </w:p>
    <w:p w:rsidR="008F663B" w:rsidRPr="00AB6E92" w:rsidRDefault="008F663B" w:rsidP="008F663B">
      <w:pPr>
        <w:spacing w:line="360" w:lineRule="auto"/>
        <w:jc w:val="both"/>
      </w:pPr>
    </w:p>
    <w:sectPr w:rsidR="008F663B" w:rsidRPr="00AB6E92" w:rsidSect="00F555CC">
      <w:headerReference w:type="default" r:id="rId8"/>
      <w:footerReference w:type="default" r:id="rId9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EFF" w:rsidRDefault="00FC6EFF" w:rsidP="00EE7D7D">
      <w:r>
        <w:separator/>
      </w:r>
    </w:p>
  </w:endnote>
  <w:endnote w:type="continuationSeparator" w:id="0">
    <w:p w:rsidR="00FC6EFF" w:rsidRDefault="00FC6EFF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7D" w:rsidRPr="00EE7D7D" w:rsidRDefault="009330E4" w:rsidP="00607BD0">
    <w:pPr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1F8EE4E7" wp14:editId="47F03DF8">
          <wp:extent cx="5850255" cy="59436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EFF" w:rsidRDefault="00FC6EFF" w:rsidP="00EE7D7D">
      <w:r>
        <w:separator/>
      </w:r>
    </w:p>
  </w:footnote>
  <w:footnote w:type="continuationSeparator" w:id="0">
    <w:p w:rsidR="00FC6EFF" w:rsidRDefault="00FC6EFF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EECE891" wp14:editId="31A2C7D6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CD92952" wp14:editId="4212FAB1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475FA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7F6"/>
    <w:multiLevelType w:val="multilevel"/>
    <w:tmpl w:val="EE5E18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0BCF"/>
    <w:multiLevelType w:val="hybridMultilevel"/>
    <w:tmpl w:val="8B70DD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9156F"/>
    <w:multiLevelType w:val="hybridMultilevel"/>
    <w:tmpl w:val="EF56783A"/>
    <w:lvl w:ilvl="0" w:tplc="F3328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C0EE1"/>
    <w:multiLevelType w:val="hybridMultilevel"/>
    <w:tmpl w:val="683ADDD2"/>
    <w:lvl w:ilvl="0" w:tplc="56882F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B1453"/>
    <w:multiLevelType w:val="hybridMultilevel"/>
    <w:tmpl w:val="D62E1F40"/>
    <w:lvl w:ilvl="0" w:tplc="48EE5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A7F66"/>
    <w:multiLevelType w:val="hybridMultilevel"/>
    <w:tmpl w:val="6104604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CC5AA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6138B"/>
    <w:rsid w:val="00067EE1"/>
    <w:rsid w:val="000A2EEF"/>
    <w:rsid w:val="000B5C1D"/>
    <w:rsid w:val="000C690B"/>
    <w:rsid w:val="000D3570"/>
    <w:rsid w:val="00104B4C"/>
    <w:rsid w:val="00110825"/>
    <w:rsid w:val="00114145"/>
    <w:rsid w:val="001218D1"/>
    <w:rsid w:val="0015279A"/>
    <w:rsid w:val="001665D1"/>
    <w:rsid w:val="001673C6"/>
    <w:rsid w:val="001832FF"/>
    <w:rsid w:val="0018641A"/>
    <w:rsid w:val="00192E67"/>
    <w:rsid w:val="001F35A7"/>
    <w:rsid w:val="002508E1"/>
    <w:rsid w:val="00275CC1"/>
    <w:rsid w:val="00280CAF"/>
    <w:rsid w:val="002B3E6A"/>
    <w:rsid w:val="002C325D"/>
    <w:rsid w:val="002C5AE3"/>
    <w:rsid w:val="002D18BF"/>
    <w:rsid w:val="002E3600"/>
    <w:rsid w:val="003109E5"/>
    <w:rsid w:val="00315648"/>
    <w:rsid w:val="0033250D"/>
    <w:rsid w:val="0039116A"/>
    <w:rsid w:val="003A7690"/>
    <w:rsid w:val="003B66FD"/>
    <w:rsid w:val="003B7764"/>
    <w:rsid w:val="003D4E3F"/>
    <w:rsid w:val="00404D5D"/>
    <w:rsid w:val="0041010D"/>
    <w:rsid w:val="0041510E"/>
    <w:rsid w:val="0045622B"/>
    <w:rsid w:val="00470F19"/>
    <w:rsid w:val="004737CC"/>
    <w:rsid w:val="0048751A"/>
    <w:rsid w:val="00491FC9"/>
    <w:rsid w:val="004945BB"/>
    <w:rsid w:val="00497E1C"/>
    <w:rsid w:val="004C7953"/>
    <w:rsid w:val="00566F5D"/>
    <w:rsid w:val="005C2C53"/>
    <w:rsid w:val="005E1D9F"/>
    <w:rsid w:val="005E4B4E"/>
    <w:rsid w:val="00601613"/>
    <w:rsid w:val="0060563B"/>
    <w:rsid w:val="00607BD0"/>
    <w:rsid w:val="006101A2"/>
    <w:rsid w:val="006808DF"/>
    <w:rsid w:val="006D3027"/>
    <w:rsid w:val="00703BC2"/>
    <w:rsid w:val="00716A80"/>
    <w:rsid w:val="00717544"/>
    <w:rsid w:val="00723D67"/>
    <w:rsid w:val="00737280"/>
    <w:rsid w:val="00743257"/>
    <w:rsid w:val="00756FD3"/>
    <w:rsid w:val="00782C9F"/>
    <w:rsid w:val="00785DDF"/>
    <w:rsid w:val="0079085A"/>
    <w:rsid w:val="007C0BE3"/>
    <w:rsid w:val="007C28A6"/>
    <w:rsid w:val="007D38D2"/>
    <w:rsid w:val="007E676F"/>
    <w:rsid w:val="00801CAC"/>
    <w:rsid w:val="00810993"/>
    <w:rsid w:val="008249BC"/>
    <w:rsid w:val="00831697"/>
    <w:rsid w:val="00836C7D"/>
    <w:rsid w:val="00847ADB"/>
    <w:rsid w:val="00894321"/>
    <w:rsid w:val="008C2A51"/>
    <w:rsid w:val="008E6056"/>
    <w:rsid w:val="008F2C34"/>
    <w:rsid w:val="008F663B"/>
    <w:rsid w:val="00915B33"/>
    <w:rsid w:val="00925C7F"/>
    <w:rsid w:val="009314E3"/>
    <w:rsid w:val="009330E4"/>
    <w:rsid w:val="009540B1"/>
    <w:rsid w:val="00955D02"/>
    <w:rsid w:val="009853F2"/>
    <w:rsid w:val="00991C4F"/>
    <w:rsid w:val="009A2A17"/>
    <w:rsid w:val="009B3C25"/>
    <w:rsid w:val="009B67C6"/>
    <w:rsid w:val="009F2C05"/>
    <w:rsid w:val="009F7D2D"/>
    <w:rsid w:val="00A03B30"/>
    <w:rsid w:val="00A203FC"/>
    <w:rsid w:val="00A56B94"/>
    <w:rsid w:val="00A81E9D"/>
    <w:rsid w:val="00A83526"/>
    <w:rsid w:val="00A850EE"/>
    <w:rsid w:val="00A978DE"/>
    <w:rsid w:val="00A97A4D"/>
    <w:rsid w:val="00AB6641"/>
    <w:rsid w:val="00AC004E"/>
    <w:rsid w:val="00AC4001"/>
    <w:rsid w:val="00AE22A2"/>
    <w:rsid w:val="00B85BD4"/>
    <w:rsid w:val="00B95767"/>
    <w:rsid w:val="00B97AA4"/>
    <w:rsid w:val="00BA44CC"/>
    <w:rsid w:val="00BD5E69"/>
    <w:rsid w:val="00BE0F84"/>
    <w:rsid w:val="00BE4A0C"/>
    <w:rsid w:val="00BE5CF1"/>
    <w:rsid w:val="00BF373B"/>
    <w:rsid w:val="00C05320"/>
    <w:rsid w:val="00C223C4"/>
    <w:rsid w:val="00C27FBE"/>
    <w:rsid w:val="00C53036"/>
    <w:rsid w:val="00C64274"/>
    <w:rsid w:val="00C764C4"/>
    <w:rsid w:val="00C93B46"/>
    <w:rsid w:val="00CE100E"/>
    <w:rsid w:val="00D0236E"/>
    <w:rsid w:val="00D07723"/>
    <w:rsid w:val="00D22067"/>
    <w:rsid w:val="00D2675C"/>
    <w:rsid w:val="00D3171D"/>
    <w:rsid w:val="00D3259A"/>
    <w:rsid w:val="00D8685F"/>
    <w:rsid w:val="00DA3DAE"/>
    <w:rsid w:val="00DA496A"/>
    <w:rsid w:val="00DB1EC2"/>
    <w:rsid w:val="00DD45B2"/>
    <w:rsid w:val="00E13D9E"/>
    <w:rsid w:val="00E25016"/>
    <w:rsid w:val="00E26B12"/>
    <w:rsid w:val="00E34BBC"/>
    <w:rsid w:val="00E54A78"/>
    <w:rsid w:val="00E66468"/>
    <w:rsid w:val="00E876D2"/>
    <w:rsid w:val="00E9701E"/>
    <w:rsid w:val="00E97E37"/>
    <w:rsid w:val="00EB275C"/>
    <w:rsid w:val="00EB3F36"/>
    <w:rsid w:val="00EC64CC"/>
    <w:rsid w:val="00EC7C85"/>
    <w:rsid w:val="00EE548D"/>
    <w:rsid w:val="00EE7D7D"/>
    <w:rsid w:val="00EF700B"/>
    <w:rsid w:val="00F067A8"/>
    <w:rsid w:val="00F233A0"/>
    <w:rsid w:val="00F555CC"/>
    <w:rsid w:val="00F6400E"/>
    <w:rsid w:val="00F927C8"/>
    <w:rsid w:val="00F96F15"/>
    <w:rsid w:val="00FA66C9"/>
    <w:rsid w:val="00FB27C0"/>
    <w:rsid w:val="00FC6EFF"/>
    <w:rsid w:val="00FD473C"/>
    <w:rsid w:val="00FE6F0F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DB54E9"/>
  <w15:docId w15:val="{67CF2940-9F3D-42C3-904B-D91D4E46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6D2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uppressAutoHyphens w:val="0"/>
      <w:autoSpaceDE/>
      <w:spacing w:line="360" w:lineRule="auto"/>
      <w:outlineLvl w:val="2"/>
    </w:pPr>
    <w:rPr>
      <w:color w:val="0000FF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suppressAutoHyphens w:val="0"/>
      <w:autoSpaceDE/>
      <w:ind w:left="284" w:hanging="284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suppressAutoHyphens w:val="0"/>
      <w:autoSpaceDE/>
      <w:ind w:left="720" w:hanging="284"/>
      <w:contextualSpacing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E8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55CC"/>
    <w:pPr>
      <w:widowControl w:val="0"/>
      <w:suppressAutoHyphens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39DFC-92C0-43AD-91E4-B4324018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0</TotalTime>
  <Pages>3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4</cp:revision>
  <cp:lastPrinted>2016-04-29T10:29:00Z</cp:lastPrinted>
  <dcterms:created xsi:type="dcterms:W3CDTF">2018-02-16T13:13:00Z</dcterms:created>
  <dcterms:modified xsi:type="dcterms:W3CDTF">2018-02-16T13:53:00Z</dcterms:modified>
</cp:coreProperties>
</file>