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844" w:rsidRPr="00FB6844" w:rsidRDefault="00FB6844" w:rsidP="00FB6844">
      <w:pPr>
        <w:rPr>
          <w:rFonts w:ascii="Times New Roman" w:hAnsi="Times New Roman" w:cs="Times New Roman"/>
          <w:i/>
          <w:sz w:val="20"/>
          <w:szCs w:val="20"/>
        </w:rPr>
      </w:pPr>
      <w:r w:rsidRPr="00FB6844">
        <w:rPr>
          <w:rFonts w:ascii="Times New Roman" w:hAnsi="Times New Roman" w:cs="Times New Roman"/>
          <w:i/>
          <w:sz w:val="20"/>
          <w:szCs w:val="20"/>
        </w:rPr>
        <w:t>OAK.KCB.2621/1</w:t>
      </w:r>
      <w:r w:rsidR="000C7842">
        <w:rPr>
          <w:rFonts w:ascii="Times New Roman" w:hAnsi="Times New Roman" w:cs="Times New Roman"/>
          <w:i/>
          <w:sz w:val="20"/>
          <w:szCs w:val="20"/>
        </w:rPr>
        <w:t>63</w:t>
      </w:r>
      <w:r w:rsidRPr="00FB6844">
        <w:rPr>
          <w:rFonts w:ascii="Times New Roman" w:hAnsi="Times New Roman" w:cs="Times New Roman"/>
          <w:i/>
          <w:sz w:val="20"/>
          <w:szCs w:val="20"/>
        </w:rPr>
        <w:t>/1</w:t>
      </w:r>
      <w:r w:rsidR="000C7842">
        <w:rPr>
          <w:rFonts w:ascii="Times New Roman" w:hAnsi="Times New Roman" w:cs="Times New Roman"/>
          <w:i/>
          <w:sz w:val="20"/>
          <w:szCs w:val="20"/>
        </w:rPr>
        <w:t>7</w:t>
      </w:r>
    </w:p>
    <w:p w:rsidR="00FB6844" w:rsidRPr="00FB6844" w:rsidRDefault="00FB6844" w:rsidP="00FB6844">
      <w:pPr>
        <w:rPr>
          <w:rFonts w:ascii="Times New Roman" w:hAnsi="Times New Roman" w:cs="Times New Roman"/>
          <w:i/>
          <w:sz w:val="20"/>
          <w:szCs w:val="20"/>
        </w:rPr>
      </w:pPr>
    </w:p>
    <w:p w:rsidR="00FB6844" w:rsidRPr="00FB6844" w:rsidRDefault="00FB6844" w:rsidP="00FB684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B6844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B50FC8">
        <w:rPr>
          <w:rFonts w:ascii="Times New Roman" w:hAnsi="Times New Roman" w:cs="Times New Roman"/>
          <w:i/>
          <w:sz w:val="20"/>
          <w:szCs w:val="20"/>
        </w:rPr>
        <w:t>4</w:t>
      </w:r>
      <w:r w:rsidRPr="00FB6844">
        <w:rPr>
          <w:rFonts w:ascii="Times New Roman" w:hAnsi="Times New Roman" w:cs="Times New Roman"/>
          <w:i/>
          <w:sz w:val="20"/>
          <w:szCs w:val="20"/>
        </w:rPr>
        <w:t xml:space="preserve"> do Zap</w:t>
      </w:r>
      <w:r w:rsidR="000C7842">
        <w:rPr>
          <w:rFonts w:ascii="Times New Roman" w:hAnsi="Times New Roman" w:cs="Times New Roman"/>
          <w:i/>
          <w:sz w:val="20"/>
          <w:szCs w:val="20"/>
        </w:rPr>
        <w:t xml:space="preserve">ytania ofertowego </w:t>
      </w:r>
      <w:r w:rsidRPr="00FB6844">
        <w:rPr>
          <w:rFonts w:ascii="Times New Roman" w:hAnsi="Times New Roman" w:cs="Times New Roman"/>
          <w:i/>
          <w:sz w:val="20"/>
          <w:szCs w:val="20"/>
        </w:rPr>
        <w:t xml:space="preserve">- </w:t>
      </w:r>
    </w:p>
    <w:p w:rsidR="00FB6844" w:rsidRPr="00FB6844" w:rsidRDefault="00FB6844" w:rsidP="00FB684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B6844">
        <w:rPr>
          <w:rFonts w:ascii="Times New Roman" w:hAnsi="Times New Roman" w:cs="Times New Roman"/>
          <w:i/>
          <w:sz w:val="20"/>
          <w:szCs w:val="20"/>
        </w:rPr>
        <w:t xml:space="preserve">Wykaz wykonanych </w:t>
      </w:r>
      <w:r w:rsidR="000C7842">
        <w:rPr>
          <w:rFonts w:ascii="Times New Roman" w:hAnsi="Times New Roman" w:cs="Times New Roman"/>
          <w:i/>
          <w:sz w:val="20"/>
          <w:szCs w:val="20"/>
        </w:rPr>
        <w:t xml:space="preserve">lub wykonywanych </w:t>
      </w:r>
      <w:r w:rsidRPr="00FB6844">
        <w:rPr>
          <w:rFonts w:ascii="Times New Roman" w:hAnsi="Times New Roman" w:cs="Times New Roman"/>
          <w:i/>
          <w:sz w:val="20"/>
          <w:szCs w:val="20"/>
        </w:rPr>
        <w:t>usług</w:t>
      </w:r>
    </w:p>
    <w:p w:rsidR="00FB6844" w:rsidRPr="00FB6844" w:rsidRDefault="00FB6844" w:rsidP="00FB6844">
      <w:pPr>
        <w:rPr>
          <w:rFonts w:ascii="Times New Roman" w:hAnsi="Times New Roman" w:cs="Times New Roman"/>
          <w:sz w:val="24"/>
          <w:szCs w:val="24"/>
        </w:rPr>
      </w:pPr>
    </w:p>
    <w:p w:rsidR="00FB6844" w:rsidRPr="00FB6844" w:rsidRDefault="00FB6844" w:rsidP="00FB6844">
      <w:pPr>
        <w:rPr>
          <w:rFonts w:ascii="Times New Roman" w:hAnsi="Times New Roman" w:cs="Times New Roman"/>
          <w:sz w:val="24"/>
          <w:szCs w:val="24"/>
        </w:rPr>
      </w:pPr>
    </w:p>
    <w:p w:rsidR="00FB6844" w:rsidRPr="000C7842" w:rsidRDefault="00DB3AC4" w:rsidP="00FB68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42">
        <w:rPr>
          <w:rFonts w:ascii="Times New Roman" w:hAnsi="Times New Roman" w:cs="Times New Roman"/>
          <w:b/>
          <w:sz w:val="24"/>
          <w:szCs w:val="24"/>
        </w:rPr>
        <w:t>Wykaz wykonanych lub wykonywanych usług sprzątania w obiektach biurowych</w:t>
      </w:r>
    </w:p>
    <w:p w:rsidR="000C7842" w:rsidRDefault="000C7842" w:rsidP="000C78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7842">
        <w:rPr>
          <w:rFonts w:ascii="Times New Roman" w:hAnsi="Times New Roman" w:cs="Times New Roman"/>
          <w:sz w:val="24"/>
          <w:szCs w:val="24"/>
        </w:rPr>
        <w:t>w postępowaniu prowadzonym na podstawie art.4 pkt.8 ustawy z dnia 29 stycznia 2004r. Prawo zamówień publicznych ( Dz. U. z 2017, poz. 1579 z późn.zm.)</w:t>
      </w:r>
      <w:r w:rsidRPr="000C7842">
        <w:rPr>
          <w:rFonts w:ascii="Times New Roman" w:hAnsi="Times New Roman" w:cs="Times New Roman"/>
          <w:b/>
          <w:i/>
          <w:sz w:val="24"/>
          <w:szCs w:val="24"/>
        </w:rPr>
        <w:t xml:space="preserve"> na świadczenie usługi kompleksowego utrzymania czystości w pomieszczeniach zajmowanych przez Lubelską Agencję Wspierania Przedsiębiorczości w Lublinie</w:t>
      </w:r>
      <w:r w:rsidRPr="000C7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63" w:rsidRDefault="00823863" w:rsidP="000C78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23863" w:rsidRDefault="00823863" w:rsidP="0082386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23863" w:rsidRPr="00823863" w:rsidRDefault="00823863" w:rsidP="008238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23863">
        <w:rPr>
          <w:rFonts w:ascii="Times New Roman" w:hAnsi="Times New Roman" w:cs="Times New Roman"/>
          <w:sz w:val="20"/>
          <w:szCs w:val="20"/>
        </w:rPr>
        <w:t>O udzielenie zamówienia mogą ubiegać się wykonawcy, którzy spełnią warunki udziału w postępowaniu – posiadają zdolność techniczną lub zawodową niezbędną do należytego  wykonania zamówienia</w:t>
      </w:r>
    </w:p>
    <w:p w:rsidR="00823863" w:rsidRPr="00823863" w:rsidRDefault="00823863" w:rsidP="008238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23863" w:rsidRPr="00823863" w:rsidRDefault="00823863" w:rsidP="008238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23863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823863">
        <w:rPr>
          <w:rFonts w:ascii="Times New Roman" w:hAnsi="Times New Roman"/>
          <w:sz w:val="20"/>
          <w:szCs w:val="20"/>
        </w:rPr>
        <w:t>ubiegający się o przedmiotowe</w:t>
      </w:r>
      <w:r w:rsidRPr="00823863">
        <w:rPr>
          <w:rFonts w:ascii="Times New Roman" w:hAnsi="Times New Roman" w:cs="Times New Roman"/>
          <w:sz w:val="20"/>
          <w:szCs w:val="20"/>
        </w:rPr>
        <w:t xml:space="preserve"> </w:t>
      </w:r>
      <w:r w:rsidR="00436E7E">
        <w:rPr>
          <w:rFonts w:ascii="Times New Roman" w:hAnsi="Times New Roman" w:cs="Times New Roman"/>
          <w:sz w:val="20"/>
          <w:szCs w:val="20"/>
        </w:rPr>
        <w:t xml:space="preserve">zamówienie </w:t>
      </w:r>
      <w:bookmarkStart w:id="0" w:name="_GoBack"/>
      <w:bookmarkEnd w:id="0"/>
      <w:r w:rsidRPr="00823863">
        <w:rPr>
          <w:rFonts w:ascii="Times New Roman" w:hAnsi="Times New Roman" w:cs="Times New Roman"/>
          <w:sz w:val="20"/>
          <w:szCs w:val="20"/>
        </w:rPr>
        <w:t xml:space="preserve">spełni ten warunek jeśli </w:t>
      </w:r>
      <w:r w:rsidRPr="00823863">
        <w:rPr>
          <w:rFonts w:ascii="Times New Roman" w:hAnsi="Times New Roman"/>
          <w:sz w:val="20"/>
          <w:szCs w:val="20"/>
        </w:rPr>
        <w:t>wykaże się należytym wykonaniem/wykonywaniem (w przypadku usług ciągłych) w okresie ostatnich 3 lat, a jeżeli okres prowadzenia działalności jest krótszy, w tym okresie co najmniej 5 usług sukcesywnego sprzątania obiektów biurowych o powierzchni minimum 1000m</w:t>
      </w:r>
      <w:r w:rsidRPr="00823863">
        <w:rPr>
          <w:rFonts w:ascii="Times New Roman" w:hAnsi="Times New Roman"/>
          <w:sz w:val="20"/>
          <w:szCs w:val="20"/>
          <w:vertAlign w:val="superscript"/>
        </w:rPr>
        <w:t>2</w:t>
      </w:r>
      <w:r w:rsidRPr="00823863">
        <w:rPr>
          <w:rFonts w:ascii="Times New Roman" w:hAnsi="Times New Roman"/>
          <w:sz w:val="20"/>
          <w:szCs w:val="20"/>
        </w:rPr>
        <w:t xml:space="preserve"> (wykonywanych co najmniej 5 dni w tygodniu) przez okres co najmniej 12 miesięcy każda z usług. Informacje na temat wykonanych/wykonywanych usług należy sporządzić zgodnie</w:t>
      </w:r>
    </w:p>
    <w:p w:rsidR="00823863" w:rsidRDefault="00823863" w:rsidP="000C78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23863" w:rsidRDefault="00823863" w:rsidP="000C78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004"/>
        <w:gridCol w:w="2434"/>
        <w:gridCol w:w="2434"/>
      </w:tblGrid>
      <w:tr w:rsidR="00FB6844" w:rsidRPr="00FB6844" w:rsidTr="006B1E4F">
        <w:trPr>
          <w:trHeight w:val="14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44" w:rsidRPr="009C7CF0" w:rsidRDefault="00FB6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CF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44" w:rsidRPr="009C7CF0" w:rsidRDefault="00FB6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</w:t>
            </w:r>
            <w:r w:rsidR="006B1E4F" w:rsidRPr="009C7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Podmiotu dla którego realizowano usługę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44" w:rsidRPr="009C7CF0" w:rsidRDefault="00FB6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CF0">
              <w:rPr>
                <w:rFonts w:ascii="Times New Roman" w:hAnsi="Times New Roman" w:cs="Times New Roman"/>
                <w:b/>
                <w:sz w:val="20"/>
                <w:szCs w:val="20"/>
              </w:rPr>
              <w:t>Okres obowiązywania umowy (od dzień miesiąc rok do dzień miesiąc rok)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44" w:rsidRPr="009C7CF0" w:rsidRDefault="00FB6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CF0">
              <w:rPr>
                <w:rFonts w:ascii="Times New Roman" w:hAnsi="Times New Roman" w:cs="Times New Roman"/>
                <w:b/>
                <w:sz w:val="20"/>
                <w:szCs w:val="20"/>
              </w:rPr>
              <w:t>Powierzchnia sprzątania</w:t>
            </w:r>
          </w:p>
          <w:p w:rsidR="00FB6844" w:rsidRPr="009C7CF0" w:rsidRDefault="00FB6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CF0">
              <w:rPr>
                <w:rFonts w:ascii="Times New Roman" w:hAnsi="Times New Roman" w:cs="Times New Roman"/>
                <w:b/>
                <w:sz w:val="20"/>
                <w:szCs w:val="20"/>
              </w:rPr>
              <w:t>oraz zakres wykonywanych prac</w:t>
            </w:r>
          </w:p>
        </w:tc>
      </w:tr>
      <w:tr w:rsidR="00FB6844" w:rsidRPr="00FB6844" w:rsidTr="006B1E4F">
        <w:trPr>
          <w:trHeight w:val="41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8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844" w:rsidRPr="00FB6844" w:rsidTr="006B1E4F">
        <w:trPr>
          <w:trHeight w:val="41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8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844" w:rsidRPr="00FB6844" w:rsidTr="006B1E4F">
        <w:trPr>
          <w:trHeight w:val="41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8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844" w:rsidRPr="00FB6844" w:rsidTr="006B1E4F">
        <w:trPr>
          <w:trHeight w:val="4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44" w:rsidRPr="00FB6844" w:rsidRDefault="00FB6844" w:rsidP="00C71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68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 w:rsidP="00C712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 w:rsidP="00C712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44" w:rsidRPr="00FB6844" w:rsidRDefault="00FB6844" w:rsidP="00C712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842" w:rsidRPr="00FB6844" w:rsidTr="006B1E4F">
        <w:trPr>
          <w:trHeight w:val="41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2" w:rsidRDefault="000C7842" w:rsidP="00C712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2" w:rsidRPr="00FB6844" w:rsidRDefault="000C7842" w:rsidP="00C712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2" w:rsidRPr="00FB6844" w:rsidRDefault="000C7842" w:rsidP="00C712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2" w:rsidRPr="00FB6844" w:rsidRDefault="000C7842" w:rsidP="00C712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44F" w:rsidRPr="0079644F" w:rsidRDefault="00FB6844" w:rsidP="0079644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29B6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FB6844">
        <w:rPr>
          <w:rFonts w:ascii="Times New Roman" w:hAnsi="Times New Roman" w:cs="Times New Roman"/>
          <w:sz w:val="24"/>
          <w:szCs w:val="24"/>
        </w:rPr>
        <w:t>:</w:t>
      </w:r>
      <w:r w:rsidR="0079644F">
        <w:rPr>
          <w:rFonts w:ascii="Times New Roman" w:hAnsi="Times New Roman" w:cs="Times New Roman"/>
          <w:sz w:val="24"/>
          <w:szCs w:val="24"/>
        </w:rPr>
        <w:t xml:space="preserve"> </w:t>
      </w:r>
      <w:r w:rsidR="0079644F" w:rsidRPr="007964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Należy załączyć dowody – </w:t>
      </w:r>
      <w:r w:rsidR="0079644F" w:rsidRPr="0079644F">
        <w:rPr>
          <w:rFonts w:ascii="Times New Roman" w:hAnsi="Times New Roman" w:cs="Times New Roman"/>
          <w:bCs/>
          <w:i/>
          <w:color w:val="FF0000"/>
          <w:sz w:val="24"/>
          <w:szCs w:val="24"/>
        </w:rPr>
        <w:t>np. zaświadczenia, referencje, protokoły</w:t>
      </w:r>
      <w:r w:rsidR="0079644F" w:rsidRPr="007964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czy ww. usługi zostały wykonane</w:t>
      </w:r>
      <w:r w:rsidR="007964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lub są wykonywane </w:t>
      </w:r>
      <w:r w:rsidR="0079644F" w:rsidRPr="007964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należycie</w:t>
      </w:r>
      <w:r w:rsidR="007964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FB6844" w:rsidRPr="00FB6844" w:rsidRDefault="00FB6844" w:rsidP="00FB68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844" w:rsidRPr="00FB6844" w:rsidRDefault="00FB6844" w:rsidP="00FB68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84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B6844" w:rsidRPr="00FB6844" w:rsidRDefault="00FB6844" w:rsidP="00FB68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6844">
        <w:rPr>
          <w:rFonts w:ascii="Times New Roman" w:hAnsi="Times New Roman" w:cs="Times New Roman"/>
          <w:sz w:val="20"/>
          <w:szCs w:val="20"/>
        </w:rPr>
        <w:t>(miejscowość i data)</w:t>
      </w:r>
    </w:p>
    <w:p w:rsidR="00FB6844" w:rsidRPr="00FB6844" w:rsidRDefault="00FB6844" w:rsidP="00FB68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B6844">
        <w:rPr>
          <w:rFonts w:ascii="Times New Roman" w:hAnsi="Times New Roman" w:cs="Times New Roman"/>
          <w:sz w:val="24"/>
          <w:szCs w:val="24"/>
        </w:rPr>
        <w:tab/>
      </w:r>
      <w:r w:rsidRPr="00FB6844">
        <w:rPr>
          <w:rFonts w:ascii="Times New Roman" w:hAnsi="Times New Roman" w:cs="Times New Roman"/>
          <w:sz w:val="24"/>
          <w:szCs w:val="24"/>
        </w:rPr>
        <w:tab/>
      </w:r>
      <w:r w:rsidRPr="00FB6844">
        <w:rPr>
          <w:rFonts w:ascii="Times New Roman" w:hAnsi="Times New Roman" w:cs="Times New Roman"/>
          <w:sz w:val="24"/>
          <w:szCs w:val="24"/>
        </w:rPr>
        <w:tab/>
      </w:r>
      <w:r w:rsidRPr="00FB6844">
        <w:rPr>
          <w:rFonts w:ascii="Times New Roman" w:hAnsi="Times New Roman" w:cs="Times New Roman"/>
          <w:sz w:val="24"/>
          <w:szCs w:val="24"/>
        </w:rPr>
        <w:tab/>
      </w:r>
      <w:r w:rsidRPr="00FB6844">
        <w:rPr>
          <w:rFonts w:ascii="Times New Roman" w:hAnsi="Times New Roman" w:cs="Times New Roman"/>
          <w:sz w:val="24"/>
          <w:szCs w:val="24"/>
        </w:rPr>
        <w:tab/>
      </w:r>
      <w:r w:rsidRPr="00FB6844">
        <w:rPr>
          <w:rFonts w:ascii="Times New Roman" w:hAnsi="Times New Roman" w:cs="Times New Roman"/>
          <w:sz w:val="24"/>
          <w:szCs w:val="24"/>
        </w:rPr>
        <w:tab/>
      </w:r>
      <w:r w:rsidRPr="00FB68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44">
        <w:rPr>
          <w:rFonts w:ascii="Times New Roman" w:hAnsi="Times New Roman" w:cs="Times New Roman"/>
          <w:sz w:val="24"/>
          <w:szCs w:val="24"/>
        </w:rPr>
        <w:t>…….…………..………………………………….</w:t>
      </w:r>
    </w:p>
    <w:p w:rsidR="00FB6844" w:rsidRPr="00FB6844" w:rsidRDefault="00FB6844" w:rsidP="00FB6844">
      <w:pPr>
        <w:autoSpaceDE w:val="0"/>
        <w:autoSpaceDN w:val="0"/>
        <w:adjustRightInd w:val="0"/>
        <w:ind w:left="4956" w:firstLine="225"/>
        <w:jc w:val="both"/>
        <w:rPr>
          <w:rFonts w:ascii="Times New Roman" w:hAnsi="Times New Roman" w:cs="Times New Roman"/>
          <w:sz w:val="18"/>
          <w:szCs w:val="18"/>
        </w:rPr>
      </w:pPr>
      <w:r w:rsidRPr="00FB6844">
        <w:rPr>
          <w:rFonts w:ascii="Times New Roman" w:hAnsi="Times New Roman" w:cs="Times New Roman"/>
          <w:sz w:val="18"/>
          <w:szCs w:val="18"/>
        </w:rPr>
        <w:t>(podpis Wykonawcy lub osoby upoważnionej do</w:t>
      </w:r>
    </w:p>
    <w:p w:rsidR="00FB6844" w:rsidRPr="00FB6844" w:rsidRDefault="00FB6844" w:rsidP="00823863">
      <w:pPr>
        <w:autoSpaceDE w:val="0"/>
        <w:autoSpaceDN w:val="0"/>
        <w:adjustRightInd w:val="0"/>
        <w:ind w:left="4956"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B6844">
        <w:rPr>
          <w:rFonts w:ascii="Times New Roman" w:hAnsi="Times New Roman" w:cs="Times New Roman"/>
          <w:sz w:val="18"/>
          <w:szCs w:val="18"/>
        </w:rPr>
        <w:t>składania oświadczeń woli w imieniu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B6844" w:rsidRPr="00FB6844" w:rsidRDefault="00FB6844" w:rsidP="00FB6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85" w:rsidRPr="00FB6844" w:rsidRDefault="00132485" w:rsidP="00FB6844">
      <w:pPr>
        <w:rPr>
          <w:rFonts w:ascii="Times New Roman" w:hAnsi="Times New Roman" w:cs="Times New Roman"/>
          <w:sz w:val="24"/>
          <w:szCs w:val="24"/>
        </w:rPr>
      </w:pPr>
    </w:p>
    <w:sectPr w:rsidR="00132485" w:rsidRPr="00FB6844" w:rsidSect="00C7205A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0B" w:rsidRDefault="009B0B0B" w:rsidP="00EE7D7D">
      <w:r>
        <w:separator/>
      </w:r>
    </w:p>
  </w:endnote>
  <w:endnote w:type="continuationSeparator" w:id="0">
    <w:p w:rsidR="009B0B0B" w:rsidRDefault="009B0B0B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4CDB3FB3" wp14:editId="12278A1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0B" w:rsidRDefault="009B0B0B" w:rsidP="00EE7D7D">
      <w:r>
        <w:separator/>
      </w:r>
    </w:p>
  </w:footnote>
  <w:footnote w:type="continuationSeparator" w:id="0">
    <w:p w:rsidR="009B0B0B" w:rsidRDefault="009B0B0B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14BD420" wp14:editId="6515AE2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674156" w:rsidRPr="00380D66">
        <w:rPr>
          <w:rStyle w:val="Hipercze"/>
          <w:rFonts w:ascii="Arial" w:hAnsi="Arial" w:cs="Arial"/>
          <w:sz w:val="16"/>
          <w:lang w:val="de-DE"/>
        </w:rPr>
        <w:t>lawp@lawp.eu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C823C2" wp14:editId="1810856C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0EAF2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E54"/>
    <w:multiLevelType w:val="hybridMultilevel"/>
    <w:tmpl w:val="EBB03D88"/>
    <w:lvl w:ilvl="0" w:tplc="BEA66D3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203BC"/>
    <w:multiLevelType w:val="hybridMultilevel"/>
    <w:tmpl w:val="FBC2E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809EC"/>
    <w:multiLevelType w:val="hybridMultilevel"/>
    <w:tmpl w:val="678E3058"/>
    <w:lvl w:ilvl="0" w:tplc="F73C5B4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C307B"/>
    <w:multiLevelType w:val="hybridMultilevel"/>
    <w:tmpl w:val="89FACA5E"/>
    <w:lvl w:ilvl="0" w:tplc="81B47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1BE3"/>
    <w:multiLevelType w:val="hybridMultilevel"/>
    <w:tmpl w:val="3552E3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C36CD0"/>
    <w:multiLevelType w:val="hybridMultilevel"/>
    <w:tmpl w:val="44D6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F3691"/>
    <w:multiLevelType w:val="hybridMultilevel"/>
    <w:tmpl w:val="1A3000F0"/>
    <w:lvl w:ilvl="0" w:tplc="7852552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35142"/>
    <w:multiLevelType w:val="hybridMultilevel"/>
    <w:tmpl w:val="E2B24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FC6D21"/>
    <w:multiLevelType w:val="hybridMultilevel"/>
    <w:tmpl w:val="313E7946"/>
    <w:lvl w:ilvl="0" w:tplc="F24CF9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7D33C2"/>
    <w:multiLevelType w:val="hybridMultilevel"/>
    <w:tmpl w:val="E92E1F2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D4666"/>
    <w:multiLevelType w:val="hybridMultilevel"/>
    <w:tmpl w:val="FEF477FE"/>
    <w:lvl w:ilvl="0" w:tplc="BEA66D3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A0DBD"/>
    <w:multiLevelType w:val="hybridMultilevel"/>
    <w:tmpl w:val="2FE605A8"/>
    <w:lvl w:ilvl="0" w:tplc="5132516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2154E"/>
    <w:multiLevelType w:val="hybridMultilevel"/>
    <w:tmpl w:val="E0D84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6357D"/>
    <w:multiLevelType w:val="hybridMultilevel"/>
    <w:tmpl w:val="BCBCF120"/>
    <w:lvl w:ilvl="0" w:tplc="7CA4181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9FFAA5A6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ED7684A8">
      <w:start w:val="8"/>
      <w:numFmt w:val="decimal"/>
      <w:lvlText w:val="%3."/>
      <w:lvlJc w:val="left"/>
      <w:pPr>
        <w:ind w:left="2226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31316"/>
    <w:multiLevelType w:val="hybridMultilevel"/>
    <w:tmpl w:val="3842BEDA"/>
    <w:lvl w:ilvl="0" w:tplc="537884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83A4DFF"/>
    <w:multiLevelType w:val="hybridMultilevel"/>
    <w:tmpl w:val="EB3C1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827253"/>
    <w:multiLevelType w:val="hybridMultilevel"/>
    <w:tmpl w:val="D67E2F18"/>
    <w:lvl w:ilvl="0" w:tplc="F5E0298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D1312"/>
    <w:multiLevelType w:val="hybridMultilevel"/>
    <w:tmpl w:val="A3601E8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4E1DE6"/>
    <w:multiLevelType w:val="hybridMultilevel"/>
    <w:tmpl w:val="D8E09E14"/>
    <w:lvl w:ilvl="0" w:tplc="9B1E3EE4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D81E43"/>
    <w:multiLevelType w:val="hybridMultilevel"/>
    <w:tmpl w:val="64D6E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5CE06E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A3A87"/>
    <w:multiLevelType w:val="hybridMultilevel"/>
    <w:tmpl w:val="B5A6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0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6138B"/>
    <w:rsid w:val="00067EE1"/>
    <w:rsid w:val="00086DA7"/>
    <w:rsid w:val="000A03A6"/>
    <w:rsid w:val="000B5C1D"/>
    <w:rsid w:val="000C690B"/>
    <w:rsid w:val="000C7842"/>
    <w:rsid w:val="000F7E30"/>
    <w:rsid w:val="00104B4C"/>
    <w:rsid w:val="00113333"/>
    <w:rsid w:val="00114145"/>
    <w:rsid w:val="001218D1"/>
    <w:rsid w:val="001312FC"/>
    <w:rsid w:val="00132485"/>
    <w:rsid w:val="001673C6"/>
    <w:rsid w:val="00175139"/>
    <w:rsid w:val="0018641A"/>
    <w:rsid w:val="00192E67"/>
    <w:rsid w:val="001B026C"/>
    <w:rsid w:val="001C60D1"/>
    <w:rsid w:val="001F35A7"/>
    <w:rsid w:val="001F4468"/>
    <w:rsid w:val="00247ABF"/>
    <w:rsid w:val="002508E1"/>
    <w:rsid w:val="00280CAF"/>
    <w:rsid w:val="002A7FF1"/>
    <w:rsid w:val="002B3E6A"/>
    <w:rsid w:val="002C325D"/>
    <w:rsid w:val="002D18BF"/>
    <w:rsid w:val="002E3600"/>
    <w:rsid w:val="002F73F8"/>
    <w:rsid w:val="002F79A7"/>
    <w:rsid w:val="003109E5"/>
    <w:rsid w:val="00315648"/>
    <w:rsid w:val="0039002A"/>
    <w:rsid w:val="0039116A"/>
    <w:rsid w:val="003A3A57"/>
    <w:rsid w:val="003A5889"/>
    <w:rsid w:val="003A656F"/>
    <w:rsid w:val="003A7690"/>
    <w:rsid w:val="0041510E"/>
    <w:rsid w:val="00436E7E"/>
    <w:rsid w:val="00441D8A"/>
    <w:rsid w:val="0046527B"/>
    <w:rsid w:val="00470F19"/>
    <w:rsid w:val="004737CC"/>
    <w:rsid w:val="00477098"/>
    <w:rsid w:val="0048751A"/>
    <w:rsid w:val="004B3A71"/>
    <w:rsid w:val="005077F8"/>
    <w:rsid w:val="0054740F"/>
    <w:rsid w:val="005E19E2"/>
    <w:rsid w:val="005E4B4E"/>
    <w:rsid w:val="005F7D80"/>
    <w:rsid w:val="00601613"/>
    <w:rsid w:val="00607BD0"/>
    <w:rsid w:val="006101A2"/>
    <w:rsid w:val="006277B3"/>
    <w:rsid w:val="006670F1"/>
    <w:rsid w:val="00674156"/>
    <w:rsid w:val="006808DF"/>
    <w:rsid w:val="006850B9"/>
    <w:rsid w:val="006B1E4F"/>
    <w:rsid w:val="006D3027"/>
    <w:rsid w:val="00712BE0"/>
    <w:rsid w:val="00716A80"/>
    <w:rsid w:val="00737280"/>
    <w:rsid w:val="00756FD3"/>
    <w:rsid w:val="0078120D"/>
    <w:rsid w:val="0079085A"/>
    <w:rsid w:val="0079644F"/>
    <w:rsid w:val="007B2528"/>
    <w:rsid w:val="007C2455"/>
    <w:rsid w:val="007C28A6"/>
    <w:rsid w:val="007D38D2"/>
    <w:rsid w:val="00800D9B"/>
    <w:rsid w:val="00801CAC"/>
    <w:rsid w:val="008115D2"/>
    <w:rsid w:val="00813C7C"/>
    <w:rsid w:val="00823863"/>
    <w:rsid w:val="008249BC"/>
    <w:rsid w:val="00836C7D"/>
    <w:rsid w:val="008D1467"/>
    <w:rsid w:val="008E6056"/>
    <w:rsid w:val="008F2C34"/>
    <w:rsid w:val="008F726E"/>
    <w:rsid w:val="008F752F"/>
    <w:rsid w:val="009001E0"/>
    <w:rsid w:val="009352D0"/>
    <w:rsid w:val="00955D02"/>
    <w:rsid w:val="00960BFA"/>
    <w:rsid w:val="00963229"/>
    <w:rsid w:val="009729B6"/>
    <w:rsid w:val="009853F2"/>
    <w:rsid w:val="009A2A17"/>
    <w:rsid w:val="009B0B0B"/>
    <w:rsid w:val="009B16C6"/>
    <w:rsid w:val="009B3C25"/>
    <w:rsid w:val="009B67C6"/>
    <w:rsid w:val="009C1153"/>
    <w:rsid w:val="009C7CF0"/>
    <w:rsid w:val="009F7D2D"/>
    <w:rsid w:val="00A203FC"/>
    <w:rsid w:val="00A83526"/>
    <w:rsid w:val="00A850EE"/>
    <w:rsid w:val="00AA2B2C"/>
    <w:rsid w:val="00AB6641"/>
    <w:rsid w:val="00AC004E"/>
    <w:rsid w:val="00AE22A2"/>
    <w:rsid w:val="00B331BD"/>
    <w:rsid w:val="00B50FC8"/>
    <w:rsid w:val="00B62D9A"/>
    <w:rsid w:val="00B85BD4"/>
    <w:rsid w:val="00B95767"/>
    <w:rsid w:val="00B97AA4"/>
    <w:rsid w:val="00BD36AC"/>
    <w:rsid w:val="00BE4A0C"/>
    <w:rsid w:val="00BF373B"/>
    <w:rsid w:val="00C05320"/>
    <w:rsid w:val="00C0672C"/>
    <w:rsid w:val="00C15372"/>
    <w:rsid w:val="00C27FBE"/>
    <w:rsid w:val="00C31E68"/>
    <w:rsid w:val="00C370E7"/>
    <w:rsid w:val="00C53036"/>
    <w:rsid w:val="00C53449"/>
    <w:rsid w:val="00C619A5"/>
    <w:rsid w:val="00C64274"/>
    <w:rsid w:val="00C7205A"/>
    <w:rsid w:val="00C93B46"/>
    <w:rsid w:val="00CE100E"/>
    <w:rsid w:val="00D127E2"/>
    <w:rsid w:val="00D2675C"/>
    <w:rsid w:val="00D362F4"/>
    <w:rsid w:val="00D67711"/>
    <w:rsid w:val="00D8685F"/>
    <w:rsid w:val="00D951AC"/>
    <w:rsid w:val="00DB1EC2"/>
    <w:rsid w:val="00DB3AC4"/>
    <w:rsid w:val="00DD45B2"/>
    <w:rsid w:val="00E04CD8"/>
    <w:rsid w:val="00E54A78"/>
    <w:rsid w:val="00E66468"/>
    <w:rsid w:val="00E97E37"/>
    <w:rsid w:val="00EB3F36"/>
    <w:rsid w:val="00EC64CC"/>
    <w:rsid w:val="00EC7C85"/>
    <w:rsid w:val="00ED2686"/>
    <w:rsid w:val="00EE12C6"/>
    <w:rsid w:val="00EE548D"/>
    <w:rsid w:val="00EE7D7D"/>
    <w:rsid w:val="00EF700B"/>
    <w:rsid w:val="00F040EF"/>
    <w:rsid w:val="00F22416"/>
    <w:rsid w:val="00F233A0"/>
    <w:rsid w:val="00F24267"/>
    <w:rsid w:val="00F60A1D"/>
    <w:rsid w:val="00F6400E"/>
    <w:rsid w:val="00F85244"/>
    <w:rsid w:val="00F96F15"/>
    <w:rsid w:val="00FA66C9"/>
    <w:rsid w:val="00FB6844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19BF98"/>
  <w15:docId w15:val="{D09FFAB8-CAD9-4C14-AD95-65C9BB4F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6670F1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70F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5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56F"/>
    <w:rPr>
      <w:rFonts w:eastAsiaTheme="minorHAns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56F"/>
    <w:rPr>
      <w:rFonts w:eastAsiaTheme="minorHAns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awp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A6A9-FC82-4793-BAFD-8FB4216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51</cp:revision>
  <cp:lastPrinted>2016-12-15T10:18:00Z</cp:lastPrinted>
  <dcterms:created xsi:type="dcterms:W3CDTF">2016-10-20T12:04:00Z</dcterms:created>
  <dcterms:modified xsi:type="dcterms:W3CDTF">2017-12-07T11:15:00Z</dcterms:modified>
</cp:coreProperties>
</file>