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9CF" w:rsidRDefault="00F128FF" w:rsidP="00CD0A35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OAK. KCB.2621/</w:t>
      </w:r>
      <w:r w:rsidR="00F967D0">
        <w:rPr>
          <w:rFonts w:ascii="Times New Roman" w:hAnsi="Times New Roman"/>
          <w:i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3</w:t>
      </w:r>
      <w:r w:rsidR="00772BFB">
        <w:rPr>
          <w:rFonts w:ascii="Times New Roman" w:hAnsi="Times New Roman"/>
          <w:i/>
          <w:sz w:val="20"/>
          <w:szCs w:val="20"/>
        </w:rPr>
        <w:t>7/17</w:t>
      </w:r>
    </w:p>
    <w:p w:rsidR="00772BFB" w:rsidRDefault="00772BFB" w:rsidP="00772BF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Załącznik nr 1 do </w:t>
      </w:r>
      <w:r w:rsidR="00A62007">
        <w:rPr>
          <w:rFonts w:ascii="Times New Roman" w:hAnsi="Times New Roman"/>
          <w:i/>
          <w:sz w:val="20"/>
          <w:szCs w:val="20"/>
        </w:rPr>
        <w:t>Zapytania ofertowego</w:t>
      </w:r>
      <w:r>
        <w:rPr>
          <w:rFonts w:ascii="Times New Roman" w:hAnsi="Times New Roman"/>
          <w:i/>
          <w:sz w:val="20"/>
          <w:szCs w:val="20"/>
        </w:rPr>
        <w:t>-</w:t>
      </w:r>
    </w:p>
    <w:p w:rsidR="00772BFB" w:rsidRPr="00833E5F" w:rsidRDefault="00772BFB" w:rsidP="00772BF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Opis przedmiotu zamówienia </w:t>
      </w:r>
    </w:p>
    <w:p w:rsidR="00E650D1" w:rsidRDefault="00E650D1" w:rsidP="00E650D1">
      <w:pPr>
        <w:autoSpaceDE w:val="0"/>
        <w:autoSpaceDN w:val="0"/>
        <w:adjustRightInd w:val="0"/>
        <w:spacing w:line="360" w:lineRule="auto"/>
        <w:jc w:val="center"/>
        <w:rPr>
          <w:b/>
          <w:color w:val="FF0000"/>
          <w:lang w:eastAsia="pl-PL"/>
        </w:rPr>
      </w:pPr>
      <w:r>
        <w:rPr>
          <w:b/>
          <w:color w:val="FF0000"/>
        </w:rPr>
        <w:t>ZMIENIONY 9.11.2017</w:t>
      </w:r>
    </w:p>
    <w:p w:rsidR="006879CF" w:rsidRDefault="006879CF" w:rsidP="006879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7301">
        <w:rPr>
          <w:rFonts w:ascii="Times New Roman" w:hAnsi="Times New Roman"/>
          <w:b/>
          <w:sz w:val="24"/>
          <w:szCs w:val="24"/>
        </w:rPr>
        <w:t xml:space="preserve">Opis </w:t>
      </w:r>
      <w:r>
        <w:rPr>
          <w:rFonts w:ascii="Times New Roman" w:hAnsi="Times New Roman"/>
          <w:b/>
          <w:sz w:val="24"/>
          <w:szCs w:val="24"/>
        </w:rPr>
        <w:t>przedmiotu zamówienia</w:t>
      </w:r>
    </w:p>
    <w:p w:rsidR="006879CF" w:rsidRDefault="006879CF" w:rsidP="006879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usługa wynajmu </w:t>
      </w:r>
      <w:r w:rsidRPr="00833E5F">
        <w:rPr>
          <w:rFonts w:ascii="Times New Roman" w:hAnsi="Times New Roman"/>
          <w:b/>
          <w:sz w:val="24"/>
          <w:szCs w:val="24"/>
        </w:rPr>
        <w:t>samochodu osobowego klasy niższej średniej (segment C)</w:t>
      </w:r>
      <w:r w:rsidRPr="00747301">
        <w:rPr>
          <w:rFonts w:ascii="Times New Roman" w:hAnsi="Times New Roman"/>
          <w:b/>
          <w:sz w:val="24"/>
          <w:szCs w:val="24"/>
        </w:rPr>
        <w:t xml:space="preserve"> </w:t>
      </w:r>
    </w:p>
    <w:p w:rsidR="006879CF" w:rsidRDefault="006879CF" w:rsidP="006879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potrzeby LAWP</w:t>
      </w:r>
      <w:r w:rsidRPr="00747301">
        <w:rPr>
          <w:rFonts w:ascii="Times New Roman" w:hAnsi="Times New Roman"/>
          <w:b/>
          <w:sz w:val="24"/>
          <w:szCs w:val="24"/>
        </w:rPr>
        <w:t xml:space="preserve"> w Lublinie</w:t>
      </w:r>
    </w:p>
    <w:p w:rsidR="006879CF" w:rsidRDefault="006879CF" w:rsidP="006879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79CF" w:rsidRDefault="006879CF" w:rsidP="006879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79CF" w:rsidRDefault="006879CF" w:rsidP="006879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76D4" w:rsidRPr="00747301" w:rsidRDefault="006879CF" w:rsidP="00A976D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zamówienia jest usługa wynajmu samochodu osobowego klasy niższej średniej (segment C) na potrzeby Lubelskiej Agencji Wspierania Przedsiębiorczości</w:t>
      </w:r>
      <w:r>
        <w:rPr>
          <w:rFonts w:ascii="Times New Roman" w:hAnsi="Times New Roman"/>
          <w:sz w:val="24"/>
          <w:szCs w:val="24"/>
        </w:rPr>
        <w:br/>
        <w:t>w Lublinie.</w:t>
      </w:r>
    </w:p>
    <w:p w:rsidR="006879CF" w:rsidRDefault="006879CF" w:rsidP="006879C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0277">
        <w:rPr>
          <w:rFonts w:ascii="Times New Roman" w:hAnsi="Times New Roman"/>
          <w:sz w:val="24"/>
          <w:szCs w:val="24"/>
        </w:rPr>
        <w:t xml:space="preserve">Czas wynajmu – </w:t>
      </w:r>
      <w:r w:rsidR="004879E9">
        <w:rPr>
          <w:rFonts w:ascii="Times New Roman" w:hAnsi="Times New Roman"/>
          <w:sz w:val="24"/>
          <w:szCs w:val="24"/>
        </w:rPr>
        <w:t xml:space="preserve">od dnia </w:t>
      </w:r>
      <w:r w:rsidR="00772BFB">
        <w:rPr>
          <w:rFonts w:ascii="Times New Roman" w:hAnsi="Times New Roman"/>
          <w:sz w:val="24"/>
          <w:szCs w:val="24"/>
        </w:rPr>
        <w:t>1.01.2018 r. d</w:t>
      </w:r>
      <w:r w:rsidR="004879E9">
        <w:rPr>
          <w:rFonts w:ascii="Times New Roman" w:hAnsi="Times New Roman"/>
          <w:sz w:val="24"/>
          <w:szCs w:val="24"/>
        </w:rPr>
        <w:t>o</w:t>
      </w:r>
      <w:r w:rsidR="00F2105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06C36">
        <w:rPr>
          <w:rFonts w:ascii="Times New Roman" w:hAnsi="Times New Roman"/>
          <w:sz w:val="24"/>
          <w:szCs w:val="24"/>
        </w:rPr>
        <w:t>30.06</w:t>
      </w:r>
      <w:r w:rsidRPr="002D2417">
        <w:rPr>
          <w:rFonts w:ascii="Times New Roman" w:hAnsi="Times New Roman"/>
          <w:sz w:val="24"/>
          <w:szCs w:val="24"/>
        </w:rPr>
        <w:t>.201</w:t>
      </w:r>
      <w:r w:rsidR="008F1ADD">
        <w:rPr>
          <w:rFonts w:ascii="Times New Roman" w:hAnsi="Times New Roman"/>
          <w:sz w:val="24"/>
          <w:szCs w:val="24"/>
        </w:rPr>
        <w:t>9</w:t>
      </w:r>
      <w:r w:rsidRPr="002D2417">
        <w:rPr>
          <w:rFonts w:ascii="Times New Roman" w:hAnsi="Times New Roman"/>
          <w:sz w:val="24"/>
          <w:szCs w:val="24"/>
        </w:rPr>
        <w:t xml:space="preserve"> r.</w:t>
      </w:r>
    </w:p>
    <w:p w:rsidR="00947881" w:rsidRPr="002D2417" w:rsidRDefault="00947881" w:rsidP="006879C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2417">
        <w:rPr>
          <w:rFonts w:ascii="Times New Roman" w:hAnsi="Times New Roman"/>
          <w:sz w:val="24"/>
          <w:szCs w:val="24"/>
        </w:rPr>
        <w:t xml:space="preserve">Dopuszczalne kolory </w:t>
      </w:r>
      <w:r w:rsidR="00C924BC" w:rsidRPr="002D2417">
        <w:rPr>
          <w:rFonts w:ascii="Times New Roman" w:hAnsi="Times New Roman"/>
          <w:sz w:val="24"/>
          <w:szCs w:val="24"/>
        </w:rPr>
        <w:t>nadwozia</w:t>
      </w:r>
      <w:r w:rsidRPr="002D2417">
        <w:rPr>
          <w:rFonts w:ascii="Times New Roman" w:hAnsi="Times New Roman"/>
          <w:sz w:val="24"/>
          <w:szCs w:val="24"/>
        </w:rPr>
        <w:t>: biały, czarny, srebrny, szary, grafitowy, granatowy</w:t>
      </w:r>
    </w:p>
    <w:p w:rsidR="006879CF" w:rsidRPr="00B70277" w:rsidRDefault="006879CF" w:rsidP="006879C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0277">
        <w:rPr>
          <w:rFonts w:ascii="Times New Roman" w:hAnsi="Times New Roman"/>
          <w:sz w:val="24"/>
          <w:szCs w:val="24"/>
        </w:rPr>
        <w:t>Szacowany miesięczny przebieg – 2000 km</w:t>
      </w:r>
    </w:p>
    <w:p w:rsidR="006879CF" w:rsidRPr="00747301" w:rsidRDefault="006879CF" w:rsidP="006879C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użytkowania pojazdu – terytorium Polski</w:t>
      </w:r>
    </w:p>
    <w:p w:rsidR="006879CF" w:rsidRDefault="006879CF" w:rsidP="006879CF">
      <w:pPr>
        <w:spacing w:after="0"/>
        <w:rPr>
          <w:rFonts w:ascii="Times New Roman" w:hAnsi="Times New Roman"/>
          <w:sz w:val="24"/>
          <w:szCs w:val="24"/>
        </w:rPr>
      </w:pPr>
    </w:p>
    <w:p w:rsidR="006879CF" w:rsidRPr="00D0351B" w:rsidRDefault="006879CF" w:rsidP="006879CF">
      <w:pPr>
        <w:numPr>
          <w:ilvl w:val="0"/>
          <w:numId w:val="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0351B">
        <w:rPr>
          <w:rFonts w:ascii="Times New Roman" w:hAnsi="Times New Roman"/>
          <w:b/>
          <w:sz w:val="24"/>
          <w:szCs w:val="24"/>
        </w:rPr>
        <w:t>Minimalne parametry samochodu będącego przedmiotem najmu:</w:t>
      </w:r>
    </w:p>
    <w:p w:rsidR="006879CF" w:rsidRPr="00747301" w:rsidRDefault="006879CF" w:rsidP="006879C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47301">
        <w:rPr>
          <w:rFonts w:ascii="Times New Roman" w:hAnsi="Times New Roman"/>
          <w:sz w:val="24"/>
          <w:szCs w:val="24"/>
        </w:rPr>
        <w:t>Samochód osobowy, klasy średniej – seg</w:t>
      </w:r>
      <w:r>
        <w:rPr>
          <w:rFonts w:ascii="Times New Roman" w:hAnsi="Times New Roman"/>
          <w:sz w:val="24"/>
          <w:szCs w:val="24"/>
        </w:rPr>
        <w:t>ment min. „C</w:t>
      </w:r>
      <w:r w:rsidRPr="00747301">
        <w:rPr>
          <w:rFonts w:ascii="Times New Roman" w:hAnsi="Times New Roman"/>
          <w:sz w:val="24"/>
          <w:szCs w:val="24"/>
        </w:rPr>
        <w:t>”</w:t>
      </w:r>
    </w:p>
    <w:p w:rsidR="006879CF" w:rsidRPr="00747301" w:rsidRDefault="006879CF" w:rsidP="006879C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47301">
        <w:rPr>
          <w:rFonts w:ascii="Times New Roman" w:hAnsi="Times New Roman"/>
          <w:sz w:val="24"/>
          <w:szCs w:val="24"/>
        </w:rPr>
        <w:t>Rok produkcji</w:t>
      </w:r>
      <w:r>
        <w:rPr>
          <w:rFonts w:ascii="Times New Roman" w:hAnsi="Times New Roman"/>
          <w:sz w:val="24"/>
          <w:szCs w:val="24"/>
        </w:rPr>
        <w:t xml:space="preserve"> </w:t>
      </w:r>
      <w:r w:rsidR="004F2CBE">
        <w:rPr>
          <w:rFonts w:ascii="Times New Roman" w:hAnsi="Times New Roman"/>
          <w:sz w:val="24"/>
          <w:szCs w:val="24"/>
        </w:rPr>
        <w:t xml:space="preserve">II połowa </w:t>
      </w:r>
      <w:r>
        <w:rPr>
          <w:rFonts w:ascii="Times New Roman" w:hAnsi="Times New Roman"/>
          <w:sz w:val="24"/>
          <w:szCs w:val="24"/>
        </w:rPr>
        <w:t>201</w:t>
      </w:r>
      <w:r w:rsidR="00DB696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lub 201</w:t>
      </w:r>
      <w:r w:rsidR="00DB696B">
        <w:rPr>
          <w:rFonts w:ascii="Times New Roman" w:hAnsi="Times New Roman"/>
          <w:sz w:val="24"/>
          <w:szCs w:val="24"/>
        </w:rPr>
        <w:t>7</w:t>
      </w:r>
    </w:p>
    <w:p w:rsidR="006879CF" w:rsidRPr="00747301" w:rsidRDefault="006879CF" w:rsidP="006879C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Przebieg max. </w:t>
      </w:r>
      <w:r w:rsidR="00FE05A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747301">
        <w:rPr>
          <w:rFonts w:ascii="Times New Roman" w:hAnsi="Times New Roman"/>
          <w:sz w:val="24"/>
          <w:szCs w:val="24"/>
        </w:rPr>
        <w:t xml:space="preserve"> tys. km</w:t>
      </w:r>
    </w:p>
    <w:p w:rsidR="006879CF" w:rsidRPr="00E650D1" w:rsidRDefault="006879CF" w:rsidP="006879C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color w:val="FF0000"/>
          <w:sz w:val="24"/>
          <w:szCs w:val="24"/>
        </w:rPr>
      </w:pPr>
      <w:r w:rsidRPr="00747301">
        <w:rPr>
          <w:rFonts w:ascii="Times New Roman" w:hAnsi="Times New Roman"/>
          <w:sz w:val="24"/>
          <w:szCs w:val="24"/>
        </w:rPr>
        <w:t>Silnik benzynowy</w:t>
      </w:r>
      <w:r w:rsidR="00DF16B0">
        <w:rPr>
          <w:rFonts w:ascii="Times New Roman" w:hAnsi="Times New Roman"/>
          <w:sz w:val="24"/>
          <w:szCs w:val="24"/>
        </w:rPr>
        <w:t xml:space="preserve"> o poj. min. </w:t>
      </w:r>
      <w:bookmarkStart w:id="0" w:name="_GoBack"/>
      <w:r w:rsidR="00DF16B0" w:rsidRPr="00E650D1">
        <w:rPr>
          <w:rFonts w:ascii="Times New Roman" w:hAnsi="Times New Roman"/>
          <w:color w:val="FF0000"/>
          <w:sz w:val="24"/>
          <w:szCs w:val="24"/>
        </w:rPr>
        <w:t>1,2 l (min. 12</w:t>
      </w:r>
      <w:r w:rsidR="00944F5A" w:rsidRPr="00E650D1">
        <w:rPr>
          <w:rFonts w:ascii="Times New Roman" w:hAnsi="Times New Roman"/>
          <w:color w:val="FF0000"/>
          <w:sz w:val="24"/>
          <w:szCs w:val="24"/>
        </w:rPr>
        <w:t>0</w:t>
      </w:r>
      <w:r w:rsidRPr="00E650D1">
        <w:rPr>
          <w:rFonts w:ascii="Times New Roman" w:hAnsi="Times New Roman"/>
          <w:color w:val="FF0000"/>
          <w:sz w:val="24"/>
          <w:szCs w:val="24"/>
        </w:rPr>
        <w:t>0 cm</w:t>
      </w:r>
      <w:r w:rsidRPr="00E650D1">
        <w:rPr>
          <w:rFonts w:ascii="Times New Roman" w:hAnsi="Times New Roman"/>
          <w:color w:val="FF0000"/>
          <w:sz w:val="24"/>
          <w:szCs w:val="24"/>
          <w:vertAlign w:val="superscript"/>
        </w:rPr>
        <w:t>3</w:t>
      </w:r>
      <w:r w:rsidRPr="00E650D1">
        <w:rPr>
          <w:rFonts w:ascii="Times New Roman" w:hAnsi="Times New Roman"/>
          <w:color w:val="FF0000"/>
          <w:sz w:val="24"/>
          <w:szCs w:val="24"/>
        </w:rPr>
        <w:t>)</w:t>
      </w:r>
    </w:p>
    <w:bookmarkEnd w:id="0"/>
    <w:p w:rsidR="006879CF" w:rsidRPr="00064776" w:rsidRDefault="006879CF" w:rsidP="006879C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064776">
        <w:rPr>
          <w:rFonts w:ascii="Times New Roman" w:hAnsi="Times New Roman"/>
          <w:sz w:val="24"/>
          <w:szCs w:val="24"/>
        </w:rPr>
        <w:t xml:space="preserve">Moc silnika min. </w:t>
      </w:r>
      <w:r w:rsidRPr="00E650D1">
        <w:rPr>
          <w:rFonts w:ascii="Times New Roman" w:hAnsi="Times New Roman"/>
          <w:color w:val="FF0000"/>
          <w:sz w:val="24"/>
          <w:szCs w:val="24"/>
        </w:rPr>
        <w:t>1</w:t>
      </w:r>
      <w:r w:rsidR="00DF16B0" w:rsidRPr="00E650D1">
        <w:rPr>
          <w:rFonts w:ascii="Times New Roman" w:hAnsi="Times New Roman"/>
          <w:color w:val="FF0000"/>
          <w:sz w:val="24"/>
          <w:szCs w:val="24"/>
        </w:rPr>
        <w:t>2</w:t>
      </w:r>
      <w:r w:rsidRPr="00E650D1">
        <w:rPr>
          <w:rFonts w:ascii="Times New Roman" w:hAnsi="Times New Roman"/>
          <w:color w:val="FF0000"/>
          <w:sz w:val="24"/>
          <w:szCs w:val="24"/>
        </w:rPr>
        <w:t>0 KM</w:t>
      </w:r>
    </w:p>
    <w:p w:rsidR="006879CF" w:rsidRDefault="006879CF" w:rsidP="006879C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Rozstaw osi - </w:t>
      </w:r>
      <w:r w:rsidRPr="00FF7CF1">
        <w:rPr>
          <w:rFonts w:ascii="Times New Roman" w:hAnsi="Times New Roman"/>
          <w:sz w:val="24"/>
          <w:szCs w:val="24"/>
        </w:rPr>
        <w:t>min. 2</w:t>
      </w:r>
      <w:r w:rsidR="008756BB">
        <w:rPr>
          <w:rFonts w:ascii="Times New Roman" w:hAnsi="Times New Roman"/>
          <w:sz w:val="24"/>
          <w:szCs w:val="24"/>
        </w:rPr>
        <w:t>600</w:t>
      </w:r>
      <w:r w:rsidRPr="00FF7CF1">
        <w:rPr>
          <w:rFonts w:ascii="Times New Roman" w:hAnsi="Times New Roman"/>
          <w:sz w:val="24"/>
          <w:szCs w:val="24"/>
        </w:rPr>
        <w:t xml:space="preserve"> mm</w:t>
      </w:r>
    </w:p>
    <w:p w:rsidR="006879CF" w:rsidRPr="009C6670" w:rsidRDefault="006879CF" w:rsidP="006879C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05F30">
        <w:rPr>
          <w:rFonts w:ascii="Times New Roman" w:hAnsi="Times New Roman"/>
          <w:sz w:val="24"/>
          <w:szCs w:val="24"/>
        </w:rPr>
        <w:t>utomatyczna skrzynia biegów</w:t>
      </w:r>
    </w:p>
    <w:p w:rsidR="006879CF" w:rsidRDefault="006879CF" w:rsidP="006879C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47301">
        <w:rPr>
          <w:rFonts w:ascii="Times New Roman" w:hAnsi="Times New Roman"/>
          <w:sz w:val="24"/>
          <w:szCs w:val="24"/>
        </w:rPr>
        <w:t>Wymiary zewnętrzne -  dł. x szer. x wys. (mm) – min.</w:t>
      </w:r>
      <w:r>
        <w:rPr>
          <w:rFonts w:ascii="Times New Roman" w:hAnsi="Times New Roman"/>
          <w:sz w:val="24"/>
          <w:szCs w:val="24"/>
        </w:rPr>
        <w:t xml:space="preserve"> 4250</w:t>
      </w:r>
      <w:r w:rsidRPr="00747301">
        <w:rPr>
          <w:rFonts w:ascii="Times New Roman" w:hAnsi="Times New Roman"/>
          <w:sz w:val="24"/>
          <w:szCs w:val="24"/>
        </w:rPr>
        <w:t xml:space="preserve"> x min.</w:t>
      </w:r>
      <w:r>
        <w:rPr>
          <w:rFonts w:ascii="Times New Roman" w:hAnsi="Times New Roman"/>
          <w:sz w:val="24"/>
          <w:szCs w:val="24"/>
        </w:rPr>
        <w:t xml:space="preserve"> 1500</w:t>
      </w:r>
      <w:r w:rsidRPr="00747301">
        <w:rPr>
          <w:rFonts w:ascii="Times New Roman" w:hAnsi="Times New Roman"/>
          <w:sz w:val="24"/>
          <w:szCs w:val="24"/>
        </w:rPr>
        <w:t xml:space="preserve"> x </w:t>
      </w:r>
      <w:r w:rsidRPr="009C6670">
        <w:rPr>
          <w:rFonts w:ascii="Times New Roman" w:hAnsi="Times New Roman"/>
          <w:sz w:val="24"/>
          <w:szCs w:val="24"/>
        </w:rPr>
        <w:t>min. 1420</w:t>
      </w:r>
    </w:p>
    <w:p w:rsidR="006879CF" w:rsidRPr="00556BFD" w:rsidRDefault="006879CF" w:rsidP="006879C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56BFD">
        <w:rPr>
          <w:rFonts w:ascii="Times New Roman" w:hAnsi="Times New Roman"/>
          <w:sz w:val="24"/>
          <w:szCs w:val="24"/>
        </w:rPr>
        <w:t>Liczba siedzeń: 5</w:t>
      </w:r>
    </w:p>
    <w:p w:rsidR="006879CF" w:rsidRDefault="006879CF" w:rsidP="006879C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drzwi: </w:t>
      </w:r>
      <w:r w:rsidRPr="00556BFD">
        <w:rPr>
          <w:rFonts w:ascii="Times New Roman" w:hAnsi="Times New Roman"/>
          <w:sz w:val="24"/>
          <w:szCs w:val="24"/>
        </w:rPr>
        <w:t>5</w:t>
      </w:r>
    </w:p>
    <w:p w:rsidR="006879CF" w:rsidRPr="00556BFD" w:rsidRDefault="006879CF" w:rsidP="00DB696B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Typ nadwozia: </w:t>
      </w:r>
      <w:proofErr w:type="spellStart"/>
      <w:r w:rsidR="00DB696B">
        <w:rPr>
          <w:rFonts w:ascii="Times New Roman" w:hAnsi="Times New Roman"/>
          <w:sz w:val="24"/>
          <w:szCs w:val="24"/>
        </w:rPr>
        <w:t>H</w:t>
      </w:r>
      <w:r w:rsidR="004F2CBE">
        <w:rPr>
          <w:rFonts w:ascii="Times New Roman" w:hAnsi="Times New Roman"/>
          <w:sz w:val="24"/>
          <w:szCs w:val="24"/>
        </w:rPr>
        <w:t>atchback</w:t>
      </w:r>
      <w:proofErr w:type="spellEnd"/>
    </w:p>
    <w:p w:rsidR="0065589E" w:rsidRPr="0065589E" w:rsidRDefault="006879CF" w:rsidP="0065589E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56BFD">
        <w:rPr>
          <w:rFonts w:ascii="Times New Roman" w:hAnsi="Times New Roman"/>
          <w:sz w:val="24"/>
          <w:szCs w:val="24"/>
        </w:rPr>
        <w:t xml:space="preserve">Samochód powinien spełniać wymagania normy emisji spalin EURO </w:t>
      </w:r>
      <w:r>
        <w:rPr>
          <w:rFonts w:ascii="Times New Roman" w:hAnsi="Times New Roman"/>
          <w:sz w:val="24"/>
          <w:szCs w:val="24"/>
        </w:rPr>
        <w:t>6</w:t>
      </w:r>
    </w:p>
    <w:p w:rsidR="006879CF" w:rsidRPr="00556BFD" w:rsidRDefault="006879CF" w:rsidP="006879CF">
      <w:pPr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6879CF" w:rsidRPr="00D0351B" w:rsidRDefault="006879CF" w:rsidP="006879CF">
      <w:pPr>
        <w:numPr>
          <w:ilvl w:val="0"/>
          <w:numId w:val="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0351B">
        <w:rPr>
          <w:rFonts w:ascii="Times New Roman" w:hAnsi="Times New Roman"/>
          <w:b/>
          <w:sz w:val="24"/>
          <w:szCs w:val="24"/>
        </w:rPr>
        <w:t>Minimalne wyposażenie:</w:t>
      </w:r>
    </w:p>
    <w:p w:rsidR="006879CF" w:rsidRPr="00747301" w:rsidRDefault="006879CF" w:rsidP="006879CF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47301">
        <w:rPr>
          <w:rFonts w:ascii="Times New Roman" w:hAnsi="Times New Roman"/>
          <w:sz w:val="24"/>
          <w:szCs w:val="24"/>
        </w:rPr>
        <w:t>Klimatyzacja automatyczna, dwustrefowa</w:t>
      </w:r>
    </w:p>
    <w:p w:rsidR="006879CF" w:rsidRDefault="006879CF" w:rsidP="006879CF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47301">
        <w:rPr>
          <w:rFonts w:ascii="Times New Roman" w:hAnsi="Times New Roman"/>
          <w:sz w:val="24"/>
          <w:szCs w:val="24"/>
        </w:rPr>
        <w:t>Autoalarm</w:t>
      </w:r>
      <w:r>
        <w:rPr>
          <w:rFonts w:ascii="Times New Roman" w:hAnsi="Times New Roman"/>
          <w:sz w:val="24"/>
          <w:szCs w:val="24"/>
        </w:rPr>
        <w:t xml:space="preserve"> i immobiliser</w:t>
      </w:r>
    </w:p>
    <w:p w:rsidR="006879CF" w:rsidRPr="00747301" w:rsidRDefault="006879CF" w:rsidP="006879CF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Centralny zamek sterowany pilotem</w:t>
      </w:r>
    </w:p>
    <w:p w:rsidR="006879CF" w:rsidRPr="00747301" w:rsidRDefault="006879CF" w:rsidP="006879CF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47301">
        <w:rPr>
          <w:rFonts w:ascii="Times New Roman" w:hAnsi="Times New Roman"/>
          <w:sz w:val="24"/>
          <w:szCs w:val="24"/>
        </w:rPr>
        <w:t>ABS, ESP</w:t>
      </w:r>
    </w:p>
    <w:p w:rsidR="006879CF" w:rsidRPr="00747301" w:rsidRDefault="006879CF" w:rsidP="006879CF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47301">
        <w:rPr>
          <w:rFonts w:ascii="Times New Roman" w:hAnsi="Times New Roman"/>
          <w:sz w:val="24"/>
          <w:szCs w:val="24"/>
        </w:rPr>
        <w:t>Czujnik parkowania z tyłu</w:t>
      </w:r>
      <w:r w:rsidR="00BB174A">
        <w:rPr>
          <w:rFonts w:ascii="Times New Roman" w:hAnsi="Times New Roman"/>
          <w:sz w:val="24"/>
          <w:szCs w:val="24"/>
        </w:rPr>
        <w:t xml:space="preserve"> i z przodu</w:t>
      </w:r>
    </w:p>
    <w:p w:rsidR="006879CF" w:rsidRPr="00D06C36" w:rsidRDefault="00E85D8D" w:rsidP="006879CF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D06C36">
        <w:rPr>
          <w:rFonts w:ascii="Times New Roman" w:hAnsi="Times New Roman"/>
          <w:sz w:val="24"/>
          <w:szCs w:val="24"/>
        </w:rPr>
        <w:lastRenderedPageBreak/>
        <w:t>Fabryczna</w:t>
      </w:r>
      <w:r w:rsidR="006879CF" w:rsidRPr="00D06C36">
        <w:rPr>
          <w:rFonts w:ascii="Times New Roman" w:hAnsi="Times New Roman"/>
          <w:sz w:val="24"/>
          <w:szCs w:val="24"/>
        </w:rPr>
        <w:t xml:space="preserve"> nawigacja</w:t>
      </w:r>
      <w:r w:rsidRPr="00D06C36">
        <w:rPr>
          <w:rFonts w:ascii="Times New Roman" w:hAnsi="Times New Roman"/>
          <w:sz w:val="24"/>
          <w:szCs w:val="24"/>
        </w:rPr>
        <w:t xml:space="preserve"> wbudowana w deskę rozdzielczą</w:t>
      </w:r>
    </w:p>
    <w:p w:rsidR="006879CF" w:rsidRDefault="006879CF" w:rsidP="006879CF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Minimum sześć poduszek/kurtyn powietrznych</w:t>
      </w:r>
    </w:p>
    <w:p w:rsidR="006879CF" w:rsidRDefault="006879CF" w:rsidP="006879CF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zapobiegający blokowaniu kół podczas hamowania</w:t>
      </w:r>
    </w:p>
    <w:p w:rsidR="006879CF" w:rsidRDefault="006879CF" w:rsidP="006879CF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elektronicznej kontroli stabilności toru jazdy</w:t>
      </w:r>
    </w:p>
    <w:p w:rsidR="006879CF" w:rsidRDefault="006879CF" w:rsidP="006879CF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Trzy zagłówki tylne z regulacją wysokości</w:t>
      </w:r>
    </w:p>
    <w:p w:rsidR="006879CF" w:rsidRDefault="006879CF" w:rsidP="006879CF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Wspomaganie układu kierowniczego</w:t>
      </w:r>
    </w:p>
    <w:p w:rsidR="006879CF" w:rsidRDefault="006879CF" w:rsidP="006879CF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Regulacja kolumny kierownicy w dwóch osiach</w:t>
      </w:r>
    </w:p>
    <w:p w:rsidR="006879CF" w:rsidRDefault="006879CF" w:rsidP="006879CF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Układ kierowniczy przystosowany do ruchu prawostronnego</w:t>
      </w:r>
    </w:p>
    <w:p w:rsidR="006879CF" w:rsidRDefault="006879CF" w:rsidP="006879CF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Koła </w:t>
      </w:r>
      <w:r w:rsidR="00C20CED">
        <w:rPr>
          <w:rFonts w:ascii="Times New Roman" w:hAnsi="Times New Roman"/>
          <w:sz w:val="24"/>
          <w:szCs w:val="24"/>
        </w:rPr>
        <w:t>z felgami o rozmiarze maksymalnie 16</w:t>
      </w:r>
      <w:r>
        <w:rPr>
          <w:rFonts w:ascii="Times New Roman" w:hAnsi="Times New Roman"/>
          <w:sz w:val="24"/>
          <w:szCs w:val="24"/>
        </w:rPr>
        <w:t xml:space="preserve"> cali z o</w:t>
      </w:r>
      <w:r w:rsidR="00C20CED">
        <w:rPr>
          <w:rFonts w:ascii="Times New Roman" w:hAnsi="Times New Roman"/>
          <w:sz w:val="24"/>
          <w:szCs w:val="24"/>
        </w:rPr>
        <w:t>ponami letnimi i</w:t>
      </w:r>
      <w:r>
        <w:rPr>
          <w:rFonts w:ascii="Times New Roman" w:hAnsi="Times New Roman"/>
          <w:sz w:val="24"/>
          <w:szCs w:val="24"/>
        </w:rPr>
        <w:t xml:space="preserve"> z oponami zimowymi.</w:t>
      </w:r>
    </w:p>
    <w:p w:rsidR="006879CF" w:rsidRDefault="006879CF" w:rsidP="006879CF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Elektrycznie podnoszone szyby boczne z przodu i z tyłu pojazdu</w:t>
      </w:r>
    </w:p>
    <w:p w:rsidR="006879CF" w:rsidRDefault="006879CF" w:rsidP="006879CF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Dywaniki gumowe i welurowe</w:t>
      </w:r>
    </w:p>
    <w:p w:rsidR="006879CF" w:rsidRDefault="006879CF" w:rsidP="006879CF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Oświetlenie wnętrza z przodu i z tyłu pojazdu</w:t>
      </w:r>
    </w:p>
    <w:p w:rsidR="006879CF" w:rsidRDefault="006879CF" w:rsidP="006879CF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Podłokietnik między przednimi fotelami</w:t>
      </w:r>
    </w:p>
    <w:p w:rsidR="00944038" w:rsidRDefault="00944038" w:rsidP="00944038">
      <w:pPr>
        <w:spacing w:after="0"/>
        <w:rPr>
          <w:rFonts w:ascii="Times New Roman" w:hAnsi="Times New Roman"/>
          <w:sz w:val="24"/>
          <w:szCs w:val="24"/>
        </w:rPr>
      </w:pPr>
    </w:p>
    <w:p w:rsidR="00944038" w:rsidRPr="00747301" w:rsidRDefault="00944038" w:rsidP="006879C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879CF" w:rsidRPr="00D0351B" w:rsidRDefault="006879CF" w:rsidP="006879C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0351B">
        <w:rPr>
          <w:rFonts w:ascii="Times New Roman" w:hAnsi="Times New Roman"/>
          <w:b/>
          <w:sz w:val="24"/>
          <w:szCs w:val="24"/>
        </w:rPr>
        <w:t>Usługa wynajmu samochodu musi zawierać w przedstawionej cenie:</w:t>
      </w:r>
    </w:p>
    <w:p w:rsidR="006879CF" w:rsidRPr="00747301" w:rsidRDefault="006879CF" w:rsidP="006879C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7301">
        <w:rPr>
          <w:rFonts w:ascii="Times New Roman" w:hAnsi="Times New Roman"/>
          <w:sz w:val="24"/>
          <w:szCs w:val="24"/>
        </w:rPr>
        <w:t>Kompleksową obsługę techniczną w trakcie wynajmu samochodu obejmującą między innymi: organizację koniecznych dla prawidłowej eksploatacji przeglądów, sezonową wymianę ogumienia, wymianę filtrów, olejów itp.</w:t>
      </w:r>
    </w:p>
    <w:p w:rsidR="006879CF" w:rsidRPr="00747301" w:rsidRDefault="006879CF" w:rsidP="006879C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7301">
        <w:rPr>
          <w:rFonts w:ascii="Times New Roman" w:hAnsi="Times New Roman"/>
          <w:sz w:val="24"/>
          <w:szCs w:val="24"/>
        </w:rPr>
        <w:t>Opłacone i ważne przez co najmniej okres trwania</w:t>
      </w:r>
      <w:r>
        <w:rPr>
          <w:rFonts w:ascii="Times New Roman" w:hAnsi="Times New Roman"/>
          <w:sz w:val="24"/>
          <w:szCs w:val="24"/>
        </w:rPr>
        <w:t xml:space="preserve"> umowy pełne ubezpieczenie OC i </w:t>
      </w:r>
      <w:r w:rsidRPr="00747301">
        <w:rPr>
          <w:rFonts w:ascii="Times New Roman" w:hAnsi="Times New Roman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;</w:t>
      </w:r>
    </w:p>
    <w:p w:rsidR="006879CF" w:rsidRDefault="006879CF" w:rsidP="006879C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7301">
        <w:rPr>
          <w:rFonts w:ascii="Times New Roman" w:hAnsi="Times New Roman"/>
          <w:sz w:val="24"/>
          <w:szCs w:val="24"/>
        </w:rPr>
        <w:t>Pakiet</w:t>
      </w:r>
      <w:r>
        <w:rPr>
          <w:rFonts w:ascii="Times New Roman" w:hAnsi="Times New Roman"/>
          <w:sz w:val="24"/>
          <w:szCs w:val="24"/>
        </w:rPr>
        <w:t xml:space="preserve"> Assistance na terenie Polski </w:t>
      </w:r>
      <w:r w:rsidRPr="00747301">
        <w:rPr>
          <w:rFonts w:ascii="Times New Roman" w:hAnsi="Times New Roman"/>
          <w:sz w:val="24"/>
          <w:szCs w:val="24"/>
        </w:rPr>
        <w:t>obejmujący usługę holowania niesprawnego/uszkodzonego pojazdu</w:t>
      </w:r>
      <w:r>
        <w:rPr>
          <w:rFonts w:ascii="Times New Roman" w:hAnsi="Times New Roman"/>
          <w:sz w:val="24"/>
          <w:szCs w:val="24"/>
        </w:rPr>
        <w:t>;</w:t>
      </w:r>
    </w:p>
    <w:p w:rsidR="006879CF" w:rsidRDefault="006879CF" w:rsidP="006879C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7301">
        <w:rPr>
          <w:rFonts w:ascii="Times New Roman" w:hAnsi="Times New Roman"/>
          <w:sz w:val="24"/>
          <w:szCs w:val="24"/>
        </w:rPr>
        <w:t>Zapewnienie samochodu zastępczego zbliżonej klasy w przypadku kolizji/usterki uniemożliwiającej dalszą jazdę jak również prawidłowe i niezakłócone korzystanie z</w:t>
      </w:r>
      <w:r>
        <w:rPr>
          <w:rFonts w:ascii="Times New Roman" w:hAnsi="Times New Roman"/>
          <w:sz w:val="24"/>
          <w:szCs w:val="24"/>
        </w:rPr>
        <w:t> </w:t>
      </w:r>
      <w:r w:rsidRPr="00747301">
        <w:rPr>
          <w:rFonts w:ascii="Times New Roman" w:hAnsi="Times New Roman"/>
          <w:sz w:val="24"/>
          <w:szCs w:val="24"/>
        </w:rPr>
        <w:t>pojazdu na pełen okres naprawy na terenie Polski w maksymalnie 8 godzin od zweryfikowania usterki</w:t>
      </w:r>
      <w:r>
        <w:rPr>
          <w:rFonts w:ascii="Times New Roman" w:hAnsi="Times New Roman"/>
          <w:sz w:val="24"/>
          <w:szCs w:val="24"/>
        </w:rPr>
        <w:t>.</w:t>
      </w:r>
    </w:p>
    <w:p w:rsidR="006879CF" w:rsidRDefault="006879CF" w:rsidP="006879CF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879CF" w:rsidRPr="00D0351B" w:rsidRDefault="006879CF" w:rsidP="006879C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0351B">
        <w:rPr>
          <w:rFonts w:ascii="Times New Roman" w:hAnsi="Times New Roman"/>
          <w:b/>
          <w:sz w:val="24"/>
          <w:szCs w:val="24"/>
        </w:rPr>
        <w:t>Wymagania dotyczące serwisu:</w:t>
      </w:r>
    </w:p>
    <w:p w:rsidR="006879CF" w:rsidRDefault="006879CF" w:rsidP="006879CF">
      <w:pPr>
        <w:pStyle w:val="Akapitzlist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Stacja serwisowa powinna znajdować się w odległości maksymalnie </w:t>
      </w:r>
      <w:r w:rsidRPr="00556BFD">
        <w:rPr>
          <w:rFonts w:ascii="Times New Roman" w:hAnsi="Times New Roman"/>
          <w:sz w:val="24"/>
          <w:szCs w:val="24"/>
        </w:rPr>
        <w:t>50 km</w:t>
      </w:r>
      <w:r>
        <w:rPr>
          <w:rFonts w:ascii="Times New Roman" w:hAnsi="Times New Roman"/>
          <w:sz w:val="24"/>
          <w:szCs w:val="24"/>
        </w:rPr>
        <w:t xml:space="preserve"> od siedziby Zamawiającego</w:t>
      </w:r>
    </w:p>
    <w:p w:rsidR="006879CF" w:rsidRDefault="006879CF" w:rsidP="006879CF">
      <w:pPr>
        <w:pStyle w:val="Akapitzlist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Stacja serwisowa powinna być czynna przynajmniej od poniedziałku do piątku w godzinach </w:t>
      </w:r>
      <w:r w:rsidRPr="00556BFD">
        <w:rPr>
          <w:rFonts w:ascii="Times New Roman" w:hAnsi="Times New Roman"/>
          <w:sz w:val="24"/>
          <w:szCs w:val="24"/>
        </w:rPr>
        <w:t>od 9:00 do 15:00</w:t>
      </w:r>
      <w:r>
        <w:rPr>
          <w:rFonts w:ascii="Times New Roman" w:hAnsi="Times New Roman"/>
          <w:sz w:val="24"/>
          <w:szCs w:val="24"/>
        </w:rPr>
        <w:t>.</w:t>
      </w:r>
    </w:p>
    <w:p w:rsidR="006879CF" w:rsidRDefault="006879CF" w:rsidP="006879C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879CF" w:rsidRDefault="006879CF" w:rsidP="006879C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0351B">
        <w:rPr>
          <w:rFonts w:ascii="Times New Roman" w:hAnsi="Times New Roman"/>
          <w:b/>
          <w:sz w:val="24"/>
          <w:szCs w:val="24"/>
        </w:rPr>
        <w:t>Wymagania dotyczące płatności</w:t>
      </w:r>
    </w:p>
    <w:p w:rsidR="006879CF" w:rsidRPr="00F75FAF" w:rsidRDefault="006879CF" w:rsidP="006879CF">
      <w:pPr>
        <w:pStyle w:val="Akapitzlist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6879CF" w:rsidRPr="00F75FAF" w:rsidRDefault="006879CF" w:rsidP="006879CF">
      <w:pPr>
        <w:pStyle w:val="Tekstpodstawowy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 w:rsidRPr="00F75FAF">
        <w:rPr>
          <w:b/>
          <w:sz w:val="24"/>
          <w:szCs w:val="24"/>
        </w:rPr>
        <w:t>Faktury VAT będ</w:t>
      </w:r>
      <w:r>
        <w:rPr>
          <w:b/>
          <w:sz w:val="24"/>
          <w:szCs w:val="24"/>
        </w:rPr>
        <w:t>ą</w:t>
      </w:r>
      <w:r w:rsidRPr="00F75FAF">
        <w:rPr>
          <w:b/>
          <w:sz w:val="24"/>
          <w:szCs w:val="24"/>
        </w:rPr>
        <w:t xml:space="preserve"> wystawi</w:t>
      </w:r>
      <w:r>
        <w:rPr>
          <w:b/>
          <w:sz w:val="24"/>
          <w:szCs w:val="24"/>
        </w:rPr>
        <w:t>ane</w:t>
      </w:r>
      <w:r w:rsidRPr="00F75FAF">
        <w:rPr>
          <w:b/>
          <w:sz w:val="24"/>
          <w:szCs w:val="24"/>
        </w:rPr>
        <w:t xml:space="preserve"> w następujący sposób:</w:t>
      </w:r>
    </w:p>
    <w:p w:rsidR="006879CF" w:rsidRPr="00F75FAF" w:rsidRDefault="006879CF" w:rsidP="006879CF">
      <w:pPr>
        <w:pStyle w:val="Tekstpodstawowy"/>
        <w:spacing w:after="0"/>
        <w:ind w:left="360"/>
        <w:jc w:val="both"/>
        <w:rPr>
          <w:b/>
          <w:sz w:val="24"/>
          <w:szCs w:val="24"/>
        </w:rPr>
      </w:pPr>
      <w:r w:rsidRPr="00F75FAF">
        <w:rPr>
          <w:sz w:val="24"/>
          <w:szCs w:val="24"/>
        </w:rPr>
        <w:t xml:space="preserve">            </w:t>
      </w:r>
      <w:r w:rsidRPr="00F75FAF">
        <w:rPr>
          <w:b/>
          <w:sz w:val="24"/>
          <w:szCs w:val="24"/>
        </w:rPr>
        <w:t xml:space="preserve"> Dane nabywcy:</w:t>
      </w:r>
    </w:p>
    <w:p w:rsidR="006879CF" w:rsidRDefault="006879CF" w:rsidP="00647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5FAF">
        <w:rPr>
          <w:rFonts w:ascii="Times New Roman" w:hAnsi="Times New Roman"/>
          <w:sz w:val="24"/>
          <w:szCs w:val="24"/>
        </w:rPr>
        <w:lastRenderedPageBreak/>
        <w:t xml:space="preserve">                   Województwo Lubelskie </w:t>
      </w:r>
    </w:p>
    <w:p w:rsidR="006C14D2" w:rsidRDefault="006879CF" w:rsidP="00647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5FAF">
        <w:rPr>
          <w:rFonts w:ascii="Times New Roman" w:hAnsi="Times New Roman"/>
          <w:sz w:val="24"/>
          <w:szCs w:val="24"/>
        </w:rPr>
        <w:t xml:space="preserve">          </w:t>
      </w:r>
      <w:r w:rsidR="006C14D2">
        <w:rPr>
          <w:rFonts w:ascii="Times New Roman" w:hAnsi="Times New Roman"/>
          <w:sz w:val="24"/>
          <w:szCs w:val="24"/>
        </w:rPr>
        <w:t xml:space="preserve">         ul. Artura Grottgera 4</w:t>
      </w:r>
    </w:p>
    <w:p w:rsidR="006879CF" w:rsidRPr="00F75FAF" w:rsidRDefault="006879CF" w:rsidP="00647A3D">
      <w:pPr>
        <w:autoSpaceDE w:val="0"/>
        <w:autoSpaceDN w:val="0"/>
        <w:adjustRightInd w:val="0"/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F75FAF">
        <w:rPr>
          <w:rFonts w:ascii="Times New Roman" w:hAnsi="Times New Roman"/>
          <w:sz w:val="24"/>
          <w:szCs w:val="24"/>
        </w:rPr>
        <w:t>20-029 Lublin</w:t>
      </w:r>
    </w:p>
    <w:p w:rsidR="00647A3D" w:rsidRPr="00F75FAF" w:rsidRDefault="006879CF" w:rsidP="00647A3D">
      <w:pPr>
        <w:pStyle w:val="Tekstpodstawowy"/>
        <w:spacing w:after="0"/>
        <w:ind w:left="360"/>
        <w:jc w:val="both"/>
        <w:rPr>
          <w:sz w:val="24"/>
          <w:szCs w:val="24"/>
        </w:rPr>
      </w:pPr>
      <w:r w:rsidRPr="00F75FAF">
        <w:rPr>
          <w:sz w:val="24"/>
          <w:szCs w:val="24"/>
        </w:rPr>
        <w:t xml:space="preserve">             NIP 712 290 45 45</w:t>
      </w:r>
    </w:p>
    <w:p w:rsidR="006879CF" w:rsidRPr="00F75FAF" w:rsidRDefault="006879CF" w:rsidP="006879CF">
      <w:pPr>
        <w:pStyle w:val="Tekstpodstawowy"/>
        <w:spacing w:after="0"/>
        <w:ind w:left="360"/>
        <w:jc w:val="both"/>
        <w:rPr>
          <w:b/>
          <w:sz w:val="24"/>
          <w:szCs w:val="24"/>
        </w:rPr>
      </w:pPr>
      <w:r w:rsidRPr="00F75FAF">
        <w:rPr>
          <w:b/>
          <w:sz w:val="24"/>
          <w:szCs w:val="24"/>
        </w:rPr>
        <w:t xml:space="preserve">             Dane odbiorcy:</w:t>
      </w:r>
    </w:p>
    <w:p w:rsidR="006879CF" w:rsidRPr="00F75FAF" w:rsidRDefault="006879CF" w:rsidP="00647A3D">
      <w:pPr>
        <w:pStyle w:val="Tekstpodstawowy"/>
        <w:spacing w:after="0"/>
        <w:ind w:left="360"/>
        <w:jc w:val="both"/>
        <w:rPr>
          <w:sz w:val="24"/>
          <w:szCs w:val="24"/>
        </w:rPr>
      </w:pPr>
      <w:r w:rsidRPr="00F75FAF">
        <w:rPr>
          <w:sz w:val="24"/>
          <w:szCs w:val="24"/>
        </w:rPr>
        <w:t xml:space="preserve">             Lubelska Agencja Wspierania Przedsiębiorczości w Lublinie, </w:t>
      </w:r>
    </w:p>
    <w:p w:rsidR="00647A3D" w:rsidRDefault="006879CF" w:rsidP="00647A3D">
      <w:pPr>
        <w:pStyle w:val="Tekstpodstawowy"/>
        <w:spacing w:after="0"/>
        <w:ind w:left="360"/>
        <w:jc w:val="both"/>
        <w:rPr>
          <w:sz w:val="24"/>
          <w:szCs w:val="24"/>
        </w:rPr>
      </w:pPr>
      <w:r w:rsidRPr="00F75FAF">
        <w:rPr>
          <w:sz w:val="24"/>
          <w:szCs w:val="24"/>
        </w:rPr>
        <w:t xml:space="preserve">   </w:t>
      </w:r>
      <w:r w:rsidR="00647A3D">
        <w:rPr>
          <w:sz w:val="24"/>
          <w:szCs w:val="24"/>
        </w:rPr>
        <w:t xml:space="preserve">          ul. Wojciechowska 9 a</w:t>
      </w:r>
    </w:p>
    <w:p w:rsidR="006879CF" w:rsidRDefault="006879CF" w:rsidP="00647A3D">
      <w:pPr>
        <w:pStyle w:val="Tekstpodstawowy"/>
        <w:spacing w:after="0"/>
        <w:ind w:firstLine="1134"/>
        <w:jc w:val="both"/>
        <w:rPr>
          <w:sz w:val="24"/>
          <w:szCs w:val="24"/>
        </w:rPr>
      </w:pPr>
      <w:r w:rsidRPr="00F75FAF">
        <w:rPr>
          <w:sz w:val="24"/>
          <w:szCs w:val="24"/>
        </w:rPr>
        <w:t>20-704 Lublin.</w:t>
      </w:r>
    </w:p>
    <w:p w:rsidR="00647A3D" w:rsidRPr="00F75FAF" w:rsidRDefault="00647A3D" w:rsidP="00647A3D">
      <w:pPr>
        <w:pStyle w:val="Tekstpodstawowy"/>
        <w:spacing w:after="0"/>
        <w:ind w:firstLine="1134"/>
        <w:jc w:val="both"/>
        <w:rPr>
          <w:sz w:val="24"/>
          <w:szCs w:val="24"/>
        </w:rPr>
      </w:pPr>
    </w:p>
    <w:p w:rsidR="006879CF" w:rsidRPr="00F75FAF" w:rsidRDefault="006879CF" w:rsidP="006879C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FAF">
        <w:rPr>
          <w:rFonts w:ascii="Times New Roman" w:hAnsi="Times New Roman"/>
          <w:sz w:val="24"/>
          <w:szCs w:val="24"/>
        </w:rPr>
        <w:t>Adresem korespondencyjnym</w:t>
      </w:r>
      <w:r>
        <w:rPr>
          <w:rFonts w:ascii="Times New Roman" w:hAnsi="Times New Roman"/>
          <w:sz w:val="24"/>
          <w:szCs w:val="24"/>
        </w:rPr>
        <w:t xml:space="preserve"> (do dostarczania FAKTUR, pism itp.)</w:t>
      </w:r>
      <w:r w:rsidRPr="00F75FAF">
        <w:rPr>
          <w:rFonts w:ascii="Times New Roman" w:hAnsi="Times New Roman"/>
          <w:sz w:val="24"/>
          <w:szCs w:val="24"/>
        </w:rPr>
        <w:t>, jest adres</w:t>
      </w:r>
      <w:r>
        <w:rPr>
          <w:rFonts w:ascii="Times New Roman" w:hAnsi="Times New Roman"/>
          <w:sz w:val="24"/>
          <w:szCs w:val="24"/>
        </w:rPr>
        <w:t>:</w:t>
      </w:r>
    </w:p>
    <w:p w:rsidR="006879CF" w:rsidRPr="00F75FAF" w:rsidRDefault="006879CF" w:rsidP="006879CF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FAF">
        <w:rPr>
          <w:rFonts w:ascii="Times New Roman" w:hAnsi="Times New Roman"/>
          <w:b/>
          <w:sz w:val="24"/>
          <w:szCs w:val="24"/>
        </w:rPr>
        <w:t>Lubelskiej Agencji Wspierania Przedsiębiorczości w Lublinie, ul. Wojciechowska 9a 20-704 Lublin.</w:t>
      </w:r>
    </w:p>
    <w:p w:rsidR="006879CF" w:rsidRDefault="006879CF" w:rsidP="006879CF">
      <w:pPr>
        <w:pStyle w:val="Akapitzlist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6879CF" w:rsidRDefault="006879CF" w:rsidP="006879CF">
      <w:pPr>
        <w:pStyle w:val="Akapitzlist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6879CF" w:rsidRDefault="006879CF" w:rsidP="006879CF">
      <w:pPr>
        <w:rPr>
          <w:rFonts w:ascii="Times New Roman" w:hAnsi="Times New Roman"/>
          <w:b/>
          <w:sz w:val="24"/>
          <w:szCs w:val="24"/>
          <w:u w:val="single"/>
        </w:rPr>
      </w:pPr>
      <w:r w:rsidRPr="00CC6D94">
        <w:rPr>
          <w:rFonts w:ascii="Times New Roman" w:hAnsi="Times New Roman"/>
          <w:b/>
          <w:sz w:val="24"/>
          <w:szCs w:val="24"/>
          <w:u w:val="single"/>
        </w:rPr>
        <w:t>Pojazd nie może być oznaczony jako pojazd wynajmowany, nie może posiadać żadnych innych ozna</w:t>
      </w:r>
      <w:r w:rsidR="00C2179E">
        <w:rPr>
          <w:rFonts w:ascii="Times New Roman" w:hAnsi="Times New Roman"/>
          <w:b/>
          <w:sz w:val="24"/>
          <w:szCs w:val="24"/>
          <w:u w:val="single"/>
        </w:rPr>
        <w:t>czeń</w:t>
      </w:r>
      <w:r w:rsidRPr="00CC6D94">
        <w:rPr>
          <w:rFonts w:ascii="Times New Roman" w:hAnsi="Times New Roman"/>
          <w:b/>
          <w:sz w:val="24"/>
          <w:szCs w:val="24"/>
          <w:u w:val="single"/>
        </w:rPr>
        <w:t xml:space="preserve"> za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wyjątkiem oznaczeń producenta.</w:t>
      </w:r>
    </w:p>
    <w:p w:rsidR="007D41E6" w:rsidRDefault="007D41E6" w:rsidP="006879C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D41E6" w:rsidRDefault="007D41E6" w:rsidP="006879C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879CF" w:rsidRPr="009B2B74" w:rsidRDefault="006879CF" w:rsidP="006879CF">
      <w:pPr>
        <w:pStyle w:val="Akapitzlist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6879CF" w:rsidRPr="00D0351B" w:rsidRDefault="006879CF" w:rsidP="006879CF">
      <w:pPr>
        <w:pStyle w:val="Akapitzlist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96F15" w:rsidRPr="006879CF" w:rsidRDefault="00F96F15" w:rsidP="006879CF"/>
    <w:sectPr w:rsidR="00F96F15" w:rsidRPr="006879CF" w:rsidSect="00AC004E">
      <w:headerReference w:type="default" r:id="rId8"/>
      <w:footerReference w:type="default" r:id="rId9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A8A" w:rsidRDefault="00CC5A8A" w:rsidP="00EE7D7D">
      <w:r>
        <w:separator/>
      </w:r>
    </w:p>
  </w:endnote>
  <w:endnote w:type="continuationSeparator" w:id="0">
    <w:p w:rsidR="00CC5A8A" w:rsidRDefault="00CC5A8A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7D" w:rsidRPr="00EE7D7D" w:rsidRDefault="00EE548D" w:rsidP="00607BD0">
    <w:pPr>
      <w:autoSpaceDE w:val="0"/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597D0973" wp14:editId="2CE06E2D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A8A" w:rsidRDefault="00CC5A8A" w:rsidP="00EE7D7D">
      <w:r>
        <w:separator/>
      </w:r>
    </w:p>
  </w:footnote>
  <w:footnote w:type="continuationSeparator" w:id="0">
    <w:p w:rsidR="00CC5A8A" w:rsidRDefault="00CC5A8A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00E" w:rsidRDefault="00067EE1" w:rsidP="006879CF">
    <w:pPr>
      <w:spacing w:after="0" w:line="240" w:lineRule="auto"/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38358FF3" wp14:editId="79E024E8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6879CF">
    <w:pPr>
      <w:spacing w:after="0" w:line="240" w:lineRule="auto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6879CF">
    <w:pPr>
      <w:spacing w:after="0" w:line="240" w:lineRule="auto"/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6879CF">
    <w:pPr>
      <w:spacing w:after="0" w:line="240" w:lineRule="auto"/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6879CF">
    <w:pPr>
      <w:spacing w:after="0" w:line="240" w:lineRule="auto"/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6879CF">
    <w:pPr>
      <w:spacing w:after="0" w:line="240" w:lineRule="auto"/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9585955" wp14:editId="7D67F3F5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0F9832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710B0"/>
    <w:multiLevelType w:val="hybridMultilevel"/>
    <w:tmpl w:val="066CB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76531"/>
    <w:multiLevelType w:val="hybridMultilevel"/>
    <w:tmpl w:val="8006D994"/>
    <w:lvl w:ilvl="0" w:tplc="B8726D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CE3917"/>
    <w:multiLevelType w:val="hybridMultilevel"/>
    <w:tmpl w:val="E708D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4278D"/>
    <w:multiLevelType w:val="hybridMultilevel"/>
    <w:tmpl w:val="C288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429A2"/>
    <w:multiLevelType w:val="hybridMultilevel"/>
    <w:tmpl w:val="8C260B0A"/>
    <w:lvl w:ilvl="0" w:tplc="F39E78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77D6D"/>
    <w:multiLevelType w:val="hybridMultilevel"/>
    <w:tmpl w:val="D31C9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E201A"/>
    <w:multiLevelType w:val="hybridMultilevel"/>
    <w:tmpl w:val="E7EAA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92D12"/>
    <w:multiLevelType w:val="hybridMultilevel"/>
    <w:tmpl w:val="6ACED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1668A"/>
    <w:multiLevelType w:val="hybridMultilevel"/>
    <w:tmpl w:val="F606E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35E0E"/>
    <w:multiLevelType w:val="hybridMultilevel"/>
    <w:tmpl w:val="28E679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6138B"/>
    <w:rsid w:val="00064776"/>
    <w:rsid w:val="00067EE1"/>
    <w:rsid w:val="000B5C1D"/>
    <w:rsid w:val="000C690B"/>
    <w:rsid w:val="00104B4C"/>
    <w:rsid w:val="00114145"/>
    <w:rsid w:val="001218D1"/>
    <w:rsid w:val="00154AA2"/>
    <w:rsid w:val="001673C6"/>
    <w:rsid w:val="0018641A"/>
    <w:rsid w:val="00192E67"/>
    <w:rsid w:val="001F35A7"/>
    <w:rsid w:val="001F62F9"/>
    <w:rsid w:val="002508E1"/>
    <w:rsid w:val="002736D5"/>
    <w:rsid w:val="00280CAF"/>
    <w:rsid w:val="002B3E6A"/>
    <w:rsid w:val="002B79CF"/>
    <w:rsid w:val="002C325D"/>
    <w:rsid w:val="002D18BF"/>
    <w:rsid w:val="002D2417"/>
    <w:rsid w:val="002E3600"/>
    <w:rsid w:val="00306122"/>
    <w:rsid w:val="003109E5"/>
    <w:rsid w:val="00315648"/>
    <w:rsid w:val="00373C49"/>
    <w:rsid w:val="0039116A"/>
    <w:rsid w:val="003A7690"/>
    <w:rsid w:val="003C7D17"/>
    <w:rsid w:val="0041510E"/>
    <w:rsid w:val="00470F19"/>
    <w:rsid w:val="004737CC"/>
    <w:rsid w:val="0048751A"/>
    <w:rsid w:val="004879E9"/>
    <w:rsid w:val="004F2CBE"/>
    <w:rsid w:val="005D2463"/>
    <w:rsid w:val="005E4B4E"/>
    <w:rsid w:val="00601613"/>
    <w:rsid w:val="00607BD0"/>
    <w:rsid w:val="006101A2"/>
    <w:rsid w:val="00617313"/>
    <w:rsid w:val="006244D4"/>
    <w:rsid w:val="00647A3D"/>
    <w:rsid w:val="0065589E"/>
    <w:rsid w:val="006808DF"/>
    <w:rsid w:val="006879CF"/>
    <w:rsid w:val="006C14D2"/>
    <w:rsid w:val="00716A80"/>
    <w:rsid w:val="00737280"/>
    <w:rsid w:val="00756FD3"/>
    <w:rsid w:val="00772BFB"/>
    <w:rsid w:val="007C28A6"/>
    <w:rsid w:val="007D38D2"/>
    <w:rsid w:val="007D41E6"/>
    <w:rsid w:val="00801CAC"/>
    <w:rsid w:val="00811945"/>
    <w:rsid w:val="00814A66"/>
    <w:rsid w:val="008249BC"/>
    <w:rsid w:val="00836C7D"/>
    <w:rsid w:val="008756BB"/>
    <w:rsid w:val="008A4B51"/>
    <w:rsid w:val="008D3553"/>
    <w:rsid w:val="008E6056"/>
    <w:rsid w:val="008F1ADD"/>
    <w:rsid w:val="008F27F2"/>
    <w:rsid w:val="008F2C34"/>
    <w:rsid w:val="00944038"/>
    <w:rsid w:val="00944F5A"/>
    <w:rsid w:val="00947881"/>
    <w:rsid w:val="00955D02"/>
    <w:rsid w:val="00977986"/>
    <w:rsid w:val="009853F2"/>
    <w:rsid w:val="009A2A17"/>
    <w:rsid w:val="009B3C25"/>
    <w:rsid w:val="009B67C6"/>
    <w:rsid w:val="009C0102"/>
    <w:rsid w:val="009F7D2D"/>
    <w:rsid w:val="00A203FC"/>
    <w:rsid w:val="00A62007"/>
    <w:rsid w:val="00A83526"/>
    <w:rsid w:val="00A850EE"/>
    <w:rsid w:val="00A976D4"/>
    <w:rsid w:val="00AB6641"/>
    <w:rsid w:val="00AC004E"/>
    <w:rsid w:val="00AE22A2"/>
    <w:rsid w:val="00B85BD4"/>
    <w:rsid w:val="00B95767"/>
    <w:rsid w:val="00B97AA4"/>
    <w:rsid w:val="00BB174A"/>
    <w:rsid w:val="00BE4A0C"/>
    <w:rsid w:val="00BF373B"/>
    <w:rsid w:val="00BF525F"/>
    <w:rsid w:val="00C05320"/>
    <w:rsid w:val="00C20CED"/>
    <w:rsid w:val="00C2179E"/>
    <w:rsid w:val="00C27FBE"/>
    <w:rsid w:val="00C53036"/>
    <w:rsid w:val="00C64274"/>
    <w:rsid w:val="00C90BB6"/>
    <w:rsid w:val="00C924BC"/>
    <w:rsid w:val="00C93B46"/>
    <w:rsid w:val="00CA123A"/>
    <w:rsid w:val="00CB11AD"/>
    <w:rsid w:val="00CC5A8A"/>
    <w:rsid w:val="00CD0A35"/>
    <w:rsid w:val="00CD599B"/>
    <w:rsid w:val="00CE100E"/>
    <w:rsid w:val="00D06C36"/>
    <w:rsid w:val="00D2675C"/>
    <w:rsid w:val="00D33E7D"/>
    <w:rsid w:val="00D837E1"/>
    <w:rsid w:val="00D8685F"/>
    <w:rsid w:val="00DB1EC2"/>
    <w:rsid w:val="00DB696B"/>
    <w:rsid w:val="00DD45B2"/>
    <w:rsid w:val="00DF16B0"/>
    <w:rsid w:val="00E4257B"/>
    <w:rsid w:val="00E54A78"/>
    <w:rsid w:val="00E650D1"/>
    <w:rsid w:val="00E66468"/>
    <w:rsid w:val="00E85D8D"/>
    <w:rsid w:val="00E97E37"/>
    <w:rsid w:val="00EB3F36"/>
    <w:rsid w:val="00EC64CC"/>
    <w:rsid w:val="00EC7C85"/>
    <w:rsid w:val="00EE548D"/>
    <w:rsid w:val="00EE7D7D"/>
    <w:rsid w:val="00EF6480"/>
    <w:rsid w:val="00EF700B"/>
    <w:rsid w:val="00F06908"/>
    <w:rsid w:val="00F128FF"/>
    <w:rsid w:val="00F17B35"/>
    <w:rsid w:val="00F21057"/>
    <w:rsid w:val="00F21F5D"/>
    <w:rsid w:val="00F233A0"/>
    <w:rsid w:val="00F6400E"/>
    <w:rsid w:val="00F967D0"/>
    <w:rsid w:val="00F96F15"/>
    <w:rsid w:val="00FA66C9"/>
    <w:rsid w:val="00FE05AF"/>
    <w:rsid w:val="00FF2495"/>
    <w:rsid w:val="00FF7AF4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86472102-FB49-47E6-B5BF-E8ACBDF7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9C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879C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79C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A6764-B923-4A39-9C67-76DA5D2D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2</TotalTime>
  <Pages>3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4</cp:revision>
  <cp:lastPrinted>2017-01-13T13:53:00Z</cp:lastPrinted>
  <dcterms:created xsi:type="dcterms:W3CDTF">2017-11-09T08:24:00Z</dcterms:created>
  <dcterms:modified xsi:type="dcterms:W3CDTF">2017-11-09T09:13:00Z</dcterms:modified>
</cp:coreProperties>
</file>