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75C" w:rsidRPr="00CB2D6B" w:rsidRDefault="00D2675C" w:rsidP="00D2675C">
      <w:r w:rsidRPr="00CB2D6B">
        <w:t>OAK.KCB.2621/</w:t>
      </w:r>
      <w:r w:rsidR="0005403A">
        <w:t>127</w:t>
      </w:r>
      <w:r w:rsidR="001C2330">
        <w:t>/17</w:t>
      </w:r>
    </w:p>
    <w:p w:rsidR="00750E78" w:rsidRDefault="00E919EA" w:rsidP="00E919EA">
      <w:pPr>
        <w:jc w:val="right"/>
        <w:rPr>
          <w:i/>
          <w:sz w:val="20"/>
          <w:szCs w:val="20"/>
        </w:rPr>
      </w:pPr>
      <w:r w:rsidRPr="00CB2D6B">
        <w:rPr>
          <w:i/>
          <w:sz w:val="20"/>
          <w:szCs w:val="20"/>
        </w:rPr>
        <w:t xml:space="preserve">Załącznik nr 2 do </w:t>
      </w:r>
      <w:r w:rsidR="00A215B7">
        <w:rPr>
          <w:i/>
          <w:sz w:val="20"/>
          <w:szCs w:val="20"/>
        </w:rPr>
        <w:t>Zapytania ofertowego</w:t>
      </w:r>
      <w:r w:rsidR="00750E78">
        <w:rPr>
          <w:i/>
          <w:sz w:val="20"/>
          <w:szCs w:val="20"/>
        </w:rPr>
        <w:t>-</w:t>
      </w:r>
    </w:p>
    <w:p w:rsidR="00E919EA" w:rsidRPr="00CB2D6B" w:rsidRDefault="00750E78" w:rsidP="00E919EA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Formularz cenowy</w:t>
      </w:r>
    </w:p>
    <w:p w:rsidR="001246C1" w:rsidRPr="00CB2D6B" w:rsidRDefault="001246C1" w:rsidP="001246C1">
      <w:pPr>
        <w:pStyle w:val="Teksttreci2"/>
        <w:framePr w:w="8998" w:h="1191" w:wrap="none" w:vAnchor="text" w:hAnchor="page" w:x="1291" w:y="747"/>
        <w:shd w:val="clear" w:color="auto" w:fill="auto"/>
        <w:ind w:right="20"/>
        <w:rPr>
          <w:spacing w:val="0"/>
          <w:sz w:val="24"/>
          <w:szCs w:val="24"/>
        </w:rPr>
      </w:pPr>
      <w:r w:rsidRPr="00CB2D6B">
        <w:rPr>
          <w:spacing w:val="0"/>
          <w:sz w:val="24"/>
          <w:szCs w:val="24"/>
        </w:rPr>
        <w:t>Formularz cenowy</w:t>
      </w:r>
    </w:p>
    <w:p w:rsidR="001246C1" w:rsidRPr="00CB2D6B" w:rsidRDefault="001246C1" w:rsidP="001246C1">
      <w:pPr>
        <w:pStyle w:val="Teksttreci2"/>
        <w:framePr w:w="8998" w:h="1191" w:wrap="none" w:vAnchor="text" w:hAnchor="page" w:x="1291" w:y="747"/>
        <w:shd w:val="clear" w:color="auto" w:fill="auto"/>
        <w:ind w:right="20"/>
        <w:rPr>
          <w:sz w:val="24"/>
          <w:szCs w:val="24"/>
        </w:rPr>
      </w:pPr>
    </w:p>
    <w:p w:rsidR="001246C1" w:rsidRPr="00657730" w:rsidRDefault="001246C1" w:rsidP="001246C1">
      <w:pPr>
        <w:pStyle w:val="Teksttreci0"/>
        <w:framePr w:w="8998" w:h="1191" w:wrap="none" w:vAnchor="text" w:hAnchor="page" w:x="1291" w:y="747"/>
        <w:shd w:val="clear" w:color="auto" w:fill="auto"/>
        <w:ind w:right="20"/>
        <w:rPr>
          <w:rStyle w:val="TeksttreciExact"/>
          <w:i/>
        </w:rPr>
      </w:pPr>
      <w:r w:rsidRPr="00657730">
        <w:rPr>
          <w:rStyle w:val="TeksttreciExact"/>
          <w:i/>
        </w:rPr>
        <w:t>w postępowaniu prowadzonym na podstawie art. 4 pkt 8 ustawy z dnia 29 stycznia 2004 r. Prawo zamówień publicznych (Dz. U. z 201</w:t>
      </w:r>
      <w:r>
        <w:rPr>
          <w:rStyle w:val="TeksttreciExact"/>
          <w:i/>
        </w:rPr>
        <w:t>7</w:t>
      </w:r>
      <w:r w:rsidRPr="00657730">
        <w:rPr>
          <w:rStyle w:val="TeksttreciExact"/>
          <w:i/>
        </w:rPr>
        <w:t xml:space="preserve"> r., poz</w:t>
      </w:r>
      <w:r>
        <w:rPr>
          <w:rStyle w:val="TeksttreciExact"/>
          <w:i/>
        </w:rPr>
        <w:t xml:space="preserve">. 1579 </w:t>
      </w:r>
      <w:proofErr w:type="spellStart"/>
      <w:r>
        <w:rPr>
          <w:rStyle w:val="TeksttreciExact"/>
          <w:i/>
        </w:rPr>
        <w:t>t.j</w:t>
      </w:r>
      <w:proofErr w:type="spellEnd"/>
      <w:r>
        <w:rPr>
          <w:rStyle w:val="TeksttreciExact"/>
          <w:i/>
        </w:rPr>
        <w:t>.)</w:t>
      </w:r>
      <w:r w:rsidRPr="00657730">
        <w:rPr>
          <w:rStyle w:val="TeksttreciExact"/>
          <w:i/>
        </w:rPr>
        <w:t xml:space="preserve"> </w:t>
      </w:r>
    </w:p>
    <w:p w:rsidR="001246C1" w:rsidRPr="00657730" w:rsidRDefault="001246C1" w:rsidP="001246C1">
      <w:pPr>
        <w:pStyle w:val="Teksttreci0"/>
        <w:framePr w:w="8998" w:h="1191" w:wrap="none" w:vAnchor="text" w:hAnchor="page" w:x="1291" w:y="747"/>
        <w:shd w:val="clear" w:color="auto" w:fill="auto"/>
        <w:ind w:right="20"/>
        <w:rPr>
          <w:rStyle w:val="TeksttreciExact"/>
          <w:b/>
          <w:i/>
        </w:rPr>
      </w:pPr>
      <w:r w:rsidRPr="00657730">
        <w:rPr>
          <w:rStyle w:val="TeksttreciExact"/>
          <w:b/>
          <w:i/>
        </w:rPr>
        <w:t>na usługę  wynajmu samochodu osobowego klasy niższej średniej (segment C) na potrzeby LAWP w Lublinie</w:t>
      </w:r>
    </w:p>
    <w:p w:rsidR="001246C1" w:rsidRPr="00657730" w:rsidRDefault="001246C1" w:rsidP="001246C1">
      <w:pPr>
        <w:pStyle w:val="Teksttreci0"/>
        <w:framePr w:w="8998" w:h="1191" w:wrap="none" w:vAnchor="text" w:hAnchor="page" w:x="1291" w:y="747"/>
        <w:shd w:val="clear" w:color="auto" w:fill="auto"/>
        <w:ind w:right="20"/>
      </w:pPr>
    </w:p>
    <w:p w:rsidR="00E919EA" w:rsidRPr="00CB2D6B" w:rsidRDefault="00E919EA" w:rsidP="00E919EA">
      <w:p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b/>
          <w:sz w:val="22"/>
          <w:szCs w:val="22"/>
        </w:rPr>
      </w:pPr>
    </w:p>
    <w:p w:rsidR="00E919EA" w:rsidRPr="00CB2D6B" w:rsidRDefault="00E919EA" w:rsidP="00E919EA">
      <w:pPr>
        <w:rPr>
          <w:b/>
          <w:sz w:val="22"/>
          <w:szCs w:val="22"/>
        </w:rPr>
      </w:pPr>
      <w:r w:rsidRPr="00CB2D6B">
        <w:rPr>
          <w:b/>
          <w:sz w:val="22"/>
          <w:szCs w:val="22"/>
        </w:rPr>
        <w:t>Nazwa Wykonawcy ………………………………………………</w:t>
      </w:r>
    </w:p>
    <w:p w:rsidR="00E919EA" w:rsidRPr="00CB2D6B" w:rsidRDefault="00E919EA" w:rsidP="00E919EA">
      <w:pPr>
        <w:rPr>
          <w:b/>
          <w:sz w:val="22"/>
          <w:szCs w:val="22"/>
        </w:rPr>
      </w:pPr>
    </w:p>
    <w:p w:rsidR="00E919EA" w:rsidRPr="00CB2D6B" w:rsidRDefault="00E919EA" w:rsidP="00E919EA">
      <w:pPr>
        <w:rPr>
          <w:b/>
          <w:sz w:val="22"/>
          <w:szCs w:val="22"/>
        </w:rPr>
      </w:pPr>
      <w:r w:rsidRPr="00CB2D6B">
        <w:rPr>
          <w:b/>
          <w:sz w:val="22"/>
          <w:szCs w:val="22"/>
        </w:rPr>
        <w:t>Adres siedziby Wykonawcy …………………………………….</w:t>
      </w:r>
    </w:p>
    <w:p w:rsidR="00E919EA" w:rsidRPr="00CB2D6B" w:rsidRDefault="00E919EA" w:rsidP="00E919EA">
      <w:pPr>
        <w:ind w:left="0" w:firstLine="0"/>
        <w:rPr>
          <w:b/>
          <w:sz w:val="22"/>
          <w:szCs w:val="22"/>
        </w:rPr>
      </w:pPr>
    </w:p>
    <w:p w:rsidR="00E919EA" w:rsidRPr="00CB2D6B" w:rsidRDefault="00E919EA" w:rsidP="00E919EA">
      <w:pPr>
        <w:rPr>
          <w:b/>
          <w:sz w:val="22"/>
          <w:szCs w:val="22"/>
        </w:rPr>
      </w:pPr>
      <w:r w:rsidRPr="00CB2D6B">
        <w:rPr>
          <w:b/>
          <w:sz w:val="22"/>
          <w:szCs w:val="22"/>
        </w:rPr>
        <w:t>Telefon …………………………………………………………….</w:t>
      </w:r>
    </w:p>
    <w:p w:rsidR="00E919EA" w:rsidRPr="00CB2D6B" w:rsidRDefault="00E919EA" w:rsidP="00E919EA">
      <w:pPr>
        <w:rPr>
          <w:b/>
          <w:sz w:val="22"/>
          <w:szCs w:val="22"/>
        </w:rPr>
      </w:pPr>
    </w:p>
    <w:p w:rsidR="00E919EA" w:rsidRPr="00CB2D6B" w:rsidRDefault="00657730" w:rsidP="00E919E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e-mail </w:t>
      </w:r>
      <w:r w:rsidR="00E919EA" w:rsidRPr="00CB2D6B">
        <w:rPr>
          <w:b/>
          <w:sz w:val="22"/>
          <w:szCs w:val="22"/>
        </w:rPr>
        <w:t>…………………………………………………………………</w:t>
      </w:r>
    </w:p>
    <w:p w:rsidR="00E919EA" w:rsidRDefault="00E919EA" w:rsidP="00E919EA">
      <w:pPr>
        <w:rPr>
          <w:b/>
          <w:sz w:val="22"/>
          <w:szCs w:val="22"/>
        </w:rPr>
      </w:pPr>
    </w:p>
    <w:p w:rsidR="001246C1" w:rsidRPr="00CB2D6B" w:rsidRDefault="001246C1" w:rsidP="00E919EA">
      <w:pPr>
        <w:rPr>
          <w:b/>
          <w:sz w:val="22"/>
          <w:szCs w:val="22"/>
        </w:rPr>
      </w:pPr>
    </w:p>
    <w:p w:rsidR="00876B8B" w:rsidRDefault="00876B8B" w:rsidP="00876B8B">
      <w:pPr>
        <w:pStyle w:val="Teksttreci2"/>
        <w:shd w:val="clear" w:color="auto" w:fill="auto"/>
        <w:tabs>
          <w:tab w:val="right" w:leader="dot" w:pos="4478"/>
          <w:tab w:val="right" w:pos="5189"/>
        </w:tabs>
        <w:spacing w:after="273" w:line="200" w:lineRule="exact"/>
        <w:jc w:val="left"/>
        <w:rPr>
          <w:spacing w:val="0"/>
          <w:sz w:val="22"/>
          <w:szCs w:val="22"/>
        </w:rPr>
      </w:pPr>
      <w:r w:rsidRPr="00CB2D6B">
        <w:rPr>
          <w:spacing w:val="0"/>
          <w:sz w:val="22"/>
          <w:szCs w:val="22"/>
        </w:rPr>
        <w:t>Cena za miesięczny czynsz najmu: .......</w:t>
      </w:r>
      <w:r w:rsidR="001246C1">
        <w:rPr>
          <w:spacing w:val="0"/>
          <w:sz w:val="22"/>
          <w:szCs w:val="22"/>
        </w:rPr>
        <w:t>...</w:t>
      </w:r>
      <w:r w:rsidRPr="00CB2D6B">
        <w:rPr>
          <w:spacing w:val="0"/>
          <w:sz w:val="22"/>
          <w:szCs w:val="22"/>
        </w:rPr>
        <w:t>............................ PLN brutto</w:t>
      </w:r>
    </w:p>
    <w:p w:rsidR="00A215B7" w:rsidRDefault="00A215B7" w:rsidP="00A215B7">
      <w:pPr>
        <w:pStyle w:val="Teksttreci2"/>
        <w:shd w:val="clear" w:color="auto" w:fill="auto"/>
        <w:tabs>
          <w:tab w:val="right" w:leader="dot" w:pos="4478"/>
          <w:tab w:val="right" w:pos="5189"/>
        </w:tabs>
        <w:spacing w:after="273" w:line="200" w:lineRule="exact"/>
        <w:jc w:val="left"/>
        <w:rPr>
          <w:i/>
          <w:spacing w:val="0"/>
          <w:sz w:val="18"/>
          <w:szCs w:val="18"/>
        </w:rPr>
      </w:pPr>
      <w:r>
        <w:rPr>
          <w:spacing w:val="0"/>
          <w:sz w:val="22"/>
          <w:szCs w:val="22"/>
        </w:rPr>
        <w:t xml:space="preserve">Cena całkowita </w:t>
      </w:r>
      <w:r w:rsidRPr="00A215B7">
        <w:rPr>
          <w:i/>
          <w:spacing w:val="0"/>
          <w:sz w:val="18"/>
          <w:szCs w:val="18"/>
        </w:rPr>
        <w:t>(18 miesięcy x c</w:t>
      </w:r>
      <w:r w:rsidRPr="00A215B7">
        <w:rPr>
          <w:i/>
          <w:spacing w:val="0"/>
          <w:sz w:val="18"/>
          <w:szCs w:val="18"/>
        </w:rPr>
        <w:t>ena za miesięczny czynsz najmu</w:t>
      </w:r>
      <w:r w:rsidRPr="00A215B7">
        <w:rPr>
          <w:i/>
          <w:spacing w:val="0"/>
          <w:sz w:val="18"/>
          <w:szCs w:val="18"/>
        </w:rPr>
        <w:t>)</w:t>
      </w:r>
      <w:r>
        <w:rPr>
          <w:i/>
          <w:spacing w:val="0"/>
          <w:sz w:val="18"/>
          <w:szCs w:val="18"/>
        </w:rPr>
        <w:t xml:space="preserve">: </w:t>
      </w:r>
    </w:p>
    <w:p w:rsidR="00A215B7" w:rsidRPr="00A215B7" w:rsidRDefault="00A215B7" w:rsidP="00A215B7">
      <w:pPr>
        <w:pStyle w:val="Teksttreci2"/>
        <w:shd w:val="clear" w:color="auto" w:fill="auto"/>
        <w:tabs>
          <w:tab w:val="right" w:leader="dot" w:pos="4478"/>
          <w:tab w:val="right" w:pos="5189"/>
        </w:tabs>
        <w:spacing w:after="273" w:line="200" w:lineRule="exact"/>
        <w:jc w:val="left"/>
        <w:rPr>
          <w:spacing w:val="0"/>
          <w:sz w:val="22"/>
          <w:szCs w:val="22"/>
        </w:rPr>
      </w:pPr>
      <w:r w:rsidRPr="00A215B7">
        <w:rPr>
          <w:i/>
          <w:spacing w:val="0"/>
          <w:sz w:val="22"/>
          <w:szCs w:val="22"/>
        </w:rPr>
        <w:t>……………………………………………….</w:t>
      </w:r>
      <w:r w:rsidRPr="00A215B7">
        <w:rPr>
          <w:spacing w:val="0"/>
          <w:sz w:val="22"/>
          <w:szCs w:val="22"/>
        </w:rPr>
        <w:t>………………….</w:t>
      </w:r>
      <w:r w:rsidRPr="00A215B7">
        <w:rPr>
          <w:spacing w:val="0"/>
          <w:sz w:val="22"/>
          <w:szCs w:val="22"/>
        </w:rPr>
        <w:t>...................................... PLN brutto</w:t>
      </w:r>
    </w:p>
    <w:p w:rsidR="00A215B7" w:rsidRDefault="008E5C77" w:rsidP="00A215B7">
      <w:pPr>
        <w:pStyle w:val="Teksttreci2"/>
        <w:shd w:val="clear" w:color="auto" w:fill="auto"/>
        <w:tabs>
          <w:tab w:val="right" w:leader="dot" w:pos="4478"/>
          <w:tab w:val="right" w:pos="5189"/>
        </w:tabs>
        <w:spacing w:after="273" w:line="200" w:lineRule="exact"/>
        <w:jc w:val="lef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 xml:space="preserve">Słownie: </w:t>
      </w:r>
    </w:p>
    <w:p w:rsidR="00E919EA" w:rsidRPr="00CB2D6B" w:rsidRDefault="00A002A6" w:rsidP="00A215B7">
      <w:pPr>
        <w:pStyle w:val="Teksttreci2"/>
        <w:shd w:val="clear" w:color="auto" w:fill="auto"/>
        <w:tabs>
          <w:tab w:val="right" w:leader="dot" w:pos="4478"/>
          <w:tab w:val="right" w:pos="5189"/>
        </w:tabs>
        <w:spacing w:after="273" w:line="200" w:lineRule="exact"/>
        <w:jc w:val="left"/>
        <w:rPr>
          <w:spacing w:val="0"/>
          <w:sz w:val="22"/>
          <w:szCs w:val="22"/>
        </w:rPr>
      </w:pPr>
      <w:r w:rsidRPr="00CB2D6B">
        <w:rPr>
          <w:spacing w:val="0"/>
          <w:sz w:val="22"/>
          <w:szCs w:val="22"/>
        </w:rPr>
        <w:t>S</w:t>
      </w:r>
      <w:r w:rsidR="00E919EA" w:rsidRPr="00CB2D6B">
        <w:rPr>
          <w:spacing w:val="0"/>
          <w:sz w:val="22"/>
          <w:szCs w:val="22"/>
        </w:rPr>
        <w:t>taw</w:t>
      </w:r>
      <w:r w:rsidRPr="00CB2D6B">
        <w:rPr>
          <w:spacing w:val="0"/>
          <w:sz w:val="22"/>
          <w:szCs w:val="22"/>
        </w:rPr>
        <w:t>k</w:t>
      </w:r>
      <w:r w:rsidR="00E919EA" w:rsidRPr="00CB2D6B">
        <w:rPr>
          <w:spacing w:val="0"/>
          <w:sz w:val="22"/>
          <w:szCs w:val="22"/>
        </w:rPr>
        <w:t xml:space="preserve">a podatku </w:t>
      </w:r>
      <w:r w:rsidR="00E919EA" w:rsidRPr="00CB2D6B">
        <w:rPr>
          <w:spacing w:val="0"/>
          <w:sz w:val="22"/>
          <w:szCs w:val="22"/>
          <w:lang w:eastAsia="en-US" w:bidi="en-US"/>
        </w:rPr>
        <w:t xml:space="preserve">VAT </w:t>
      </w:r>
      <w:r w:rsidR="00E919EA" w:rsidRPr="00CB2D6B">
        <w:rPr>
          <w:spacing w:val="0"/>
          <w:sz w:val="22"/>
          <w:szCs w:val="22"/>
        </w:rPr>
        <w:t>wynosi:  ………</w:t>
      </w:r>
      <w:r w:rsidR="001246C1">
        <w:rPr>
          <w:spacing w:val="0"/>
          <w:sz w:val="22"/>
          <w:szCs w:val="22"/>
        </w:rPr>
        <w:t>…</w:t>
      </w:r>
      <w:r w:rsidR="00E919EA" w:rsidRPr="00CB2D6B">
        <w:rPr>
          <w:spacing w:val="0"/>
          <w:sz w:val="22"/>
          <w:szCs w:val="22"/>
        </w:rPr>
        <w:t>……………..</w:t>
      </w:r>
      <w:r w:rsidR="00E919EA" w:rsidRPr="00CB2D6B">
        <w:rPr>
          <w:spacing w:val="0"/>
          <w:sz w:val="22"/>
          <w:szCs w:val="22"/>
        </w:rPr>
        <w:tab/>
        <w:t xml:space="preserve">% </w:t>
      </w:r>
    </w:p>
    <w:p w:rsidR="00A002A6" w:rsidRPr="00CB2D6B" w:rsidRDefault="00A002A6" w:rsidP="00E919EA">
      <w:pPr>
        <w:pStyle w:val="Teksttreci2"/>
        <w:shd w:val="clear" w:color="auto" w:fill="auto"/>
        <w:tabs>
          <w:tab w:val="left" w:pos="4138"/>
          <w:tab w:val="right" w:leader="dot" w:pos="4358"/>
          <w:tab w:val="left" w:pos="5189"/>
        </w:tabs>
        <w:spacing w:line="200" w:lineRule="exact"/>
        <w:jc w:val="left"/>
        <w:rPr>
          <w:spacing w:val="0"/>
          <w:sz w:val="24"/>
          <w:szCs w:val="24"/>
          <w:u w:val="single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503"/>
        <w:gridCol w:w="4370"/>
      </w:tblGrid>
      <w:tr w:rsidR="009647E6" w:rsidRPr="00CB2D6B" w:rsidTr="00A215B7">
        <w:trPr>
          <w:trHeight w:val="566"/>
        </w:trPr>
        <w:tc>
          <w:tcPr>
            <w:tcW w:w="4503" w:type="dxa"/>
            <w:hideMark/>
          </w:tcPr>
          <w:p w:rsidR="009647E6" w:rsidRPr="001246C1" w:rsidRDefault="009647E6" w:rsidP="009647E6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both"/>
              <w:rPr>
                <w:spacing w:val="0"/>
                <w:sz w:val="24"/>
                <w:szCs w:val="24"/>
              </w:rPr>
            </w:pPr>
            <w:r w:rsidRPr="001246C1">
              <w:rPr>
                <w:sz w:val="24"/>
                <w:szCs w:val="24"/>
              </w:rPr>
              <w:t>Wysokość dopłaty za każdy kilometr przekraczający limit miesięcznego przebiegu</w:t>
            </w:r>
          </w:p>
        </w:tc>
        <w:tc>
          <w:tcPr>
            <w:tcW w:w="4370" w:type="dxa"/>
          </w:tcPr>
          <w:p w:rsidR="009647E6" w:rsidRPr="001246C1" w:rsidRDefault="009647E6" w:rsidP="00260052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</w:p>
          <w:p w:rsidR="009647E6" w:rsidRPr="001246C1" w:rsidRDefault="009647E6" w:rsidP="00260052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1246C1">
              <w:rPr>
                <w:spacing w:val="0"/>
                <w:sz w:val="24"/>
                <w:szCs w:val="24"/>
              </w:rPr>
              <w:t xml:space="preserve">             …………………....</w:t>
            </w:r>
            <w:r w:rsidR="00A80F07" w:rsidRPr="001246C1">
              <w:rPr>
                <w:spacing w:val="0"/>
                <w:sz w:val="24"/>
                <w:szCs w:val="24"/>
              </w:rPr>
              <w:t xml:space="preserve"> </w:t>
            </w:r>
            <w:r w:rsidR="0078192C" w:rsidRPr="001246C1">
              <w:rPr>
                <w:spacing w:val="0"/>
                <w:sz w:val="24"/>
                <w:szCs w:val="24"/>
              </w:rPr>
              <w:t xml:space="preserve"> </w:t>
            </w:r>
            <w:r w:rsidRPr="001246C1">
              <w:rPr>
                <w:spacing w:val="0"/>
                <w:sz w:val="24"/>
                <w:szCs w:val="24"/>
              </w:rPr>
              <w:t>zł brutto</w:t>
            </w:r>
          </w:p>
        </w:tc>
      </w:tr>
    </w:tbl>
    <w:p w:rsidR="00E919EA" w:rsidRDefault="00E919EA" w:rsidP="00E919EA">
      <w:pPr>
        <w:ind w:left="0" w:firstLine="0"/>
        <w:rPr>
          <w:sz w:val="22"/>
          <w:szCs w:val="22"/>
        </w:rPr>
      </w:pPr>
    </w:p>
    <w:p w:rsidR="001246C1" w:rsidRDefault="001246C1" w:rsidP="00E919EA">
      <w:pPr>
        <w:ind w:left="0" w:firstLine="0"/>
        <w:rPr>
          <w:sz w:val="22"/>
          <w:szCs w:val="22"/>
        </w:rPr>
      </w:pPr>
    </w:p>
    <w:p w:rsidR="001246C1" w:rsidRDefault="001246C1" w:rsidP="00E919EA">
      <w:pPr>
        <w:ind w:left="0" w:firstLine="0"/>
        <w:rPr>
          <w:sz w:val="22"/>
          <w:szCs w:val="22"/>
        </w:rPr>
      </w:pPr>
      <w:bookmarkStart w:id="0" w:name="_GoBack"/>
      <w:bookmarkEnd w:id="0"/>
    </w:p>
    <w:p w:rsidR="00E919EA" w:rsidRPr="00CB2D6B" w:rsidRDefault="00CB2D6B" w:rsidP="00E919EA">
      <w:pPr>
        <w:rPr>
          <w:sz w:val="22"/>
          <w:szCs w:val="22"/>
        </w:rPr>
      </w:pPr>
      <w:r w:rsidRPr="0078192C">
        <w:rPr>
          <w:b/>
          <w:sz w:val="20"/>
          <w:szCs w:val="20"/>
        </w:rPr>
        <w:t>Jednocześnie oświadczam/-my, że:</w:t>
      </w:r>
    </w:p>
    <w:p w:rsidR="00CB2D6B" w:rsidRPr="00CB2D6B" w:rsidRDefault="00CB2D6B" w:rsidP="00CB2D6B">
      <w:pPr>
        <w:numPr>
          <w:ilvl w:val="0"/>
          <w:numId w:val="2"/>
        </w:numPr>
        <w:tabs>
          <w:tab w:val="left" w:pos="4020"/>
          <w:tab w:val="left" w:leader="dot" w:pos="8505"/>
        </w:tabs>
        <w:suppressAutoHyphens/>
        <w:autoSpaceDE w:val="0"/>
        <w:contextualSpacing/>
        <w:jc w:val="both"/>
        <w:rPr>
          <w:sz w:val="20"/>
          <w:szCs w:val="20"/>
        </w:rPr>
      </w:pPr>
      <w:r w:rsidRPr="00CB2D6B">
        <w:rPr>
          <w:sz w:val="20"/>
          <w:szCs w:val="20"/>
        </w:rPr>
        <w:t xml:space="preserve">cena dotyczy </w:t>
      </w:r>
      <w:r>
        <w:rPr>
          <w:sz w:val="20"/>
          <w:szCs w:val="20"/>
        </w:rPr>
        <w:t>usługi</w:t>
      </w:r>
      <w:r w:rsidRPr="00CB2D6B">
        <w:rPr>
          <w:sz w:val="20"/>
          <w:szCs w:val="20"/>
        </w:rPr>
        <w:t xml:space="preserve"> określonej w załączonym opisie przedmiotu zamówienia i zawiera wszystkie </w:t>
      </w:r>
      <w:r w:rsidRPr="00CB2D6B">
        <w:t xml:space="preserve"> </w:t>
      </w:r>
      <w:r w:rsidRPr="00CB2D6B">
        <w:rPr>
          <w:sz w:val="20"/>
          <w:szCs w:val="20"/>
        </w:rPr>
        <w:t>składniki, które Zamawiający zapłaci za przedmiot zamówienia</w:t>
      </w:r>
      <w:r>
        <w:rPr>
          <w:sz w:val="20"/>
          <w:szCs w:val="20"/>
        </w:rPr>
        <w:t>;</w:t>
      </w:r>
    </w:p>
    <w:p w:rsidR="00CB2D6B" w:rsidRDefault="00CB2D6B" w:rsidP="00CB2D6B">
      <w:pPr>
        <w:numPr>
          <w:ilvl w:val="0"/>
          <w:numId w:val="2"/>
        </w:numPr>
        <w:tabs>
          <w:tab w:val="left" w:pos="4020"/>
          <w:tab w:val="left" w:leader="dot" w:pos="8505"/>
        </w:tabs>
        <w:suppressAutoHyphens/>
        <w:autoSpaceDE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CB2D6B">
        <w:rPr>
          <w:sz w:val="20"/>
          <w:szCs w:val="20"/>
        </w:rPr>
        <w:t>kceptuję/-my  opis przedmiotu zamówienia oraz wzór umowy</w:t>
      </w:r>
      <w:r>
        <w:rPr>
          <w:sz w:val="20"/>
          <w:szCs w:val="20"/>
        </w:rPr>
        <w:t>;</w:t>
      </w:r>
    </w:p>
    <w:p w:rsidR="001246C1" w:rsidRPr="001246C1" w:rsidRDefault="00CB2D6B" w:rsidP="00282DAF">
      <w:pPr>
        <w:numPr>
          <w:ilvl w:val="0"/>
          <w:numId w:val="2"/>
        </w:numPr>
        <w:tabs>
          <w:tab w:val="left" w:pos="4020"/>
          <w:tab w:val="left" w:leader="dot" w:pos="8505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</w:pPr>
      <w:r w:rsidRPr="001246C1">
        <w:rPr>
          <w:sz w:val="20"/>
          <w:szCs w:val="20"/>
        </w:rPr>
        <w:t xml:space="preserve">akceptuję/-my termin, miejsce i warunki realizacji usługi. </w:t>
      </w:r>
    </w:p>
    <w:p w:rsidR="0059536E" w:rsidRDefault="0059536E" w:rsidP="001246C1">
      <w:pPr>
        <w:tabs>
          <w:tab w:val="left" w:pos="4020"/>
          <w:tab w:val="left" w:leader="dot" w:pos="8505"/>
        </w:tabs>
        <w:suppressAutoHyphens/>
        <w:autoSpaceDE w:val="0"/>
        <w:autoSpaceDN w:val="0"/>
        <w:adjustRightInd w:val="0"/>
        <w:spacing w:line="360" w:lineRule="auto"/>
        <w:ind w:left="780" w:firstLine="0"/>
        <w:contextualSpacing/>
        <w:jc w:val="both"/>
      </w:pPr>
      <w:r>
        <w:t>………………………………</w:t>
      </w:r>
    </w:p>
    <w:p w:rsidR="0059536E" w:rsidRDefault="0059536E" w:rsidP="0059536E">
      <w:pPr>
        <w:pStyle w:val="Bezodstpw"/>
        <w:rPr>
          <w:sz w:val="22"/>
          <w:szCs w:val="22"/>
        </w:rPr>
      </w:pPr>
      <w:r>
        <w:t xml:space="preserve">          </w:t>
      </w:r>
      <w:r>
        <w:rPr>
          <w:sz w:val="18"/>
          <w:szCs w:val="18"/>
        </w:rPr>
        <w:t>(data i miejscowość)</w:t>
      </w:r>
    </w:p>
    <w:p w:rsidR="0059536E" w:rsidRDefault="0059536E" w:rsidP="0059536E">
      <w:pPr>
        <w:pStyle w:val="Bezodstpw"/>
        <w:jc w:val="right"/>
      </w:pPr>
      <w:r>
        <w:t>……………………………………..</w:t>
      </w:r>
    </w:p>
    <w:p w:rsidR="00FA66C9" w:rsidRPr="00CB2D6B" w:rsidRDefault="0059536E" w:rsidP="0059536E">
      <w:pPr>
        <w:jc w:val="center"/>
        <w:rPr>
          <w:b/>
          <w:sz w:val="56"/>
          <w:szCs w:val="5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(podpis Wykonawcy lub osoby upoważnionej</w:t>
      </w:r>
    </w:p>
    <w:sectPr w:rsidR="00FA66C9" w:rsidRPr="00CB2D6B" w:rsidSect="00AC0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A8A" w:rsidRDefault="00CC5A8A" w:rsidP="00EE7D7D">
      <w:r>
        <w:separator/>
      </w:r>
    </w:p>
  </w:endnote>
  <w:endnote w:type="continuationSeparator" w:id="0">
    <w:p w:rsidR="00CC5A8A" w:rsidRDefault="00CC5A8A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8D" w:rsidRDefault="00EE54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7D" w:rsidRPr="00EE7D7D" w:rsidRDefault="00EE548D" w:rsidP="00607BD0">
    <w:pPr>
      <w:autoSpaceDE w:val="0"/>
      <w:autoSpaceDN w:val="0"/>
      <w:adjustRightInd w:val="0"/>
      <w:spacing w:line="360" w:lineRule="auto"/>
      <w:ind w:left="-993" w:firstLine="0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04FF4882" wp14:editId="508D634A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8D" w:rsidRDefault="00EE54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A8A" w:rsidRDefault="00CC5A8A" w:rsidP="00EE7D7D">
      <w:r>
        <w:separator/>
      </w:r>
    </w:p>
  </w:footnote>
  <w:footnote w:type="continuationSeparator" w:id="0">
    <w:p w:rsidR="00CC5A8A" w:rsidRDefault="00CC5A8A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8D" w:rsidRDefault="00EE54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9E0463F" wp14:editId="3BF3CAEF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2BD09D2" wp14:editId="792E6C57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0D634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8D" w:rsidRDefault="00EE54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07E45"/>
    <w:multiLevelType w:val="hybridMultilevel"/>
    <w:tmpl w:val="F3CEF0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B776531"/>
    <w:multiLevelType w:val="hybridMultilevel"/>
    <w:tmpl w:val="8006D994"/>
    <w:lvl w:ilvl="0" w:tplc="B8726D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5403A"/>
    <w:rsid w:val="0006138B"/>
    <w:rsid w:val="00067EE1"/>
    <w:rsid w:val="000B5C1D"/>
    <w:rsid w:val="000C690B"/>
    <w:rsid w:val="00104B4C"/>
    <w:rsid w:val="00114145"/>
    <w:rsid w:val="001218D1"/>
    <w:rsid w:val="001246C1"/>
    <w:rsid w:val="001673C6"/>
    <w:rsid w:val="0018641A"/>
    <w:rsid w:val="00192E67"/>
    <w:rsid w:val="001C2330"/>
    <w:rsid w:val="001F35A7"/>
    <w:rsid w:val="001F62F9"/>
    <w:rsid w:val="00226D7B"/>
    <w:rsid w:val="002508E1"/>
    <w:rsid w:val="00280CAF"/>
    <w:rsid w:val="002B3E6A"/>
    <w:rsid w:val="002C325D"/>
    <w:rsid w:val="002D18BF"/>
    <w:rsid w:val="002E3600"/>
    <w:rsid w:val="003109E5"/>
    <w:rsid w:val="00315648"/>
    <w:rsid w:val="0039116A"/>
    <w:rsid w:val="003A7690"/>
    <w:rsid w:val="0041510E"/>
    <w:rsid w:val="004250E4"/>
    <w:rsid w:val="00470F19"/>
    <w:rsid w:val="004737CC"/>
    <w:rsid w:val="0048751A"/>
    <w:rsid w:val="0059536E"/>
    <w:rsid w:val="005E4B4E"/>
    <w:rsid w:val="00601613"/>
    <w:rsid w:val="00607BD0"/>
    <w:rsid w:val="006101A2"/>
    <w:rsid w:val="00657730"/>
    <w:rsid w:val="006808DF"/>
    <w:rsid w:val="00716A80"/>
    <w:rsid w:val="00737280"/>
    <w:rsid w:val="00750E78"/>
    <w:rsid w:val="00756FD3"/>
    <w:rsid w:val="0078192C"/>
    <w:rsid w:val="007C28A6"/>
    <w:rsid w:val="007D38D2"/>
    <w:rsid w:val="00801CAC"/>
    <w:rsid w:val="00814A66"/>
    <w:rsid w:val="008249BC"/>
    <w:rsid w:val="00836C7D"/>
    <w:rsid w:val="00876B8B"/>
    <w:rsid w:val="008E5C77"/>
    <w:rsid w:val="008E6056"/>
    <w:rsid w:val="008F27F2"/>
    <w:rsid w:val="008F2C34"/>
    <w:rsid w:val="00955D02"/>
    <w:rsid w:val="009647E6"/>
    <w:rsid w:val="009853F2"/>
    <w:rsid w:val="009A2A17"/>
    <w:rsid w:val="009B3C25"/>
    <w:rsid w:val="009B67C6"/>
    <w:rsid w:val="009F7D2D"/>
    <w:rsid w:val="00A002A6"/>
    <w:rsid w:val="00A203FC"/>
    <w:rsid w:val="00A215B7"/>
    <w:rsid w:val="00A80F07"/>
    <w:rsid w:val="00A83526"/>
    <w:rsid w:val="00A850EE"/>
    <w:rsid w:val="00AB6641"/>
    <w:rsid w:val="00AC004E"/>
    <w:rsid w:val="00AE22A2"/>
    <w:rsid w:val="00B85BD4"/>
    <w:rsid w:val="00B95767"/>
    <w:rsid w:val="00B97AA4"/>
    <w:rsid w:val="00BE4A0C"/>
    <w:rsid w:val="00BF373B"/>
    <w:rsid w:val="00C05320"/>
    <w:rsid w:val="00C053EE"/>
    <w:rsid w:val="00C27FBE"/>
    <w:rsid w:val="00C53036"/>
    <w:rsid w:val="00C64274"/>
    <w:rsid w:val="00C93B46"/>
    <w:rsid w:val="00CB054E"/>
    <w:rsid w:val="00CB2D6B"/>
    <w:rsid w:val="00CC5A8A"/>
    <w:rsid w:val="00CE100E"/>
    <w:rsid w:val="00D2675C"/>
    <w:rsid w:val="00D8685F"/>
    <w:rsid w:val="00DB1EC2"/>
    <w:rsid w:val="00DB6F35"/>
    <w:rsid w:val="00DD45B2"/>
    <w:rsid w:val="00E54A78"/>
    <w:rsid w:val="00E66468"/>
    <w:rsid w:val="00E919EA"/>
    <w:rsid w:val="00E97E37"/>
    <w:rsid w:val="00EB3F36"/>
    <w:rsid w:val="00EC64CC"/>
    <w:rsid w:val="00EC7C85"/>
    <w:rsid w:val="00EE548D"/>
    <w:rsid w:val="00EE7D7D"/>
    <w:rsid w:val="00EF700B"/>
    <w:rsid w:val="00F233A0"/>
    <w:rsid w:val="00F6400E"/>
    <w:rsid w:val="00F96F15"/>
    <w:rsid w:val="00FA66C9"/>
    <w:rsid w:val="00FC622B"/>
    <w:rsid w:val="00FF2495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B7AC141"/>
  <w15:docId w15:val="{3C12F43E-1C61-4530-BC78-9207D02C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customStyle="1" w:styleId="Teksttreci2Exact">
    <w:name w:val="Tekst treści (2) Exact"/>
    <w:basedOn w:val="Domylnaczcionkaakapitu"/>
    <w:link w:val="Teksttreci2"/>
    <w:locked/>
    <w:rsid w:val="00E919EA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Teksttreci2">
    <w:name w:val="Tekst treści (2)"/>
    <w:basedOn w:val="Normalny"/>
    <w:link w:val="Teksttreci2Exact"/>
    <w:rsid w:val="00E919EA"/>
    <w:pPr>
      <w:widowControl w:val="0"/>
      <w:shd w:val="clear" w:color="auto" w:fill="FFFFFF"/>
      <w:spacing w:line="317" w:lineRule="exact"/>
      <w:ind w:left="0" w:firstLine="0"/>
      <w:jc w:val="center"/>
    </w:pPr>
    <w:rPr>
      <w:b/>
      <w:bCs/>
      <w:spacing w:val="3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locked/>
    <w:rsid w:val="00E919EA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19EA"/>
    <w:pPr>
      <w:widowControl w:val="0"/>
      <w:shd w:val="clear" w:color="auto" w:fill="FFFFFF"/>
      <w:spacing w:line="317" w:lineRule="exact"/>
      <w:ind w:left="0" w:firstLine="0"/>
      <w:jc w:val="center"/>
    </w:pPr>
    <w:rPr>
      <w:b/>
      <w:bCs/>
      <w:i/>
      <w:iCs/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locked/>
    <w:rsid w:val="00E919E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E919EA"/>
    <w:pPr>
      <w:widowControl w:val="0"/>
      <w:shd w:val="clear" w:color="auto" w:fill="FFFFFF"/>
      <w:spacing w:before="480" w:after="1380" w:line="293" w:lineRule="exact"/>
      <w:ind w:left="0" w:firstLine="0"/>
      <w:jc w:val="both"/>
    </w:pPr>
    <w:rPr>
      <w:sz w:val="21"/>
      <w:szCs w:val="21"/>
    </w:rPr>
  </w:style>
  <w:style w:type="character" w:customStyle="1" w:styleId="TeksttreciExact">
    <w:name w:val="Tekst treści Exact"/>
    <w:basedOn w:val="Domylnaczcionkaakapitu"/>
    <w:rsid w:val="00E919E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Teksttreci10pt">
    <w:name w:val="Tekst treści + 10 pt"/>
    <w:aliases w:val="Bez kursywy,Odstępy 0 pt"/>
    <w:basedOn w:val="Teksttreci"/>
    <w:rsid w:val="00E919EA"/>
    <w:rPr>
      <w:rFonts w:ascii="Times New Roman" w:eastAsia="Times New Roman" w:hAnsi="Times New Roman"/>
      <w:b/>
      <w:bCs/>
      <w:i/>
      <w:iCs/>
      <w:smallCaps w:val="0"/>
      <w:strike w:val="0"/>
      <w:dstrike w:val="0"/>
      <w:color w:val="000000"/>
      <w:spacing w:val="3"/>
      <w:w w:val="100"/>
      <w:position w:val="0"/>
      <w:sz w:val="20"/>
      <w:szCs w:val="20"/>
      <w:u w:val="none"/>
      <w:effect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"/>
    <w:basedOn w:val="Domylnaczcionkaakapitu"/>
    <w:rsid w:val="00E919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table" w:styleId="Siatkatabeli">
    <w:name w:val="Table Grid"/>
    <w:basedOn w:val="Standardowy"/>
    <w:uiPriority w:val="59"/>
    <w:rsid w:val="00E91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5F4F-5448-4F60-84BA-607CBB13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24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21</cp:revision>
  <cp:lastPrinted>2016-11-22T10:58:00Z</cp:lastPrinted>
  <dcterms:created xsi:type="dcterms:W3CDTF">2016-11-18T15:51:00Z</dcterms:created>
  <dcterms:modified xsi:type="dcterms:W3CDTF">2017-10-23T09:57:00Z</dcterms:modified>
</cp:coreProperties>
</file>