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5C" w:rsidRPr="00B86B9F" w:rsidRDefault="00D2675C" w:rsidP="00460D8F">
      <w:pPr>
        <w:rPr>
          <w:i/>
          <w:sz w:val="20"/>
          <w:szCs w:val="20"/>
        </w:rPr>
      </w:pPr>
      <w:r w:rsidRPr="00B86B9F">
        <w:rPr>
          <w:i/>
          <w:sz w:val="20"/>
          <w:szCs w:val="20"/>
        </w:rPr>
        <w:t>OAK.KCB.2621/</w:t>
      </w:r>
      <w:r w:rsidR="005062EE" w:rsidRPr="00B86B9F">
        <w:rPr>
          <w:i/>
          <w:sz w:val="20"/>
          <w:szCs w:val="20"/>
        </w:rPr>
        <w:t>7</w:t>
      </w:r>
      <w:r w:rsidR="0078558D">
        <w:rPr>
          <w:i/>
          <w:sz w:val="20"/>
          <w:szCs w:val="20"/>
        </w:rPr>
        <w:t>0</w:t>
      </w:r>
      <w:r w:rsidR="00875CDB" w:rsidRPr="00B86B9F">
        <w:rPr>
          <w:i/>
          <w:sz w:val="20"/>
          <w:szCs w:val="20"/>
        </w:rPr>
        <w:t>/17</w:t>
      </w:r>
      <w:r w:rsidR="00460D8F" w:rsidRPr="00B86B9F">
        <w:rPr>
          <w:i/>
          <w:sz w:val="20"/>
          <w:szCs w:val="20"/>
        </w:rPr>
        <w:t xml:space="preserve">                                                                                                                        Załącznik nr 4 do Zaproszenia do składania ofert - Wykaz dostaw</w:t>
      </w:r>
    </w:p>
    <w:p w:rsidR="00460D8F" w:rsidRPr="00460D8F" w:rsidRDefault="00460D8F" w:rsidP="00D2675C">
      <w:pPr>
        <w:jc w:val="center"/>
        <w:rPr>
          <w:b/>
        </w:rPr>
      </w:pPr>
    </w:p>
    <w:p w:rsidR="00D2675C" w:rsidRPr="00460D8F" w:rsidRDefault="00460D8F" w:rsidP="00D2675C">
      <w:pPr>
        <w:jc w:val="center"/>
        <w:rPr>
          <w:b/>
        </w:rPr>
      </w:pPr>
      <w:r w:rsidRPr="00460D8F">
        <w:rPr>
          <w:b/>
        </w:rPr>
        <w:t xml:space="preserve">WYKAZ DOSTAW </w:t>
      </w:r>
    </w:p>
    <w:p w:rsidR="00460D8F" w:rsidRPr="00460D8F" w:rsidRDefault="00460D8F" w:rsidP="00460D8F">
      <w:pPr>
        <w:suppressAutoHyphens/>
        <w:autoSpaceDE w:val="0"/>
        <w:ind w:left="0" w:firstLine="0"/>
        <w:contextualSpacing/>
        <w:jc w:val="both"/>
        <w:rPr>
          <w:b/>
        </w:rPr>
      </w:pPr>
    </w:p>
    <w:p w:rsidR="0078558D" w:rsidRDefault="0078558D" w:rsidP="0078558D">
      <w:pPr>
        <w:ind w:left="-284" w:firstLine="0"/>
        <w:jc w:val="both"/>
        <w:rPr>
          <w:b/>
        </w:rPr>
      </w:pPr>
      <w:r w:rsidRPr="0078558D">
        <w:rPr>
          <w:b/>
        </w:rPr>
        <w:t>Wykonawca wykaże, że należycie wykonał w okresie ostatnich trzech lat przed upływem terminu składania ofert, a jeżeli okres prowadzenia działalności jest krótszy – w tym okresie, co najmniej 5 dostaw sprzętu komputerowego  ( z akcesoriami lub bez).</w:t>
      </w:r>
    </w:p>
    <w:p w:rsidR="0049755C" w:rsidRPr="0078558D" w:rsidRDefault="0049755C" w:rsidP="0078558D">
      <w:pPr>
        <w:ind w:left="-284" w:firstLine="0"/>
        <w:jc w:val="both"/>
        <w:rPr>
          <w:b/>
        </w:rPr>
      </w:pPr>
    </w:p>
    <w:tbl>
      <w:tblPr>
        <w:tblW w:w="0" w:type="auto"/>
        <w:jc w:val="center"/>
        <w:tblInd w:w="-1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24"/>
        <w:gridCol w:w="2431"/>
        <w:gridCol w:w="4894"/>
      </w:tblGrid>
      <w:tr w:rsidR="0078558D" w:rsidRPr="00460D8F" w:rsidTr="0078558D">
        <w:trPr>
          <w:cantSplit/>
          <w:trHeight w:hRule="exact" w:val="941"/>
          <w:jc w:val="center"/>
        </w:trPr>
        <w:tc>
          <w:tcPr>
            <w:tcW w:w="567" w:type="dxa"/>
            <w:shd w:val="clear" w:color="auto" w:fill="auto"/>
          </w:tcPr>
          <w:p w:rsidR="0078558D" w:rsidRPr="00460D8F" w:rsidRDefault="0049755C" w:rsidP="000D1F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78558D" w:rsidRPr="00460D8F">
              <w:rPr>
                <w:bCs/>
                <w:sz w:val="22"/>
                <w:szCs w:val="22"/>
              </w:rPr>
              <w:t>p.</w:t>
            </w:r>
          </w:p>
        </w:tc>
        <w:tc>
          <w:tcPr>
            <w:tcW w:w="6024" w:type="dxa"/>
          </w:tcPr>
          <w:p w:rsidR="0078558D" w:rsidRPr="00460D8F" w:rsidRDefault="0078558D" w:rsidP="000D1F24">
            <w:pPr>
              <w:jc w:val="center"/>
              <w:rPr>
                <w:bCs/>
                <w:sz w:val="20"/>
                <w:szCs w:val="20"/>
              </w:rPr>
            </w:pPr>
          </w:p>
          <w:p w:rsidR="0078558D" w:rsidRPr="00460D8F" w:rsidRDefault="0078558D" w:rsidP="000D1F24">
            <w:pPr>
              <w:jc w:val="center"/>
              <w:rPr>
                <w:bCs/>
                <w:sz w:val="20"/>
                <w:szCs w:val="20"/>
              </w:rPr>
            </w:pPr>
            <w:r w:rsidRPr="00460D8F">
              <w:rPr>
                <w:bCs/>
                <w:sz w:val="20"/>
                <w:szCs w:val="20"/>
              </w:rPr>
              <w:t xml:space="preserve">Nazwa podmiotu, </w:t>
            </w:r>
            <w:r w:rsidRPr="00460D8F">
              <w:rPr>
                <w:bCs/>
                <w:sz w:val="20"/>
                <w:szCs w:val="20"/>
              </w:rPr>
              <w:br/>
              <w:t>dla którego wykonano dostawę</w:t>
            </w:r>
          </w:p>
          <w:p w:rsidR="0078558D" w:rsidRPr="00460D8F" w:rsidRDefault="0078558D" w:rsidP="000D1F24">
            <w:pPr>
              <w:jc w:val="center"/>
              <w:rPr>
                <w:bCs/>
                <w:sz w:val="20"/>
                <w:szCs w:val="20"/>
              </w:rPr>
            </w:pPr>
            <w:r w:rsidRPr="00460D8F">
              <w:rPr>
                <w:bCs/>
                <w:sz w:val="20"/>
                <w:szCs w:val="20"/>
              </w:rPr>
              <w:t>( dane teleadresowe)</w:t>
            </w:r>
          </w:p>
        </w:tc>
        <w:tc>
          <w:tcPr>
            <w:tcW w:w="2431" w:type="dxa"/>
          </w:tcPr>
          <w:p w:rsidR="0078558D" w:rsidRPr="00460D8F" w:rsidRDefault="0078558D" w:rsidP="000D1F24">
            <w:pPr>
              <w:jc w:val="center"/>
              <w:rPr>
                <w:bCs/>
                <w:sz w:val="20"/>
                <w:szCs w:val="20"/>
              </w:rPr>
            </w:pPr>
          </w:p>
          <w:p w:rsidR="0078558D" w:rsidRPr="00460D8F" w:rsidRDefault="0078558D" w:rsidP="000D1F24">
            <w:pPr>
              <w:jc w:val="center"/>
              <w:rPr>
                <w:bCs/>
                <w:sz w:val="20"/>
                <w:szCs w:val="20"/>
              </w:rPr>
            </w:pPr>
            <w:r w:rsidRPr="00460D8F">
              <w:rPr>
                <w:bCs/>
                <w:sz w:val="20"/>
                <w:szCs w:val="20"/>
              </w:rPr>
              <w:t>Termin zakończenia dostawy (</w:t>
            </w:r>
            <w:proofErr w:type="spellStart"/>
            <w:r w:rsidRPr="00460D8F">
              <w:rPr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460D8F">
              <w:rPr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460D8F">
              <w:rPr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460D8F">
              <w:rPr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894" w:type="dxa"/>
          </w:tcPr>
          <w:p w:rsidR="0078558D" w:rsidRPr="00460D8F" w:rsidRDefault="0078558D" w:rsidP="000D1F24">
            <w:pPr>
              <w:jc w:val="center"/>
              <w:rPr>
                <w:bCs/>
                <w:sz w:val="20"/>
                <w:szCs w:val="20"/>
              </w:rPr>
            </w:pPr>
          </w:p>
          <w:p w:rsidR="0078558D" w:rsidRPr="00460D8F" w:rsidRDefault="0078558D" w:rsidP="000D1F24">
            <w:pPr>
              <w:jc w:val="center"/>
              <w:rPr>
                <w:bCs/>
                <w:sz w:val="20"/>
                <w:szCs w:val="20"/>
              </w:rPr>
            </w:pPr>
            <w:r w:rsidRPr="00460D8F">
              <w:rPr>
                <w:bCs/>
                <w:sz w:val="20"/>
                <w:szCs w:val="20"/>
              </w:rPr>
              <w:t>Przedmiot dostawy</w:t>
            </w:r>
          </w:p>
        </w:tc>
      </w:tr>
      <w:tr w:rsidR="0078558D" w:rsidRPr="00460D8F" w:rsidTr="008649DC">
        <w:trPr>
          <w:cantSplit/>
          <w:trHeight w:hRule="exact" w:val="465"/>
          <w:jc w:val="center"/>
        </w:trPr>
        <w:tc>
          <w:tcPr>
            <w:tcW w:w="567" w:type="dxa"/>
            <w:shd w:val="clear" w:color="auto" w:fill="auto"/>
          </w:tcPr>
          <w:p w:rsidR="0078558D" w:rsidRPr="00460D8F" w:rsidRDefault="0078558D" w:rsidP="000D1F24">
            <w:pPr>
              <w:rPr>
                <w:b/>
                <w:sz w:val="22"/>
                <w:szCs w:val="22"/>
              </w:rPr>
            </w:pPr>
            <w:r w:rsidRPr="00460D8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024" w:type="dxa"/>
          </w:tcPr>
          <w:p w:rsidR="0078558D" w:rsidRPr="00460D8F" w:rsidRDefault="0078558D" w:rsidP="000D1F24">
            <w:pPr>
              <w:rPr>
                <w:b/>
                <w:sz w:val="22"/>
                <w:szCs w:val="22"/>
              </w:rPr>
            </w:pPr>
          </w:p>
          <w:p w:rsidR="0078558D" w:rsidRPr="00460D8F" w:rsidRDefault="0078558D" w:rsidP="000D1F24">
            <w:pPr>
              <w:rPr>
                <w:b/>
                <w:sz w:val="22"/>
                <w:szCs w:val="22"/>
              </w:rPr>
            </w:pPr>
          </w:p>
          <w:p w:rsidR="0078558D" w:rsidRPr="00460D8F" w:rsidRDefault="0078558D" w:rsidP="000D1F24">
            <w:pPr>
              <w:rPr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:rsidR="0078558D" w:rsidRPr="00460D8F" w:rsidRDefault="0078558D" w:rsidP="000D1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:rsidR="0078558D" w:rsidRPr="00460D8F" w:rsidRDefault="0078558D" w:rsidP="000D1F24">
            <w:pPr>
              <w:jc w:val="center"/>
              <w:rPr>
                <w:sz w:val="22"/>
                <w:szCs w:val="22"/>
              </w:rPr>
            </w:pPr>
          </w:p>
        </w:tc>
      </w:tr>
      <w:tr w:rsidR="0078558D" w:rsidRPr="00460D8F" w:rsidTr="008649DC">
        <w:trPr>
          <w:cantSplit/>
          <w:trHeight w:hRule="exact" w:val="460"/>
          <w:jc w:val="center"/>
        </w:trPr>
        <w:tc>
          <w:tcPr>
            <w:tcW w:w="567" w:type="dxa"/>
            <w:shd w:val="clear" w:color="auto" w:fill="auto"/>
          </w:tcPr>
          <w:p w:rsidR="0078558D" w:rsidRPr="00460D8F" w:rsidRDefault="008649DC" w:rsidP="000D1F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024" w:type="dxa"/>
          </w:tcPr>
          <w:p w:rsidR="0078558D" w:rsidRPr="00460D8F" w:rsidRDefault="0078558D" w:rsidP="000D1F24">
            <w:pPr>
              <w:rPr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:rsidR="0078558D" w:rsidRPr="00460D8F" w:rsidRDefault="0078558D" w:rsidP="000D1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:rsidR="0078558D" w:rsidRPr="00460D8F" w:rsidRDefault="0078558D" w:rsidP="000D1F24">
            <w:pPr>
              <w:jc w:val="center"/>
              <w:rPr>
                <w:sz w:val="22"/>
                <w:szCs w:val="22"/>
              </w:rPr>
            </w:pPr>
          </w:p>
        </w:tc>
      </w:tr>
      <w:tr w:rsidR="0078558D" w:rsidRPr="00460D8F" w:rsidTr="0078558D">
        <w:trPr>
          <w:cantSplit/>
          <w:trHeight w:hRule="exact" w:val="559"/>
          <w:jc w:val="center"/>
        </w:trPr>
        <w:tc>
          <w:tcPr>
            <w:tcW w:w="567" w:type="dxa"/>
            <w:shd w:val="clear" w:color="auto" w:fill="auto"/>
          </w:tcPr>
          <w:p w:rsidR="0078558D" w:rsidRPr="00460D8F" w:rsidRDefault="008649DC" w:rsidP="000D1F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024" w:type="dxa"/>
          </w:tcPr>
          <w:p w:rsidR="0078558D" w:rsidRPr="00460D8F" w:rsidRDefault="0078558D" w:rsidP="000D1F24">
            <w:pPr>
              <w:rPr>
                <w:b/>
                <w:sz w:val="22"/>
                <w:szCs w:val="22"/>
              </w:rPr>
            </w:pPr>
          </w:p>
          <w:p w:rsidR="0078558D" w:rsidRPr="00460D8F" w:rsidRDefault="0078558D" w:rsidP="000D1F24">
            <w:pPr>
              <w:rPr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:rsidR="0078558D" w:rsidRPr="00460D8F" w:rsidRDefault="0078558D" w:rsidP="000D1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:rsidR="0078558D" w:rsidRPr="00460D8F" w:rsidRDefault="0078558D" w:rsidP="000D1F24">
            <w:pPr>
              <w:jc w:val="center"/>
              <w:rPr>
                <w:sz w:val="22"/>
                <w:szCs w:val="22"/>
              </w:rPr>
            </w:pPr>
          </w:p>
        </w:tc>
      </w:tr>
      <w:tr w:rsidR="0078558D" w:rsidRPr="00460D8F" w:rsidTr="0078558D">
        <w:trPr>
          <w:cantSplit/>
          <w:trHeight w:hRule="exact" w:val="455"/>
          <w:jc w:val="center"/>
        </w:trPr>
        <w:tc>
          <w:tcPr>
            <w:tcW w:w="567" w:type="dxa"/>
            <w:shd w:val="clear" w:color="auto" w:fill="auto"/>
          </w:tcPr>
          <w:p w:rsidR="0078558D" w:rsidRPr="00460D8F" w:rsidRDefault="008649DC" w:rsidP="000D1F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024" w:type="dxa"/>
          </w:tcPr>
          <w:p w:rsidR="0078558D" w:rsidRPr="00460D8F" w:rsidRDefault="0078558D" w:rsidP="000D1F24">
            <w:pPr>
              <w:rPr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:rsidR="0078558D" w:rsidRPr="00460D8F" w:rsidRDefault="0078558D" w:rsidP="000D1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:rsidR="0078558D" w:rsidRPr="00460D8F" w:rsidRDefault="0078558D" w:rsidP="000D1F24">
            <w:pPr>
              <w:jc w:val="center"/>
              <w:rPr>
                <w:sz w:val="22"/>
                <w:szCs w:val="22"/>
              </w:rPr>
            </w:pPr>
          </w:p>
        </w:tc>
      </w:tr>
      <w:tr w:rsidR="0078558D" w:rsidRPr="00460D8F" w:rsidTr="0078558D">
        <w:trPr>
          <w:cantSplit/>
          <w:trHeight w:hRule="exact" w:val="510"/>
          <w:jc w:val="center"/>
        </w:trPr>
        <w:tc>
          <w:tcPr>
            <w:tcW w:w="567" w:type="dxa"/>
            <w:shd w:val="clear" w:color="auto" w:fill="auto"/>
          </w:tcPr>
          <w:p w:rsidR="0078558D" w:rsidRPr="00460D8F" w:rsidRDefault="008649DC" w:rsidP="000D1F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024" w:type="dxa"/>
          </w:tcPr>
          <w:p w:rsidR="0078558D" w:rsidRPr="00460D8F" w:rsidRDefault="0078558D" w:rsidP="000D1F24">
            <w:pPr>
              <w:rPr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:rsidR="0078558D" w:rsidRPr="00460D8F" w:rsidRDefault="0078558D" w:rsidP="000D1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:rsidR="0078558D" w:rsidRPr="00460D8F" w:rsidRDefault="0078558D" w:rsidP="000D1F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0D8F" w:rsidRPr="00460D8F" w:rsidRDefault="00460D8F" w:rsidP="00460D8F">
      <w:pPr>
        <w:tabs>
          <w:tab w:val="left" w:pos="1140"/>
        </w:tabs>
        <w:ind w:left="0" w:firstLine="0"/>
        <w:jc w:val="both"/>
        <w:rPr>
          <w:bCs/>
          <w:i/>
          <w:iCs/>
          <w:sz w:val="20"/>
          <w:szCs w:val="20"/>
        </w:rPr>
      </w:pPr>
      <w:r w:rsidRPr="00460D8F">
        <w:rPr>
          <w:b/>
          <w:sz w:val="20"/>
          <w:szCs w:val="20"/>
        </w:rPr>
        <w:t xml:space="preserve">UWAGA! </w:t>
      </w:r>
      <w:r w:rsidRPr="00460D8F">
        <w:rPr>
          <w:b/>
          <w:bCs/>
          <w:sz w:val="20"/>
          <w:szCs w:val="20"/>
        </w:rPr>
        <w:t>Należy załączyć dowody, czy ww. dostawy zostały wykonane</w:t>
      </w:r>
      <w:r w:rsidR="00284C80">
        <w:rPr>
          <w:b/>
          <w:bCs/>
          <w:sz w:val="20"/>
          <w:szCs w:val="20"/>
        </w:rPr>
        <w:t xml:space="preserve"> należycie </w:t>
      </w:r>
      <w:bookmarkStart w:id="0" w:name="_GoBack"/>
      <w:bookmarkEnd w:id="0"/>
      <w:r w:rsidRPr="00460D8F">
        <w:rPr>
          <w:bCs/>
          <w:i/>
          <w:iCs/>
          <w:sz w:val="20"/>
          <w:szCs w:val="20"/>
        </w:rPr>
        <w:t xml:space="preserve">(w formie oryginału lub kopii poświadczonej za zgodność </w:t>
      </w:r>
      <w:r w:rsidRPr="00460D8F">
        <w:rPr>
          <w:bCs/>
          <w:i/>
          <w:iCs/>
          <w:sz w:val="20"/>
          <w:szCs w:val="20"/>
        </w:rPr>
        <w:br/>
        <w:t xml:space="preserve"> z oryginałem przez wykonawcę)</w:t>
      </w:r>
    </w:p>
    <w:p w:rsidR="00460D8F" w:rsidRPr="00460D8F" w:rsidRDefault="00460D8F" w:rsidP="00460D8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460D8F" w:rsidRPr="00460D8F" w:rsidRDefault="00460D8F" w:rsidP="00460D8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460D8F" w:rsidRPr="00460D8F" w:rsidRDefault="00B84ABA" w:rsidP="00460D8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460D8F" w:rsidRPr="00460D8F">
        <w:rPr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460D8F" w:rsidRPr="00460D8F">
        <w:rPr>
          <w:sz w:val="16"/>
          <w:szCs w:val="16"/>
        </w:rPr>
        <w:tab/>
      </w:r>
      <w:r w:rsidR="00460D8F" w:rsidRPr="00460D8F">
        <w:rPr>
          <w:sz w:val="16"/>
          <w:szCs w:val="16"/>
        </w:rPr>
        <w:tab/>
      </w:r>
      <w:r w:rsidR="00460D8F" w:rsidRPr="00460D8F">
        <w:rPr>
          <w:sz w:val="16"/>
          <w:szCs w:val="16"/>
        </w:rPr>
        <w:tab/>
      </w:r>
      <w:r w:rsidR="00460D8F" w:rsidRPr="00460D8F">
        <w:rPr>
          <w:sz w:val="16"/>
          <w:szCs w:val="16"/>
        </w:rPr>
        <w:tab/>
      </w:r>
      <w:r w:rsidR="00460D8F" w:rsidRPr="00460D8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460D8F" w:rsidRPr="00460D8F">
        <w:rPr>
          <w:sz w:val="16"/>
          <w:szCs w:val="16"/>
        </w:rPr>
        <w:t xml:space="preserve">    ............................................................................</w:t>
      </w:r>
    </w:p>
    <w:p w:rsidR="00460D8F" w:rsidRPr="00460D8F" w:rsidRDefault="00460D8F" w:rsidP="00B84ABA">
      <w:pPr>
        <w:pStyle w:val="Standard"/>
        <w:jc w:val="right"/>
        <w:rPr>
          <w:b/>
          <w:sz w:val="72"/>
          <w:szCs w:val="72"/>
        </w:rPr>
      </w:pPr>
      <w:r w:rsidRPr="00460D8F">
        <w:rPr>
          <w:sz w:val="16"/>
          <w:szCs w:val="16"/>
        </w:rPr>
        <w:t xml:space="preserve">miejscowość </w:t>
      </w:r>
      <w:r w:rsidR="00B84ABA">
        <w:rPr>
          <w:sz w:val="16"/>
          <w:szCs w:val="16"/>
        </w:rPr>
        <w:t xml:space="preserve"> </w:t>
      </w:r>
      <w:r w:rsidRPr="00460D8F">
        <w:rPr>
          <w:sz w:val="16"/>
          <w:szCs w:val="16"/>
        </w:rPr>
        <w:t xml:space="preserve">i data                                                                                 </w:t>
      </w:r>
      <w:r w:rsidRPr="00460D8F">
        <w:rPr>
          <w:sz w:val="16"/>
          <w:szCs w:val="16"/>
        </w:rPr>
        <w:tab/>
      </w:r>
      <w:r w:rsidRPr="00460D8F">
        <w:rPr>
          <w:sz w:val="16"/>
          <w:szCs w:val="16"/>
        </w:rPr>
        <w:tab/>
      </w:r>
      <w:r w:rsidRPr="00460D8F">
        <w:rPr>
          <w:sz w:val="16"/>
          <w:szCs w:val="16"/>
        </w:rPr>
        <w:tab/>
      </w:r>
      <w:r w:rsidRPr="00460D8F">
        <w:rPr>
          <w:sz w:val="16"/>
          <w:szCs w:val="16"/>
        </w:rPr>
        <w:tab/>
      </w:r>
      <w:r w:rsidRPr="00460D8F">
        <w:rPr>
          <w:sz w:val="16"/>
          <w:szCs w:val="16"/>
        </w:rPr>
        <w:tab/>
      </w:r>
      <w:r w:rsidRPr="00460D8F">
        <w:rPr>
          <w:sz w:val="16"/>
          <w:szCs w:val="16"/>
        </w:rPr>
        <w:tab/>
        <w:t xml:space="preserve">        </w:t>
      </w:r>
      <w:r w:rsidR="00B84ABA">
        <w:rPr>
          <w:sz w:val="16"/>
          <w:szCs w:val="16"/>
        </w:rPr>
        <w:t>(</w:t>
      </w:r>
      <w:r w:rsidRPr="00460D8F">
        <w:rPr>
          <w:sz w:val="16"/>
          <w:szCs w:val="16"/>
        </w:rPr>
        <w:t xml:space="preserve"> </w:t>
      </w:r>
      <w:r w:rsidR="00B84ABA" w:rsidRPr="00B84ABA">
        <w:rPr>
          <w:i/>
          <w:sz w:val="16"/>
          <w:szCs w:val="16"/>
        </w:rPr>
        <w:t xml:space="preserve">podpis i pieczątka imienna osoby upoważnionej                                                                 </w:t>
      </w:r>
      <w:r w:rsidR="00B84ABA">
        <w:rPr>
          <w:i/>
          <w:sz w:val="16"/>
          <w:szCs w:val="16"/>
        </w:rPr>
        <w:t xml:space="preserve">                              </w:t>
      </w:r>
      <w:r w:rsidR="00B84ABA" w:rsidRPr="00B84ABA">
        <w:rPr>
          <w:i/>
          <w:sz w:val="16"/>
          <w:szCs w:val="16"/>
        </w:rPr>
        <w:t>do składania oświadczeń woli w imieniu Wykonawcy)</w:t>
      </w:r>
    </w:p>
    <w:sectPr w:rsidR="00460D8F" w:rsidRPr="00460D8F" w:rsidSect="001E6006">
      <w:headerReference w:type="default" r:id="rId9"/>
      <w:footerReference w:type="default" r:id="rId10"/>
      <w:pgSz w:w="16838" w:h="11906" w:orient="landscape"/>
      <w:pgMar w:top="1276" w:right="1985" w:bottom="1417" w:left="170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0E" w:rsidRDefault="0041510E" w:rsidP="00EE7D7D">
      <w:r>
        <w:separator/>
      </w:r>
    </w:p>
  </w:endnote>
  <w:endnote w:type="continuationSeparator" w:id="0">
    <w:p w:rsidR="0041510E" w:rsidRDefault="0041510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875CDB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34B6F706" wp14:editId="6A2F7D44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0E" w:rsidRDefault="0041510E" w:rsidP="00EE7D7D">
      <w:r>
        <w:separator/>
      </w:r>
    </w:p>
  </w:footnote>
  <w:footnote w:type="continuationSeparator" w:id="0">
    <w:p w:rsidR="0041510E" w:rsidRDefault="0041510E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A0A5F7C" wp14:editId="4AFDC647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4AC6E69" wp14:editId="661452BD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6531"/>
    <w:multiLevelType w:val="hybridMultilevel"/>
    <w:tmpl w:val="48CAE7A2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3CE9"/>
    <w:rsid w:val="00104B4C"/>
    <w:rsid w:val="00114145"/>
    <w:rsid w:val="00115B49"/>
    <w:rsid w:val="001218D1"/>
    <w:rsid w:val="001673C6"/>
    <w:rsid w:val="00170123"/>
    <w:rsid w:val="00172695"/>
    <w:rsid w:val="0018641A"/>
    <w:rsid w:val="001E6006"/>
    <w:rsid w:val="001F35A7"/>
    <w:rsid w:val="00230FF7"/>
    <w:rsid w:val="002508E1"/>
    <w:rsid w:val="00280CAF"/>
    <w:rsid w:val="00284C80"/>
    <w:rsid w:val="002B3E6A"/>
    <w:rsid w:val="002C325D"/>
    <w:rsid w:val="002D18BF"/>
    <w:rsid w:val="002E3600"/>
    <w:rsid w:val="003109E5"/>
    <w:rsid w:val="00315648"/>
    <w:rsid w:val="0039116A"/>
    <w:rsid w:val="003A7690"/>
    <w:rsid w:val="0041510E"/>
    <w:rsid w:val="00445C62"/>
    <w:rsid w:val="00460D8F"/>
    <w:rsid w:val="00470F19"/>
    <w:rsid w:val="004737CC"/>
    <w:rsid w:val="0048751A"/>
    <w:rsid w:val="0049755C"/>
    <w:rsid w:val="005028ED"/>
    <w:rsid w:val="005062EE"/>
    <w:rsid w:val="005E4B4E"/>
    <w:rsid w:val="00601613"/>
    <w:rsid w:val="00607BD0"/>
    <w:rsid w:val="006101A2"/>
    <w:rsid w:val="00656584"/>
    <w:rsid w:val="006808DF"/>
    <w:rsid w:val="00716A80"/>
    <w:rsid w:val="00737280"/>
    <w:rsid w:val="00756FD3"/>
    <w:rsid w:val="0078558D"/>
    <w:rsid w:val="00786918"/>
    <w:rsid w:val="007C28A6"/>
    <w:rsid w:val="007D38D2"/>
    <w:rsid w:val="008249BC"/>
    <w:rsid w:val="00836C7D"/>
    <w:rsid w:val="008649DC"/>
    <w:rsid w:val="00875CDB"/>
    <w:rsid w:val="008E6056"/>
    <w:rsid w:val="008F2C34"/>
    <w:rsid w:val="00905685"/>
    <w:rsid w:val="00955D02"/>
    <w:rsid w:val="009853F2"/>
    <w:rsid w:val="009A2A17"/>
    <w:rsid w:val="009B3C25"/>
    <w:rsid w:val="009B67C6"/>
    <w:rsid w:val="009F7D2D"/>
    <w:rsid w:val="00A850EE"/>
    <w:rsid w:val="00AC004E"/>
    <w:rsid w:val="00AD27C6"/>
    <w:rsid w:val="00AE22A2"/>
    <w:rsid w:val="00B84ABA"/>
    <w:rsid w:val="00B85BD4"/>
    <w:rsid w:val="00B86B9F"/>
    <w:rsid w:val="00B95767"/>
    <w:rsid w:val="00B97AA4"/>
    <w:rsid w:val="00BE4A0C"/>
    <w:rsid w:val="00BF373B"/>
    <w:rsid w:val="00C05320"/>
    <w:rsid w:val="00C27FBE"/>
    <w:rsid w:val="00C53036"/>
    <w:rsid w:val="00C64274"/>
    <w:rsid w:val="00C93B46"/>
    <w:rsid w:val="00CE100E"/>
    <w:rsid w:val="00D2675C"/>
    <w:rsid w:val="00D8685F"/>
    <w:rsid w:val="00DB1EC2"/>
    <w:rsid w:val="00DD45B2"/>
    <w:rsid w:val="00E17FC5"/>
    <w:rsid w:val="00E503B4"/>
    <w:rsid w:val="00E53A5B"/>
    <w:rsid w:val="00E54A78"/>
    <w:rsid w:val="00E66468"/>
    <w:rsid w:val="00E97E37"/>
    <w:rsid w:val="00EB3F36"/>
    <w:rsid w:val="00EC64CC"/>
    <w:rsid w:val="00EC7C85"/>
    <w:rsid w:val="00EE7D7D"/>
    <w:rsid w:val="00EF700B"/>
    <w:rsid w:val="00F233A0"/>
    <w:rsid w:val="00F6400E"/>
    <w:rsid w:val="00F96F1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paragraph" w:customStyle="1" w:styleId="Standard">
    <w:name w:val="Standard"/>
    <w:rsid w:val="00460D8F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paragraph" w:customStyle="1" w:styleId="Standard">
    <w:name w:val="Standard"/>
    <w:rsid w:val="00460D8F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7999-D884-4C9C-ABF9-977DF05A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12</cp:revision>
  <cp:lastPrinted>2017-05-23T09:59:00Z</cp:lastPrinted>
  <dcterms:created xsi:type="dcterms:W3CDTF">2017-05-24T08:23:00Z</dcterms:created>
  <dcterms:modified xsi:type="dcterms:W3CDTF">2017-06-21T12:08:00Z</dcterms:modified>
</cp:coreProperties>
</file>