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56" w:rsidRPr="00AE0DDC" w:rsidRDefault="00861C48" w:rsidP="00532D56">
      <w:pPr>
        <w:rPr>
          <w:bCs/>
          <w:i/>
          <w:iCs/>
          <w:sz w:val="20"/>
          <w:szCs w:val="20"/>
        </w:rPr>
      </w:pPr>
      <w:r w:rsidRPr="00AE0DDC">
        <w:rPr>
          <w:bCs/>
          <w:i/>
          <w:iCs/>
          <w:sz w:val="20"/>
          <w:szCs w:val="20"/>
        </w:rPr>
        <w:t>OAK.KCB</w:t>
      </w:r>
      <w:r w:rsidR="00AE0DDC" w:rsidRPr="00AE0DDC">
        <w:rPr>
          <w:bCs/>
          <w:i/>
          <w:iCs/>
          <w:sz w:val="20"/>
          <w:szCs w:val="20"/>
        </w:rPr>
        <w:t>.2621/57/17</w:t>
      </w:r>
    </w:p>
    <w:p w:rsidR="00AE0DDC" w:rsidRPr="00AE0DDC" w:rsidRDefault="00AE0DDC" w:rsidP="00AE0DDC">
      <w:pPr>
        <w:pStyle w:val="Tekstpodstawowy"/>
        <w:spacing w:after="0"/>
        <w:jc w:val="right"/>
        <w:rPr>
          <w:i/>
          <w:sz w:val="20"/>
          <w:szCs w:val="20"/>
        </w:rPr>
      </w:pPr>
      <w:r w:rsidRPr="00AE0DDC">
        <w:rPr>
          <w:i/>
          <w:sz w:val="20"/>
          <w:szCs w:val="20"/>
        </w:rPr>
        <w:t>Załącznik nr 2 do Zaproszenia do składania ofert-</w:t>
      </w:r>
    </w:p>
    <w:p w:rsidR="00AE0DDC" w:rsidRPr="00AE0DDC" w:rsidRDefault="00AE0DDC" w:rsidP="00AE0DDC">
      <w:pPr>
        <w:pStyle w:val="Tekstpodstawowy"/>
        <w:spacing w:after="0"/>
        <w:jc w:val="right"/>
        <w:rPr>
          <w:i/>
          <w:sz w:val="20"/>
          <w:szCs w:val="20"/>
        </w:rPr>
      </w:pPr>
      <w:r w:rsidRPr="00AE0DDC">
        <w:rPr>
          <w:i/>
          <w:sz w:val="20"/>
          <w:szCs w:val="20"/>
        </w:rPr>
        <w:t xml:space="preserve">Formularz cenowy </w:t>
      </w:r>
    </w:p>
    <w:p w:rsidR="00AE0DDC" w:rsidRDefault="00AE0DDC" w:rsidP="00532D56">
      <w:pPr>
        <w:rPr>
          <w:bCs/>
          <w:i/>
          <w:iCs/>
          <w:sz w:val="22"/>
          <w:szCs w:val="22"/>
        </w:rPr>
      </w:pPr>
    </w:p>
    <w:p w:rsidR="00AE0DDC" w:rsidRPr="00532D56" w:rsidRDefault="00AE0DDC" w:rsidP="00532D56">
      <w:pPr>
        <w:rPr>
          <w:bCs/>
          <w:iCs/>
          <w:sz w:val="22"/>
          <w:szCs w:val="22"/>
        </w:rPr>
      </w:pPr>
    </w:p>
    <w:p w:rsidR="00532D56" w:rsidRPr="00532D56" w:rsidRDefault="00532D56" w:rsidP="00532D56">
      <w:pPr>
        <w:rPr>
          <w:b/>
          <w:sz w:val="22"/>
          <w:szCs w:val="22"/>
        </w:rPr>
      </w:pPr>
    </w:p>
    <w:p w:rsidR="00532D56" w:rsidRDefault="00861C48" w:rsidP="00532D56">
      <w:pPr>
        <w:pStyle w:val="Nagwek2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FORMULARZ </w:t>
      </w:r>
      <w:r w:rsidR="00AE0DDC">
        <w:rPr>
          <w:sz w:val="28"/>
          <w:szCs w:val="28"/>
        </w:rPr>
        <w:t>CENOWY</w:t>
      </w:r>
    </w:p>
    <w:p w:rsidR="00AE0DDC" w:rsidRPr="002658C0" w:rsidRDefault="00AE0DDC" w:rsidP="00AE0DDC">
      <w:pPr>
        <w:spacing w:line="276" w:lineRule="auto"/>
        <w:jc w:val="center"/>
        <w:rPr>
          <w:i/>
        </w:rPr>
      </w:pPr>
      <w:r w:rsidRPr="002658C0">
        <w:rPr>
          <w:i/>
        </w:rPr>
        <w:t xml:space="preserve">w  postępowaniu prowadzonym na podstawie art. 4 pkt 8 ustawy z dnia 29 stycznia 2004 r. Prawo zamówień publicznych (Dz. U. z 2015, poz.2164 z późn.zm.) </w:t>
      </w:r>
    </w:p>
    <w:p w:rsidR="00AE0DDC" w:rsidRDefault="00AE0DDC" w:rsidP="00AE0DDC">
      <w:pPr>
        <w:spacing w:line="276" w:lineRule="auto"/>
        <w:jc w:val="center"/>
        <w:rPr>
          <w:b/>
          <w:i/>
        </w:rPr>
      </w:pPr>
      <w:r>
        <w:rPr>
          <w:b/>
          <w:i/>
        </w:rPr>
        <w:t>na zakup serwera na potrzeby LAWP w Lublinie</w:t>
      </w:r>
    </w:p>
    <w:p w:rsidR="00AE0DDC" w:rsidRDefault="00AE0DDC" w:rsidP="00AE0DDC"/>
    <w:p w:rsidR="00AE0DDC" w:rsidRPr="00AE0DDC" w:rsidRDefault="00AE0DDC" w:rsidP="00AE0DDC"/>
    <w:p w:rsidR="00532D56" w:rsidRPr="00532D56" w:rsidRDefault="00532D56" w:rsidP="00532D56"/>
    <w:p w:rsidR="00532D56" w:rsidRPr="00532D56" w:rsidRDefault="00532D56" w:rsidP="00532D56">
      <w:pPr>
        <w:spacing w:line="360" w:lineRule="auto"/>
        <w:jc w:val="both"/>
        <w:rPr>
          <w:sz w:val="22"/>
          <w:szCs w:val="22"/>
          <w:lang w:eastAsia="ar-SA"/>
        </w:rPr>
      </w:pPr>
      <w:r w:rsidRPr="00532D56">
        <w:rPr>
          <w:sz w:val="22"/>
          <w:szCs w:val="22"/>
          <w:lang w:eastAsia="ar-SA"/>
        </w:rPr>
        <w:t>Nazwa Wykonawcy</w:t>
      </w:r>
      <w:r w:rsidRPr="00532D56">
        <w:rPr>
          <w:sz w:val="22"/>
          <w:szCs w:val="22"/>
        </w:rPr>
        <w:t>.....................................................................................................................</w:t>
      </w:r>
    </w:p>
    <w:p w:rsidR="007412FF" w:rsidRDefault="00532D56" w:rsidP="00532D56">
      <w:pPr>
        <w:spacing w:line="360" w:lineRule="auto"/>
        <w:jc w:val="both"/>
        <w:rPr>
          <w:sz w:val="22"/>
          <w:szCs w:val="22"/>
        </w:rPr>
      </w:pPr>
      <w:r w:rsidRPr="00532D56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32D56" w:rsidRPr="00532D56" w:rsidRDefault="00532D56" w:rsidP="00532D56">
      <w:pPr>
        <w:spacing w:line="360" w:lineRule="auto"/>
        <w:jc w:val="both"/>
        <w:rPr>
          <w:sz w:val="22"/>
          <w:szCs w:val="22"/>
        </w:rPr>
      </w:pPr>
      <w:r w:rsidRPr="00532D56">
        <w:rPr>
          <w:sz w:val="22"/>
          <w:szCs w:val="22"/>
          <w:lang w:eastAsia="ar-SA"/>
        </w:rPr>
        <w:t>Adres Wykonawcy</w:t>
      </w:r>
      <w:r w:rsidRPr="00532D56">
        <w:rPr>
          <w:sz w:val="22"/>
          <w:szCs w:val="22"/>
        </w:rPr>
        <w:t>.....................................................................................................................</w:t>
      </w:r>
    </w:p>
    <w:p w:rsidR="00532D56" w:rsidRPr="00532D56" w:rsidRDefault="00532D56" w:rsidP="00532D56">
      <w:pPr>
        <w:spacing w:line="360" w:lineRule="auto"/>
        <w:jc w:val="both"/>
        <w:rPr>
          <w:sz w:val="22"/>
          <w:szCs w:val="22"/>
          <w:lang w:eastAsia="ar-SA"/>
        </w:rPr>
      </w:pPr>
      <w:r w:rsidRPr="00532D56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32D56" w:rsidRDefault="00AE0DDC" w:rsidP="00532D5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>tel.</w:t>
      </w:r>
      <w:r w:rsidR="00532D56" w:rsidRPr="00532D56">
        <w:rPr>
          <w:sz w:val="22"/>
          <w:szCs w:val="22"/>
          <w:lang w:eastAsia="ar-SA"/>
        </w:rPr>
        <w:t>:</w:t>
      </w:r>
      <w:r w:rsidR="00532D56" w:rsidRPr="00532D56">
        <w:rPr>
          <w:sz w:val="22"/>
          <w:szCs w:val="22"/>
        </w:rPr>
        <w:t xml:space="preserve"> .......................................................................................................................................</w:t>
      </w:r>
    </w:p>
    <w:p w:rsidR="00AE0DDC" w:rsidRPr="00532D56" w:rsidRDefault="00AE0DDC" w:rsidP="00532D56">
      <w:pPr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e-mail: …………………………………………………………………………………………..</w:t>
      </w:r>
    </w:p>
    <w:p w:rsidR="00532D56" w:rsidRPr="00532D56" w:rsidRDefault="00532D56" w:rsidP="00532D56">
      <w:pPr>
        <w:jc w:val="both"/>
        <w:rPr>
          <w:b/>
          <w:bCs/>
          <w:sz w:val="22"/>
          <w:szCs w:val="22"/>
        </w:rPr>
      </w:pPr>
    </w:p>
    <w:p w:rsidR="00532D56" w:rsidRPr="00532D56" w:rsidRDefault="00532D56" w:rsidP="00532D56">
      <w:pPr>
        <w:jc w:val="both"/>
        <w:rPr>
          <w:b/>
          <w:bCs/>
          <w:sz w:val="22"/>
          <w:szCs w:val="22"/>
        </w:rPr>
      </w:pPr>
      <w:r w:rsidRPr="00532D56">
        <w:rPr>
          <w:b/>
          <w:bCs/>
          <w:sz w:val="22"/>
          <w:szCs w:val="22"/>
        </w:rPr>
        <w:t>I.</w:t>
      </w:r>
    </w:p>
    <w:p w:rsidR="00532D56" w:rsidRDefault="00532D56" w:rsidP="00532D56">
      <w:pPr>
        <w:pStyle w:val="Style8"/>
        <w:shd w:val="clear" w:color="auto" w:fill="auto"/>
        <w:spacing w:before="0" w:line="190" w:lineRule="exact"/>
        <w:ind w:firstLine="0"/>
        <w:jc w:val="left"/>
        <w:rPr>
          <w:rFonts w:ascii="Times New Roman" w:eastAsia="FreeSerif" w:hAnsi="Times New Roman"/>
          <w:b/>
          <w:spacing w:val="0"/>
          <w:sz w:val="22"/>
          <w:szCs w:val="22"/>
        </w:rPr>
      </w:pPr>
    </w:p>
    <w:p w:rsidR="00AE0DDC" w:rsidRDefault="00AE0DDC" w:rsidP="00532D56">
      <w:pPr>
        <w:pStyle w:val="Style8"/>
        <w:shd w:val="clear" w:color="auto" w:fill="auto"/>
        <w:spacing w:before="0" w:line="190" w:lineRule="exact"/>
        <w:ind w:firstLine="0"/>
        <w:jc w:val="left"/>
        <w:rPr>
          <w:rFonts w:ascii="Times New Roman" w:eastAsia="FreeSerif" w:hAnsi="Times New Roman"/>
          <w:b/>
          <w:spacing w:val="0"/>
          <w:sz w:val="24"/>
          <w:szCs w:val="24"/>
        </w:rPr>
      </w:pPr>
      <w:r>
        <w:rPr>
          <w:rFonts w:ascii="Times New Roman" w:eastAsia="FreeSerif" w:hAnsi="Times New Roman"/>
          <w:b/>
          <w:spacing w:val="0"/>
          <w:sz w:val="24"/>
          <w:szCs w:val="24"/>
        </w:rPr>
        <w:t>Cena całkowita oferty brutto: …………………………………………………………….PLN</w:t>
      </w:r>
    </w:p>
    <w:p w:rsidR="00AE0DDC" w:rsidRDefault="00AE0DDC" w:rsidP="00532D56">
      <w:pPr>
        <w:pStyle w:val="Style8"/>
        <w:shd w:val="clear" w:color="auto" w:fill="auto"/>
        <w:spacing w:before="0" w:line="190" w:lineRule="exact"/>
        <w:ind w:firstLine="0"/>
        <w:jc w:val="left"/>
        <w:rPr>
          <w:rFonts w:ascii="Times New Roman" w:eastAsia="FreeSerif" w:hAnsi="Times New Roman"/>
          <w:b/>
          <w:spacing w:val="0"/>
          <w:sz w:val="24"/>
          <w:szCs w:val="24"/>
        </w:rPr>
      </w:pPr>
    </w:p>
    <w:p w:rsidR="00AE0DDC" w:rsidRPr="00AE0DDC" w:rsidRDefault="00AE0DDC" w:rsidP="00532D56">
      <w:pPr>
        <w:pStyle w:val="Style8"/>
        <w:shd w:val="clear" w:color="auto" w:fill="auto"/>
        <w:spacing w:before="0" w:line="190" w:lineRule="exact"/>
        <w:ind w:firstLine="0"/>
        <w:jc w:val="left"/>
        <w:rPr>
          <w:rFonts w:ascii="Times New Roman" w:eastAsia="FreeSerif" w:hAnsi="Times New Roman"/>
          <w:b/>
          <w:spacing w:val="0"/>
          <w:sz w:val="24"/>
          <w:szCs w:val="24"/>
        </w:rPr>
      </w:pPr>
      <w:r>
        <w:rPr>
          <w:rFonts w:ascii="Times New Roman" w:eastAsia="FreeSerif" w:hAnsi="Times New Roman"/>
          <w:b/>
          <w:spacing w:val="0"/>
          <w:sz w:val="24"/>
          <w:szCs w:val="24"/>
        </w:rPr>
        <w:t>Słownie: ……………………………………………………………………………………ZŁ</w:t>
      </w:r>
    </w:p>
    <w:p w:rsidR="00AE0DDC" w:rsidRDefault="00AE0DDC" w:rsidP="00532D56">
      <w:pPr>
        <w:pStyle w:val="Style8"/>
        <w:shd w:val="clear" w:color="auto" w:fill="auto"/>
        <w:spacing w:before="0" w:line="190" w:lineRule="exact"/>
        <w:ind w:firstLine="0"/>
        <w:jc w:val="left"/>
        <w:rPr>
          <w:rFonts w:ascii="Times New Roman" w:eastAsia="FreeSerif" w:hAnsi="Times New Roman"/>
          <w:b/>
          <w:spacing w:val="0"/>
          <w:sz w:val="22"/>
          <w:szCs w:val="22"/>
        </w:rPr>
      </w:pPr>
    </w:p>
    <w:p w:rsidR="00AE0DDC" w:rsidRDefault="00AE0DDC" w:rsidP="00532D56">
      <w:pPr>
        <w:pStyle w:val="Style8"/>
        <w:shd w:val="clear" w:color="auto" w:fill="auto"/>
        <w:spacing w:before="0" w:line="190" w:lineRule="exact"/>
        <w:ind w:firstLine="0"/>
        <w:jc w:val="left"/>
        <w:rPr>
          <w:rFonts w:ascii="Times New Roman" w:eastAsia="FreeSerif" w:hAnsi="Times New Roman"/>
          <w:b/>
          <w:spacing w:val="0"/>
          <w:sz w:val="22"/>
          <w:szCs w:val="22"/>
        </w:rPr>
      </w:pPr>
      <w:r>
        <w:rPr>
          <w:rFonts w:ascii="Times New Roman" w:eastAsia="FreeSerif" w:hAnsi="Times New Roman"/>
          <w:b/>
          <w:spacing w:val="0"/>
          <w:sz w:val="22"/>
          <w:szCs w:val="22"/>
        </w:rPr>
        <w:t>Stawka podatku VAT: ……….. %</w:t>
      </w:r>
    </w:p>
    <w:p w:rsidR="00AE0DDC" w:rsidRDefault="00AE0DDC" w:rsidP="00532D56">
      <w:pPr>
        <w:pStyle w:val="Style8"/>
        <w:shd w:val="clear" w:color="auto" w:fill="auto"/>
        <w:spacing w:before="0" w:line="190" w:lineRule="exact"/>
        <w:ind w:firstLine="0"/>
        <w:jc w:val="left"/>
        <w:rPr>
          <w:rFonts w:ascii="Times New Roman" w:eastAsia="FreeSerif" w:hAnsi="Times New Roman"/>
          <w:b/>
          <w:spacing w:val="0"/>
          <w:sz w:val="22"/>
          <w:szCs w:val="22"/>
        </w:rPr>
      </w:pPr>
    </w:p>
    <w:p w:rsidR="00AE0DDC" w:rsidRPr="00532D56" w:rsidRDefault="00AE0DDC" w:rsidP="00532D56">
      <w:pPr>
        <w:pStyle w:val="Style8"/>
        <w:shd w:val="clear" w:color="auto" w:fill="auto"/>
        <w:spacing w:before="0" w:line="190" w:lineRule="exact"/>
        <w:ind w:firstLine="0"/>
        <w:jc w:val="left"/>
        <w:rPr>
          <w:rFonts w:ascii="Times New Roman" w:eastAsia="FreeSerif" w:hAnsi="Times New Roman"/>
          <w:b/>
          <w:spacing w:val="0"/>
          <w:sz w:val="22"/>
          <w:szCs w:val="22"/>
        </w:rPr>
      </w:pPr>
    </w:p>
    <w:p w:rsidR="00532D56" w:rsidRDefault="00532D56" w:rsidP="00532D56">
      <w:pPr>
        <w:pStyle w:val="Style8"/>
        <w:shd w:val="clear" w:color="auto" w:fill="auto"/>
        <w:spacing w:before="0" w:line="190" w:lineRule="exact"/>
        <w:ind w:firstLine="0"/>
        <w:jc w:val="left"/>
        <w:rPr>
          <w:rFonts w:ascii="Times New Roman" w:eastAsia="FreeSerif" w:hAnsi="Times New Roman"/>
          <w:b/>
          <w:spacing w:val="0"/>
          <w:sz w:val="22"/>
          <w:szCs w:val="22"/>
        </w:rPr>
      </w:pPr>
      <w:r w:rsidRPr="00532D56">
        <w:rPr>
          <w:rFonts w:ascii="Times New Roman" w:eastAsia="FreeSerif" w:hAnsi="Times New Roman"/>
          <w:b/>
          <w:spacing w:val="0"/>
          <w:sz w:val="22"/>
          <w:szCs w:val="22"/>
        </w:rPr>
        <w:t>II.</w:t>
      </w:r>
    </w:p>
    <w:p w:rsidR="00AE0DDC" w:rsidRPr="00532D56" w:rsidRDefault="00AE0DDC" w:rsidP="00532D56">
      <w:pPr>
        <w:pStyle w:val="Style8"/>
        <w:shd w:val="clear" w:color="auto" w:fill="auto"/>
        <w:spacing w:before="0" w:line="190" w:lineRule="exact"/>
        <w:ind w:firstLine="0"/>
        <w:jc w:val="left"/>
        <w:rPr>
          <w:rFonts w:ascii="Times New Roman" w:eastAsia="FreeSerif" w:hAnsi="Times New Roman"/>
          <w:b/>
          <w:spacing w:val="0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606"/>
      </w:tblGrid>
      <w:tr w:rsidR="00402628" w:rsidRPr="00532D56" w:rsidTr="00047D54">
        <w:trPr>
          <w:trHeight w:val="769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0DDC" w:rsidRDefault="00402628" w:rsidP="00AE0DDC">
            <w:pPr>
              <w:spacing w:line="276" w:lineRule="auto"/>
              <w:jc w:val="both"/>
              <w:rPr>
                <w:b/>
              </w:rPr>
            </w:pPr>
            <w:r w:rsidRPr="007412FF">
              <w:rPr>
                <w:b/>
                <w:bCs/>
                <w:lang w:eastAsia="ar-SA"/>
              </w:rPr>
              <w:t xml:space="preserve">Oferowany przez Wykonawcę </w:t>
            </w:r>
            <w:r w:rsidR="00FA3A2F" w:rsidRPr="007412FF">
              <w:rPr>
                <w:b/>
              </w:rPr>
              <w:t xml:space="preserve">okres </w:t>
            </w:r>
            <w:r w:rsidR="00FA3A2F" w:rsidRPr="007412FF">
              <w:rPr>
                <w:b/>
                <w:u w:val="single"/>
              </w:rPr>
              <w:t>dodatkowej</w:t>
            </w:r>
            <w:r w:rsidR="00FA3A2F" w:rsidRPr="007412FF">
              <w:rPr>
                <w:b/>
              </w:rPr>
              <w:t xml:space="preserve"> gwarancji na </w:t>
            </w:r>
            <w:r w:rsidR="00AE0DDC" w:rsidRPr="00AE0DDC">
              <w:rPr>
                <w:b/>
                <w:color w:val="FF0000"/>
              </w:rPr>
              <w:t>serwer</w:t>
            </w:r>
            <w:r w:rsidR="00AE0DDC">
              <w:rPr>
                <w:b/>
              </w:rPr>
              <w:t xml:space="preserve"> </w:t>
            </w:r>
            <w:r w:rsidR="00FA3A2F" w:rsidRPr="007412FF">
              <w:rPr>
                <w:b/>
              </w:rPr>
              <w:t xml:space="preserve"> </w:t>
            </w:r>
          </w:p>
          <w:p w:rsidR="00402628" w:rsidRPr="007412FF" w:rsidRDefault="00AE0DDC" w:rsidP="00AE0DDC">
            <w:pPr>
              <w:spacing w:line="276" w:lineRule="auto"/>
              <w:jc w:val="both"/>
              <w:rPr>
                <w:b/>
                <w:bCs/>
                <w:lang w:eastAsia="ar-SA"/>
              </w:rPr>
            </w:pPr>
            <w:r>
              <w:rPr>
                <w:b/>
              </w:rPr>
              <w:t>(</w:t>
            </w:r>
            <w:r w:rsidR="00FA3A2F" w:rsidRPr="007412FF">
              <w:rPr>
                <w:b/>
              </w:rPr>
              <w:t xml:space="preserve">w pełnych miesiącach) </w:t>
            </w:r>
            <w:r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28" w:rsidRDefault="00402628" w:rsidP="00402628">
            <w:pPr>
              <w:spacing w:line="360" w:lineRule="auto"/>
              <w:ind w:left="72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</w:p>
          <w:p w:rsidR="008939FC" w:rsidRPr="00532D56" w:rsidRDefault="008939FC" w:rsidP="00402628">
            <w:pPr>
              <w:spacing w:line="360" w:lineRule="auto"/>
              <w:ind w:left="72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…………………………..miesięcy</w:t>
            </w:r>
          </w:p>
        </w:tc>
      </w:tr>
    </w:tbl>
    <w:p w:rsidR="00532D56" w:rsidRDefault="00532D56" w:rsidP="00532D56">
      <w:pPr>
        <w:pStyle w:val="Style8"/>
        <w:shd w:val="clear" w:color="auto" w:fill="auto"/>
        <w:spacing w:before="0" w:line="190" w:lineRule="exact"/>
        <w:ind w:firstLine="0"/>
        <w:jc w:val="left"/>
        <w:rPr>
          <w:rFonts w:ascii="Times New Roman" w:hAnsi="Times New Roman"/>
          <w:sz w:val="22"/>
          <w:szCs w:val="22"/>
        </w:rPr>
      </w:pPr>
    </w:p>
    <w:p w:rsidR="00AE0DDC" w:rsidRDefault="00AE0DDC" w:rsidP="00532D56">
      <w:pPr>
        <w:pStyle w:val="Style8"/>
        <w:shd w:val="clear" w:color="auto" w:fill="auto"/>
        <w:spacing w:before="0" w:line="190" w:lineRule="exact"/>
        <w:ind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III. </w:t>
      </w:r>
    </w:p>
    <w:p w:rsidR="00AE0DDC" w:rsidRPr="00532D56" w:rsidRDefault="00AE0DDC" w:rsidP="00532D56">
      <w:pPr>
        <w:pStyle w:val="Style8"/>
        <w:shd w:val="clear" w:color="auto" w:fill="auto"/>
        <w:spacing w:before="0" w:line="190" w:lineRule="exact"/>
        <w:ind w:firstLine="0"/>
        <w:jc w:val="left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606"/>
      </w:tblGrid>
      <w:tr w:rsidR="00AE0DDC" w:rsidRPr="00532D56" w:rsidTr="000D1F24">
        <w:trPr>
          <w:trHeight w:val="769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0DDC" w:rsidRDefault="00AE0DDC" w:rsidP="00AE0DDC">
            <w:pPr>
              <w:spacing w:line="276" w:lineRule="auto"/>
              <w:jc w:val="both"/>
              <w:rPr>
                <w:b/>
              </w:rPr>
            </w:pPr>
            <w:r w:rsidRPr="007412FF">
              <w:rPr>
                <w:b/>
                <w:bCs/>
                <w:lang w:eastAsia="ar-SA"/>
              </w:rPr>
              <w:t xml:space="preserve">Oferowany przez Wykonawcę </w:t>
            </w:r>
            <w:r w:rsidRPr="007412FF">
              <w:rPr>
                <w:b/>
              </w:rPr>
              <w:t xml:space="preserve">okres </w:t>
            </w:r>
            <w:r w:rsidRPr="007412FF">
              <w:rPr>
                <w:b/>
                <w:u w:val="single"/>
              </w:rPr>
              <w:t>dodatkowej</w:t>
            </w:r>
            <w:r w:rsidRPr="007412FF">
              <w:rPr>
                <w:b/>
              </w:rPr>
              <w:t xml:space="preserve"> gwarancji na </w:t>
            </w:r>
            <w:r w:rsidRPr="00AE0DDC">
              <w:rPr>
                <w:b/>
                <w:color w:val="FF0000"/>
              </w:rPr>
              <w:t>akumulator do zasilacza awaryjnego</w:t>
            </w:r>
            <w:r w:rsidRPr="007412FF">
              <w:rPr>
                <w:b/>
              </w:rPr>
              <w:t xml:space="preserve"> </w:t>
            </w:r>
          </w:p>
          <w:p w:rsidR="00AE0DDC" w:rsidRPr="007412FF" w:rsidRDefault="00AE0DDC" w:rsidP="00AE0DDC">
            <w:pPr>
              <w:spacing w:line="276" w:lineRule="auto"/>
              <w:jc w:val="both"/>
              <w:rPr>
                <w:b/>
                <w:bCs/>
                <w:lang w:eastAsia="ar-SA"/>
              </w:rPr>
            </w:pPr>
            <w:r>
              <w:rPr>
                <w:b/>
              </w:rPr>
              <w:t>(</w:t>
            </w:r>
            <w:r w:rsidRPr="007412FF">
              <w:rPr>
                <w:b/>
              </w:rPr>
              <w:t xml:space="preserve">w pełnych miesiącach) </w:t>
            </w:r>
            <w:r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DC" w:rsidRDefault="00AE0DDC" w:rsidP="000D1F24">
            <w:pPr>
              <w:spacing w:line="360" w:lineRule="auto"/>
              <w:ind w:left="72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</w:p>
          <w:p w:rsidR="00AE0DDC" w:rsidRPr="00532D56" w:rsidRDefault="00AE0DDC" w:rsidP="000D1F24">
            <w:pPr>
              <w:spacing w:line="360" w:lineRule="auto"/>
              <w:ind w:left="72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…………………………..miesięcy</w:t>
            </w:r>
          </w:p>
        </w:tc>
      </w:tr>
    </w:tbl>
    <w:p w:rsidR="00E81C83" w:rsidRPr="00E81C83" w:rsidRDefault="00E81C83" w:rsidP="00E81C83">
      <w:pPr>
        <w:spacing w:line="276" w:lineRule="auto"/>
        <w:jc w:val="both"/>
        <w:rPr>
          <w:rFonts w:eastAsiaTheme="minorHAnsi"/>
          <w:lang w:eastAsia="en-US"/>
        </w:rPr>
      </w:pPr>
      <w:bookmarkStart w:id="0" w:name="_GoBack"/>
      <w:bookmarkEnd w:id="0"/>
      <w:r w:rsidRPr="00E81C83">
        <w:rPr>
          <w:rFonts w:eastAsiaTheme="minorHAnsi"/>
          <w:lang w:eastAsia="en-US"/>
        </w:rPr>
        <w:lastRenderedPageBreak/>
        <w:t xml:space="preserve">Jednocześnie oświadczam/-my, że: </w:t>
      </w:r>
    </w:p>
    <w:p w:rsidR="00E81C83" w:rsidRPr="00E81C83" w:rsidRDefault="00E81C83" w:rsidP="00E81C83">
      <w:pPr>
        <w:spacing w:line="276" w:lineRule="auto"/>
        <w:jc w:val="both"/>
        <w:rPr>
          <w:rFonts w:eastAsiaTheme="minorHAnsi"/>
          <w:lang w:eastAsia="en-US"/>
        </w:rPr>
      </w:pPr>
    </w:p>
    <w:p w:rsidR="00E81C83" w:rsidRPr="00E81C83" w:rsidRDefault="00E81C83" w:rsidP="00E81C83">
      <w:pPr>
        <w:numPr>
          <w:ilvl w:val="0"/>
          <w:numId w:val="4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E81C83">
        <w:rPr>
          <w:rFonts w:eastAsiaTheme="minorHAnsi"/>
          <w:lang w:eastAsia="en-US"/>
        </w:rPr>
        <w:t xml:space="preserve">akceptuję/-my </w:t>
      </w:r>
      <w:r>
        <w:rPr>
          <w:rFonts w:eastAsiaTheme="minorHAnsi"/>
          <w:lang w:eastAsia="en-US"/>
        </w:rPr>
        <w:t xml:space="preserve">zaproszenie do składania ofert, </w:t>
      </w:r>
      <w:r w:rsidRPr="00E81C83">
        <w:rPr>
          <w:rFonts w:eastAsiaTheme="minorHAnsi"/>
          <w:lang w:eastAsia="en-US"/>
        </w:rPr>
        <w:t>opis przedmiotu zamówienia i wzór umowy przekazane przez Zamawiającego</w:t>
      </w:r>
      <w:r>
        <w:rPr>
          <w:rFonts w:eastAsiaTheme="minorHAnsi"/>
          <w:lang w:eastAsia="en-US"/>
        </w:rPr>
        <w:t xml:space="preserve">, nie wnosimy zastrzeżeń </w:t>
      </w:r>
      <w:r w:rsidRPr="00E81C83">
        <w:rPr>
          <w:rFonts w:eastAsiaTheme="minorHAnsi"/>
          <w:lang w:eastAsia="en-US"/>
        </w:rPr>
        <w:t>i w przypadku udzielenia mi/nam zamówienia, wykonam/-my je na warunkach, w miejscu i terminie określonych w tych dokumentach;</w:t>
      </w:r>
    </w:p>
    <w:p w:rsidR="00E81C83" w:rsidRPr="00E81C83" w:rsidRDefault="00E81C83" w:rsidP="00E81C83">
      <w:pPr>
        <w:numPr>
          <w:ilvl w:val="0"/>
          <w:numId w:val="4"/>
        </w:numPr>
        <w:spacing w:line="276" w:lineRule="auto"/>
        <w:contextualSpacing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E81C83">
        <w:rPr>
          <w:rFonts w:eastAsiaTheme="minorHAnsi"/>
          <w:lang w:eastAsia="en-US"/>
        </w:rPr>
        <w:t>cena zawiera wszystkie składniki niezbędne do wykonania przedmiotu zamówienia;</w:t>
      </w:r>
    </w:p>
    <w:p w:rsidR="00E81C83" w:rsidRPr="00E81C83" w:rsidRDefault="00E81C83" w:rsidP="00532D56">
      <w:pPr>
        <w:numPr>
          <w:ilvl w:val="0"/>
          <w:numId w:val="4"/>
        </w:numPr>
        <w:spacing w:line="276" w:lineRule="auto"/>
        <w:contextualSpacing/>
        <w:jc w:val="both"/>
        <w:rPr>
          <w:sz w:val="22"/>
          <w:szCs w:val="22"/>
        </w:rPr>
      </w:pPr>
      <w:r w:rsidRPr="00E81C83">
        <w:rPr>
          <w:rFonts w:eastAsiaTheme="minorHAnsi"/>
          <w:lang w:eastAsia="en-US"/>
        </w:rPr>
        <w:t xml:space="preserve">oferowany przez </w:t>
      </w:r>
      <w:r>
        <w:rPr>
          <w:rFonts w:eastAsiaTheme="minorHAnsi"/>
          <w:lang w:eastAsia="en-US"/>
        </w:rPr>
        <w:t>mnie/</w:t>
      </w:r>
      <w:r w:rsidRPr="00E81C83">
        <w:rPr>
          <w:rFonts w:eastAsiaTheme="minorHAnsi"/>
          <w:lang w:eastAsia="en-US"/>
        </w:rPr>
        <w:t>nas towar</w:t>
      </w:r>
      <w:r>
        <w:rPr>
          <w:rFonts w:eastAsiaTheme="minorHAnsi"/>
          <w:lang w:eastAsia="en-US"/>
        </w:rPr>
        <w:t xml:space="preserve"> </w:t>
      </w:r>
      <w:r>
        <w:rPr>
          <w:sz w:val="22"/>
          <w:szCs w:val="22"/>
        </w:rPr>
        <w:t>spełnia wymogi</w:t>
      </w:r>
      <w:r w:rsidRPr="00E81C8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Zamawiającego, </w:t>
      </w:r>
      <w:r w:rsidRPr="00E81C83">
        <w:rPr>
          <w:rFonts w:eastAsiaTheme="minorHAnsi"/>
          <w:lang w:eastAsia="en-US"/>
        </w:rPr>
        <w:t xml:space="preserve">jest fabrycznie nowy, sprawny technicznie, bezpieczny, kompletny i gotowy do pracy. </w:t>
      </w:r>
    </w:p>
    <w:p w:rsidR="00532D56" w:rsidRDefault="00532D56" w:rsidP="00532D56">
      <w:pPr>
        <w:jc w:val="both"/>
        <w:rPr>
          <w:sz w:val="22"/>
          <w:szCs w:val="22"/>
        </w:rPr>
      </w:pPr>
    </w:p>
    <w:p w:rsidR="00E81C83" w:rsidRDefault="00E81C83" w:rsidP="00532D56">
      <w:pPr>
        <w:jc w:val="both"/>
        <w:rPr>
          <w:sz w:val="22"/>
          <w:szCs w:val="22"/>
        </w:rPr>
      </w:pPr>
    </w:p>
    <w:p w:rsidR="00E81C83" w:rsidRPr="00532D56" w:rsidRDefault="00E81C83" w:rsidP="00532D56">
      <w:pPr>
        <w:jc w:val="both"/>
        <w:rPr>
          <w:sz w:val="22"/>
          <w:szCs w:val="22"/>
        </w:rPr>
      </w:pPr>
    </w:p>
    <w:p w:rsidR="00532D56" w:rsidRPr="00532D56" w:rsidRDefault="00532D56" w:rsidP="00532D56">
      <w:pPr>
        <w:jc w:val="both"/>
        <w:rPr>
          <w:sz w:val="22"/>
          <w:szCs w:val="22"/>
        </w:rPr>
      </w:pPr>
    </w:p>
    <w:p w:rsidR="00532D56" w:rsidRPr="00532D56" w:rsidRDefault="00532D56" w:rsidP="00E81C83">
      <w:pPr>
        <w:jc w:val="right"/>
        <w:rPr>
          <w:sz w:val="22"/>
          <w:szCs w:val="22"/>
        </w:rPr>
      </w:pPr>
      <w:r w:rsidRPr="00532D56">
        <w:rPr>
          <w:sz w:val="22"/>
          <w:szCs w:val="22"/>
        </w:rPr>
        <w:t>..........................dnia.................................</w:t>
      </w:r>
      <w:r w:rsidRPr="00532D56">
        <w:rPr>
          <w:sz w:val="22"/>
          <w:szCs w:val="22"/>
        </w:rPr>
        <w:tab/>
        <w:t xml:space="preserve">  </w:t>
      </w:r>
      <w:r w:rsidR="00E81C83">
        <w:rPr>
          <w:sz w:val="22"/>
          <w:szCs w:val="22"/>
        </w:rPr>
        <w:t xml:space="preserve">      </w:t>
      </w:r>
      <w:r w:rsidRPr="00532D56">
        <w:rPr>
          <w:sz w:val="22"/>
          <w:szCs w:val="22"/>
        </w:rPr>
        <w:t xml:space="preserve">    ………….....................................................</w:t>
      </w:r>
    </w:p>
    <w:p w:rsidR="008C3607" w:rsidRDefault="00E81C83" w:rsidP="00E81C83">
      <w:pPr>
        <w:ind w:left="4956"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 w:rsidR="00532D56" w:rsidRPr="00532D56">
        <w:rPr>
          <w:sz w:val="14"/>
          <w:szCs w:val="14"/>
        </w:rPr>
        <w:t xml:space="preserve">(podpis i pieczątka imienna osoby upoważnionej do                      </w:t>
      </w:r>
    </w:p>
    <w:p w:rsidR="00532D56" w:rsidRPr="00532D56" w:rsidRDefault="00532D56" w:rsidP="00E81C83">
      <w:pPr>
        <w:ind w:left="4956"/>
        <w:jc w:val="right"/>
        <w:rPr>
          <w:sz w:val="14"/>
          <w:szCs w:val="14"/>
        </w:rPr>
      </w:pPr>
      <w:r w:rsidRPr="00532D56">
        <w:rPr>
          <w:sz w:val="14"/>
          <w:szCs w:val="14"/>
        </w:rPr>
        <w:t xml:space="preserve"> składania oświadczeń woli w imieniu wykonawcy)</w:t>
      </w:r>
    </w:p>
    <w:p w:rsidR="0076588C" w:rsidRPr="00532D56" w:rsidRDefault="0076588C" w:rsidP="00182D0F"/>
    <w:sectPr w:rsidR="0076588C" w:rsidRPr="00532D56" w:rsidSect="000338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ECC" w:rsidRDefault="004A6ECC" w:rsidP="00EE7D7D">
      <w:r>
        <w:separator/>
      </w:r>
    </w:p>
  </w:endnote>
  <w:endnote w:type="continuationSeparator" w:id="0">
    <w:p w:rsidR="004A6ECC" w:rsidRDefault="004A6ECC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4E" w:rsidRDefault="000338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182D0F" w:rsidP="00607BD0">
    <w:pPr>
      <w:autoSpaceDE w:val="0"/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55881916" wp14:editId="613731EA">
          <wp:extent cx="4578740" cy="811033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czyz\AppData\Local\Microsoft\Windows\Temporary Internet Files\Content.Outlook\VPBGY2KJ\oznaczenia_efs_kolor_01-0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2271" cy="81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4E" w:rsidRDefault="000338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ECC" w:rsidRDefault="004A6ECC" w:rsidP="00EE7D7D">
      <w:r>
        <w:separator/>
      </w:r>
    </w:p>
  </w:footnote>
  <w:footnote w:type="continuationSeparator" w:id="0">
    <w:p w:rsidR="004A6ECC" w:rsidRDefault="004A6ECC" w:rsidP="00EE7D7D">
      <w:r>
        <w:continuationSeparator/>
      </w:r>
    </w:p>
  </w:footnote>
  <w:footnote w:id="1">
    <w:p w:rsidR="00AE0DDC" w:rsidRDefault="00AE0DDC">
      <w:pPr>
        <w:pStyle w:val="Tekstprzypisudolnego"/>
      </w:pPr>
      <w:r>
        <w:rPr>
          <w:rStyle w:val="Odwoanieprzypisudolnego"/>
        </w:rPr>
        <w:footnoteRef/>
      </w:r>
      <w:r>
        <w:t xml:space="preserve"> Zgodnie z opisem zawartym w Roz. VI pkt  2) Zaproszenia do składania ofert</w:t>
      </w:r>
    </w:p>
  </w:footnote>
  <w:footnote w:id="2">
    <w:p w:rsidR="00AE0DDC" w:rsidRDefault="00AE0DDC">
      <w:pPr>
        <w:pStyle w:val="Tekstprzypisudolnego"/>
      </w:pPr>
      <w:r>
        <w:rPr>
          <w:rStyle w:val="Odwoanieprzypisudolnego"/>
        </w:rPr>
        <w:footnoteRef/>
      </w:r>
      <w:r>
        <w:t xml:space="preserve"> Zgodnie z opisem zawartym w Roz. VI pkt  3) Zaproszenia do składania ofert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4E" w:rsidRDefault="000338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3C7788A" wp14:editId="46684729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384E">
      <w:rPr>
        <w:rFonts w:ascii="Arial" w:hAnsi="Arial" w:cs="Arial"/>
        <w:sz w:val="16"/>
      </w:rPr>
      <w:t>u</w:t>
    </w:r>
    <w:r w:rsidR="00CE100E">
      <w:rPr>
        <w:rFonts w:ascii="Arial" w:hAnsi="Arial" w:cs="Arial"/>
        <w:sz w:val="16"/>
      </w:rPr>
      <w:t xml:space="preserve">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97EC1A5" wp14:editId="7ED790EF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4E" w:rsidRDefault="000338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25EC0"/>
    <w:multiLevelType w:val="hybridMultilevel"/>
    <w:tmpl w:val="90CEC1D2"/>
    <w:lvl w:ilvl="0" w:tplc="D9B2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0589D"/>
    <w:multiLevelType w:val="hybridMultilevel"/>
    <w:tmpl w:val="899225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B1D0D"/>
    <w:multiLevelType w:val="hybridMultilevel"/>
    <w:tmpl w:val="6076EBDC"/>
    <w:lvl w:ilvl="0" w:tplc="7DFE1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90030"/>
    <w:multiLevelType w:val="hybridMultilevel"/>
    <w:tmpl w:val="C6E86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3384E"/>
    <w:rsid w:val="0006138B"/>
    <w:rsid w:val="00067EE1"/>
    <w:rsid w:val="000A5BAA"/>
    <w:rsid w:val="000B5C1D"/>
    <w:rsid w:val="000C690B"/>
    <w:rsid w:val="00104B4C"/>
    <w:rsid w:val="00114145"/>
    <w:rsid w:val="001218D1"/>
    <w:rsid w:val="001673C6"/>
    <w:rsid w:val="00182D0F"/>
    <w:rsid w:val="0018641A"/>
    <w:rsid w:val="00196E07"/>
    <w:rsid w:val="001F35A7"/>
    <w:rsid w:val="002508E1"/>
    <w:rsid w:val="00250A2D"/>
    <w:rsid w:val="00280CAF"/>
    <w:rsid w:val="002B3E6A"/>
    <w:rsid w:val="002C325D"/>
    <w:rsid w:val="002D18BF"/>
    <w:rsid w:val="002E3600"/>
    <w:rsid w:val="003109E5"/>
    <w:rsid w:val="00315648"/>
    <w:rsid w:val="00344A8F"/>
    <w:rsid w:val="00346D7C"/>
    <w:rsid w:val="0039116A"/>
    <w:rsid w:val="003A7690"/>
    <w:rsid w:val="00402628"/>
    <w:rsid w:val="00470F19"/>
    <w:rsid w:val="004737CC"/>
    <w:rsid w:val="00486890"/>
    <w:rsid w:val="0048751A"/>
    <w:rsid w:val="004A6ECC"/>
    <w:rsid w:val="004B237E"/>
    <w:rsid w:val="00532D56"/>
    <w:rsid w:val="00556427"/>
    <w:rsid w:val="00595D69"/>
    <w:rsid w:val="005A4613"/>
    <w:rsid w:val="005E4B4E"/>
    <w:rsid w:val="00601613"/>
    <w:rsid w:val="00607BD0"/>
    <w:rsid w:val="006101A2"/>
    <w:rsid w:val="006545C0"/>
    <w:rsid w:val="006808DF"/>
    <w:rsid w:val="0069166E"/>
    <w:rsid w:val="00716A80"/>
    <w:rsid w:val="00737280"/>
    <w:rsid w:val="007412FF"/>
    <w:rsid w:val="00756FD3"/>
    <w:rsid w:val="00757A15"/>
    <w:rsid w:val="0076588C"/>
    <w:rsid w:val="007B4532"/>
    <w:rsid w:val="007B50B8"/>
    <w:rsid w:val="007C28A6"/>
    <w:rsid w:val="007D38D2"/>
    <w:rsid w:val="007F0B26"/>
    <w:rsid w:val="0080681B"/>
    <w:rsid w:val="0082460D"/>
    <w:rsid w:val="008249BC"/>
    <w:rsid w:val="00844803"/>
    <w:rsid w:val="00861C48"/>
    <w:rsid w:val="00891ED4"/>
    <w:rsid w:val="008939FC"/>
    <w:rsid w:val="008C3607"/>
    <w:rsid w:val="008F2C34"/>
    <w:rsid w:val="00955D02"/>
    <w:rsid w:val="00967ED1"/>
    <w:rsid w:val="009853F2"/>
    <w:rsid w:val="009B3C25"/>
    <w:rsid w:val="009B67C6"/>
    <w:rsid w:val="009D6596"/>
    <w:rsid w:val="009F7D2D"/>
    <w:rsid w:val="00A850EE"/>
    <w:rsid w:val="00A9596B"/>
    <w:rsid w:val="00AC004E"/>
    <w:rsid w:val="00AE0DDC"/>
    <w:rsid w:val="00AE22A2"/>
    <w:rsid w:val="00B13021"/>
    <w:rsid w:val="00B33F1D"/>
    <w:rsid w:val="00B85BD4"/>
    <w:rsid w:val="00B95767"/>
    <w:rsid w:val="00B97AA4"/>
    <w:rsid w:val="00BE4A0C"/>
    <w:rsid w:val="00BF373B"/>
    <w:rsid w:val="00C00AD1"/>
    <w:rsid w:val="00C05320"/>
    <w:rsid w:val="00C27FBE"/>
    <w:rsid w:val="00C53036"/>
    <w:rsid w:val="00C64274"/>
    <w:rsid w:val="00CE100E"/>
    <w:rsid w:val="00CE299D"/>
    <w:rsid w:val="00D2675C"/>
    <w:rsid w:val="00D8685F"/>
    <w:rsid w:val="00D92326"/>
    <w:rsid w:val="00DD45B2"/>
    <w:rsid w:val="00E54A78"/>
    <w:rsid w:val="00E66468"/>
    <w:rsid w:val="00E81C83"/>
    <w:rsid w:val="00E97E37"/>
    <w:rsid w:val="00EB3F36"/>
    <w:rsid w:val="00EC64CC"/>
    <w:rsid w:val="00EC7C85"/>
    <w:rsid w:val="00EE7D7D"/>
    <w:rsid w:val="00EF700B"/>
    <w:rsid w:val="00F13047"/>
    <w:rsid w:val="00F233A0"/>
    <w:rsid w:val="00F568D6"/>
    <w:rsid w:val="00F6400E"/>
    <w:rsid w:val="00F946EA"/>
    <w:rsid w:val="00FA3A2F"/>
    <w:rsid w:val="00FC40AA"/>
    <w:rsid w:val="00FE067F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D5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32D56"/>
    <w:pPr>
      <w:keepNext/>
      <w:spacing w:after="227" w:line="360" w:lineRule="auto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4B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"/>
    <w:uiPriority w:val="99"/>
    <w:rsid w:val="00967E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2Znak">
    <w:name w:val="Nagłówek 2 Znak"/>
    <w:basedOn w:val="Domylnaczcionkaakapitu"/>
    <w:link w:val="Nagwek2"/>
    <w:rsid w:val="00532D56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532D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32D56"/>
    <w:rPr>
      <w:rFonts w:ascii="Times New Roman" w:eastAsia="Times New Roman" w:hAnsi="Times New Roman"/>
      <w:sz w:val="24"/>
      <w:szCs w:val="24"/>
    </w:rPr>
  </w:style>
  <w:style w:type="character" w:customStyle="1" w:styleId="CharStyle9">
    <w:name w:val="Char Style 9"/>
    <w:link w:val="Style8"/>
    <w:uiPriority w:val="99"/>
    <w:rsid w:val="00532D56"/>
    <w:rPr>
      <w:spacing w:val="2"/>
      <w:sz w:val="19"/>
      <w:szCs w:val="19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532D56"/>
    <w:pPr>
      <w:widowControl w:val="0"/>
      <w:shd w:val="clear" w:color="auto" w:fill="FFFFFF"/>
      <w:spacing w:before="180" w:after="60" w:line="240" w:lineRule="atLeast"/>
      <w:ind w:hanging="440"/>
      <w:jc w:val="center"/>
    </w:pPr>
    <w:rPr>
      <w:rFonts w:ascii="Calibri" w:eastAsia="Calibri" w:hAnsi="Calibri"/>
      <w:spacing w:val="2"/>
      <w:sz w:val="19"/>
      <w:szCs w:val="1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0D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0DDC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0D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D5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32D56"/>
    <w:pPr>
      <w:keepNext/>
      <w:spacing w:after="227" w:line="360" w:lineRule="auto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4B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"/>
    <w:uiPriority w:val="99"/>
    <w:rsid w:val="00967E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2Znak">
    <w:name w:val="Nagłówek 2 Znak"/>
    <w:basedOn w:val="Domylnaczcionkaakapitu"/>
    <w:link w:val="Nagwek2"/>
    <w:rsid w:val="00532D56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532D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32D56"/>
    <w:rPr>
      <w:rFonts w:ascii="Times New Roman" w:eastAsia="Times New Roman" w:hAnsi="Times New Roman"/>
      <w:sz w:val="24"/>
      <w:szCs w:val="24"/>
    </w:rPr>
  </w:style>
  <w:style w:type="character" w:customStyle="1" w:styleId="CharStyle9">
    <w:name w:val="Char Style 9"/>
    <w:link w:val="Style8"/>
    <w:uiPriority w:val="99"/>
    <w:rsid w:val="00532D56"/>
    <w:rPr>
      <w:spacing w:val="2"/>
      <w:sz w:val="19"/>
      <w:szCs w:val="19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532D56"/>
    <w:pPr>
      <w:widowControl w:val="0"/>
      <w:shd w:val="clear" w:color="auto" w:fill="FFFFFF"/>
      <w:spacing w:before="180" w:after="60" w:line="240" w:lineRule="atLeast"/>
      <w:ind w:hanging="440"/>
      <w:jc w:val="center"/>
    </w:pPr>
    <w:rPr>
      <w:rFonts w:ascii="Calibri" w:eastAsia="Calibri" w:hAnsi="Calibri"/>
      <w:spacing w:val="2"/>
      <w:sz w:val="19"/>
      <w:szCs w:val="1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0D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0DDC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0D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B0735-DC13-4EE2-AC61-9F818321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32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17</cp:revision>
  <cp:lastPrinted>2015-12-07T11:59:00Z</cp:lastPrinted>
  <dcterms:created xsi:type="dcterms:W3CDTF">2016-04-13T13:03:00Z</dcterms:created>
  <dcterms:modified xsi:type="dcterms:W3CDTF">2017-05-24T11:14:00Z</dcterms:modified>
</cp:coreProperties>
</file>