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A2" w:rsidRDefault="008420A2" w:rsidP="008420A2">
      <w:pPr>
        <w:rPr>
          <w:i/>
          <w:sz w:val="20"/>
          <w:szCs w:val="20"/>
        </w:rPr>
      </w:pPr>
      <w:r>
        <w:rPr>
          <w:i/>
          <w:sz w:val="20"/>
          <w:szCs w:val="20"/>
        </w:rPr>
        <w:t>OAK.KCB.2621/</w:t>
      </w:r>
      <w:r w:rsidR="00BE609B">
        <w:rPr>
          <w:i/>
          <w:sz w:val="20"/>
          <w:szCs w:val="20"/>
        </w:rPr>
        <w:t>49</w:t>
      </w:r>
      <w:r w:rsidR="00E02065">
        <w:rPr>
          <w:i/>
          <w:sz w:val="20"/>
          <w:szCs w:val="20"/>
        </w:rPr>
        <w:t>/17</w:t>
      </w:r>
    </w:p>
    <w:p w:rsidR="008420A2" w:rsidRDefault="008420A2" w:rsidP="008420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211FD9">
        <w:rPr>
          <w:i/>
          <w:sz w:val="22"/>
          <w:szCs w:val="22"/>
        </w:rPr>
        <w:t xml:space="preserve">2 </w:t>
      </w:r>
      <w:r>
        <w:rPr>
          <w:i/>
          <w:sz w:val="22"/>
          <w:szCs w:val="22"/>
        </w:rPr>
        <w:t>do Zaproszenia do składania ofert-</w:t>
      </w:r>
    </w:p>
    <w:p w:rsidR="008420A2" w:rsidRDefault="008420A2" w:rsidP="008420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Formularz cenowy</w:t>
      </w:r>
    </w:p>
    <w:p w:rsidR="008420A2" w:rsidRDefault="008420A2" w:rsidP="008420A2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8420A2" w:rsidRDefault="008420A2" w:rsidP="008420A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010B84">
        <w:rPr>
          <w:bCs/>
        </w:rPr>
        <w:t>rawo zamówień publicznych (</w:t>
      </w:r>
      <w:r>
        <w:rPr>
          <w:bCs/>
        </w:rPr>
        <w:t>Dz. U. z 2015 r., poz. 2164</w:t>
      </w:r>
      <w:r w:rsidR="00010B84">
        <w:rPr>
          <w:bCs/>
        </w:rPr>
        <w:t xml:space="preserve"> z </w:t>
      </w:r>
      <w:proofErr w:type="spellStart"/>
      <w:r w:rsidR="00010B84">
        <w:rPr>
          <w:bCs/>
        </w:rPr>
        <w:t>późn</w:t>
      </w:r>
      <w:proofErr w:type="spellEnd"/>
      <w:r w:rsidR="00010B84">
        <w:rPr>
          <w:bCs/>
        </w:rPr>
        <w:t>. zm.</w:t>
      </w:r>
      <w:r>
        <w:rPr>
          <w:bCs/>
        </w:rPr>
        <w:t>)</w:t>
      </w:r>
    </w:p>
    <w:p w:rsidR="008420A2" w:rsidRDefault="008420A2" w:rsidP="008420A2">
      <w:pPr>
        <w:spacing w:line="276" w:lineRule="auto"/>
        <w:jc w:val="center"/>
        <w:rPr>
          <w:b/>
          <w:i/>
        </w:rPr>
      </w:pPr>
      <w:r>
        <w:rPr>
          <w:b/>
          <w:bCs/>
          <w:i/>
        </w:rPr>
        <w:t xml:space="preserve">na </w:t>
      </w:r>
      <w:r>
        <w:rPr>
          <w:b/>
          <w:i/>
        </w:rPr>
        <w:t xml:space="preserve">dostawę </w:t>
      </w:r>
      <w:r w:rsidR="00EF6F9C">
        <w:rPr>
          <w:b/>
          <w:i/>
        </w:rPr>
        <w:t xml:space="preserve">wody </w:t>
      </w:r>
      <w:r w:rsidR="00577124">
        <w:rPr>
          <w:b/>
          <w:i/>
        </w:rPr>
        <w:t xml:space="preserve">mineralnej </w:t>
      </w:r>
      <w:r w:rsidR="00C57E36">
        <w:rPr>
          <w:b/>
          <w:i/>
        </w:rPr>
        <w:t>-</w:t>
      </w:r>
      <w:r w:rsidR="00C57E36" w:rsidRPr="00C57E36">
        <w:rPr>
          <w:b/>
          <w:i/>
        </w:rPr>
        <w:t xml:space="preserve"> </w:t>
      </w:r>
      <w:proofErr w:type="spellStart"/>
      <w:r w:rsidR="00C57E36" w:rsidRPr="003E2C4C">
        <w:rPr>
          <w:b/>
          <w:i/>
        </w:rPr>
        <w:t>średniozmineralizowanej</w:t>
      </w:r>
      <w:proofErr w:type="spellEnd"/>
      <w:r w:rsidR="00C57E36" w:rsidRPr="003E2C4C">
        <w:rPr>
          <w:b/>
          <w:i/>
        </w:rPr>
        <w:t xml:space="preserve"> niskosodowej</w:t>
      </w:r>
      <w:r w:rsidR="00C57E36">
        <w:rPr>
          <w:b/>
          <w:i/>
        </w:rPr>
        <w:t xml:space="preserve"> -</w:t>
      </w:r>
      <w:r w:rsidR="00577124">
        <w:rPr>
          <w:b/>
          <w:i/>
        </w:rPr>
        <w:t xml:space="preserve">dla pracowników </w:t>
      </w:r>
      <w:r>
        <w:rPr>
          <w:b/>
          <w:i/>
        </w:rPr>
        <w:t xml:space="preserve"> L</w:t>
      </w:r>
      <w:r w:rsidR="00577124">
        <w:rPr>
          <w:b/>
          <w:i/>
        </w:rPr>
        <w:t xml:space="preserve">ubelskiej </w:t>
      </w:r>
      <w:r>
        <w:rPr>
          <w:b/>
          <w:i/>
        </w:rPr>
        <w:t>A</w:t>
      </w:r>
      <w:r w:rsidR="00577124">
        <w:rPr>
          <w:b/>
          <w:i/>
        </w:rPr>
        <w:t xml:space="preserve">gencji </w:t>
      </w:r>
      <w:r>
        <w:rPr>
          <w:b/>
          <w:i/>
        </w:rPr>
        <w:t>W</w:t>
      </w:r>
      <w:r w:rsidR="00577124">
        <w:rPr>
          <w:b/>
          <w:i/>
        </w:rPr>
        <w:t xml:space="preserve">spierania </w:t>
      </w:r>
      <w:r>
        <w:rPr>
          <w:b/>
          <w:i/>
        </w:rPr>
        <w:t>P</w:t>
      </w:r>
      <w:r w:rsidR="00577124">
        <w:rPr>
          <w:b/>
          <w:i/>
        </w:rPr>
        <w:t xml:space="preserve">rzedsiębiorczości </w:t>
      </w:r>
      <w:r>
        <w:rPr>
          <w:b/>
          <w:i/>
        </w:rPr>
        <w:t xml:space="preserve"> w Lublinie</w:t>
      </w:r>
    </w:p>
    <w:p w:rsidR="008420A2" w:rsidRDefault="008420A2" w:rsidP="008420A2">
      <w:pPr>
        <w:spacing w:line="276" w:lineRule="auto"/>
        <w:jc w:val="center"/>
      </w:pPr>
    </w:p>
    <w:p w:rsidR="008420A2" w:rsidRDefault="008420A2" w:rsidP="008420A2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8420A2" w:rsidRDefault="008420A2" w:rsidP="008420A2">
      <w:pPr>
        <w:tabs>
          <w:tab w:val="left" w:pos="2127"/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8420A2" w:rsidRDefault="008420A2" w:rsidP="008420A2">
      <w:pPr>
        <w:tabs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8420A2" w:rsidRDefault="00EF6F9C" w:rsidP="008420A2">
      <w:pPr>
        <w:tabs>
          <w:tab w:val="left" w:leader="dot" w:pos="9072"/>
        </w:tabs>
        <w:spacing w:line="480" w:lineRule="auto"/>
        <w:jc w:val="both"/>
        <w:rPr>
          <w:b/>
        </w:rPr>
      </w:pPr>
      <w:r>
        <w:rPr>
          <w:b/>
        </w:rPr>
        <w:t>E-mail …………………………………</w:t>
      </w:r>
      <w:bookmarkStart w:id="0" w:name="_GoBack"/>
      <w:bookmarkEnd w:id="0"/>
    </w:p>
    <w:p w:rsidR="00EF6F9C" w:rsidRDefault="00EF6F9C" w:rsidP="008420A2">
      <w:pPr>
        <w:tabs>
          <w:tab w:val="left" w:leader="dot" w:pos="9072"/>
        </w:tabs>
        <w:spacing w:line="480" w:lineRule="auto"/>
        <w:jc w:val="both"/>
      </w:pP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="00CD5C82">
        <w:rPr>
          <w:b/>
          <w:bCs/>
        </w:rPr>
        <w:t xml:space="preserve">całkowita </w:t>
      </w:r>
      <w:r>
        <w:rPr>
          <w:b/>
          <w:bCs/>
        </w:rPr>
        <w:t>oferty brutto wynosi: …………… PLN</w:t>
      </w:r>
    </w:p>
    <w:p w:rsidR="00E02065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Stawka podatku VAT wynosi: …</w:t>
      </w:r>
      <w:r w:rsidR="00EF6F9C">
        <w:rPr>
          <w:b/>
          <w:bCs/>
        </w:rPr>
        <w:t>…</w:t>
      </w:r>
      <w:r>
        <w:rPr>
          <w:b/>
          <w:bCs/>
        </w:rPr>
        <w:t>…..%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66"/>
        <w:gridCol w:w="1811"/>
        <w:gridCol w:w="1307"/>
        <w:gridCol w:w="6"/>
        <w:gridCol w:w="1553"/>
      </w:tblGrid>
      <w:tr w:rsidR="00972CD4" w:rsidTr="00CD5C82">
        <w:trPr>
          <w:trHeight w:val="885"/>
        </w:trPr>
        <w:tc>
          <w:tcPr>
            <w:tcW w:w="675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Lp.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Nazwa asortymentu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Ilość butelek</w:t>
            </w:r>
          </w:p>
          <w:p w:rsidR="001F35E2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F35E2" w:rsidRPr="00972CD4" w:rsidRDefault="001F35E2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:rsidR="001F35E2" w:rsidRP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Nazwa proponowanej wody mineralnej</w:t>
            </w:r>
          </w:p>
        </w:tc>
        <w:tc>
          <w:tcPr>
            <w:tcW w:w="1307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Cena 1 szt. brutto w PLN</w:t>
            </w:r>
          </w:p>
          <w:p w:rsidR="001F35E2" w:rsidRPr="00972CD4" w:rsidRDefault="00CD5C82" w:rsidP="00CD5C82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D5C82">
              <w:rPr>
                <w:b/>
                <w:bCs/>
                <w:i/>
                <w:color w:val="FF0000"/>
                <w:sz w:val="16"/>
                <w:szCs w:val="16"/>
              </w:rPr>
              <w:t>(</w:t>
            </w:r>
            <w:r w:rsidRPr="00CD5C82">
              <w:rPr>
                <w:i/>
                <w:color w:val="FF0000"/>
                <w:sz w:val="16"/>
                <w:szCs w:val="16"/>
              </w:rPr>
              <w:t>Cena musi być wyrażona w jednost</w:t>
            </w:r>
            <w:r>
              <w:rPr>
                <w:i/>
                <w:color w:val="FF0000"/>
                <w:sz w:val="16"/>
                <w:szCs w:val="16"/>
              </w:rPr>
              <w:t xml:space="preserve">kach nie mniejszych niż grosze </w:t>
            </w:r>
            <w:r w:rsidRPr="00CD5C82">
              <w:rPr>
                <w:i/>
                <w:color w:val="FF0000"/>
                <w:sz w:val="16"/>
                <w:szCs w:val="16"/>
              </w:rPr>
              <w:t>do dwóch miejsc po przecinku)</w:t>
            </w:r>
          </w:p>
        </w:tc>
        <w:tc>
          <w:tcPr>
            <w:tcW w:w="1559" w:type="dxa"/>
            <w:gridSpan w:val="2"/>
          </w:tcPr>
          <w:p w:rsidR="009B54F2" w:rsidRPr="00972CD4" w:rsidRDefault="00972CD4" w:rsidP="009B54F2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2CD4">
              <w:rPr>
                <w:b/>
                <w:bCs/>
                <w:sz w:val="20"/>
                <w:szCs w:val="20"/>
              </w:rPr>
              <w:t>Cena za ilość sztuk określoną w kolumnie nr 3</w:t>
            </w:r>
            <w:r w:rsidR="0022262D">
              <w:rPr>
                <w:b/>
                <w:bCs/>
                <w:sz w:val="20"/>
                <w:szCs w:val="20"/>
              </w:rPr>
              <w:t xml:space="preserve"> </w:t>
            </w:r>
            <w:r w:rsidR="0022262D" w:rsidRPr="0022262D">
              <w:rPr>
                <w:b/>
                <w:bCs/>
                <w:sz w:val="16"/>
                <w:szCs w:val="16"/>
              </w:rPr>
              <w:t xml:space="preserve">(kolumna 3x </w:t>
            </w:r>
            <w:r w:rsidR="009B54F2" w:rsidRPr="0022262D">
              <w:rPr>
                <w:b/>
                <w:bCs/>
                <w:sz w:val="16"/>
                <w:szCs w:val="16"/>
              </w:rPr>
              <w:t>kolumna 5</w:t>
            </w:r>
            <w:r w:rsidR="009B54F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10B84" w:rsidTr="00CD5C82">
        <w:trPr>
          <w:trHeight w:val="435"/>
        </w:trPr>
        <w:tc>
          <w:tcPr>
            <w:tcW w:w="675" w:type="dxa"/>
          </w:tcPr>
          <w:p w:rsidR="00010B84" w:rsidRPr="00972CD4" w:rsidRDefault="00010B8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10B84" w:rsidRPr="00972CD4" w:rsidRDefault="00010B8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010B84" w:rsidRPr="00972CD4" w:rsidRDefault="00010B8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10B84" w:rsidRPr="00972CD4" w:rsidRDefault="00010B84" w:rsidP="001F35E2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:rsidR="00010B84" w:rsidRPr="00972CD4" w:rsidRDefault="00010B8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010B84" w:rsidRPr="00972CD4" w:rsidRDefault="00010B84" w:rsidP="00972CD4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72CD4" w:rsidTr="00CD5C82">
        <w:trPr>
          <w:trHeight w:val="257"/>
        </w:trPr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90A58" w:rsidRDefault="00B90A58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972CD4" w:rsidRDefault="00B90A58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2C6641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GAZOWANA</w:t>
            </w:r>
          </w:p>
          <w:p w:rsidR="00E02065" w:rsidRDefault="00E02065" w:rsidP="00B90A58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972CD4" w:rsidRDefault="00835AC4" w:rsidP="00A56321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811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72CD4" w:rsidRDefault="00972CD4" w:rsidP="00972CD4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972CD4" w:rsidTr="00CD5C82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106A2A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  <w:r w:rsidR="002C6641">
              <w:rPr>
                <w:b/>
                <w:bCs/>
              </w:rPr>
              <w:t>GAZOWANA</w:t>
            </w:r>
          </w:p>
          <w:p w:rsidR="00E02065" w:rsidRDefault="00E02065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</w:p>
        </w:tc>
        <w:tc>
          <w:tcPr>
            <w:tcW w:w="1166" w:type="dxa"/>
          </w:tcPr>
          <w:p w:rsidR="00972CD4" w:rsidRDefault="00835AC4" w:rsidP="00A56321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811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CD5C82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2C6641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972CD4" w:rsidRDefault="002C6641" w:rsidP="002C6641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1,5 l</w:t>
            </w:r>
          </w:p>
          <w:p w:rsidR="002C6641" w:rsidRDefault="002C6641" w:rsidP="008E52F6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ŚREDNIO/LEKKO GAZOWANA</w:t>
            </w:r>
          </w:p>
        </w:tc>
        <w:tc>
          <w:tcPr>
            <w:tcW w:w="1166" w:type="dxa"/>
          </w:tcPr>
          <w:p w:rsidR="00972CD4" w:rsidRDefault="00835AC4" w:rsidP="00D608D5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</w:p>
        </w:tc>
        <w:tc>
          <w:tcPr>
            <w:tcW w:w="1811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CD5C82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0,5 l</w:t>
            </w:r>
          </w:p>
          <w:p w:rsidR="00E02065" w:rsidRDefault="004745D7" w:rsidP="008E52F6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NIEGAZOWANA</w:t>
            </w:r>
          </w:p>
        </w:tc>
        <w:tc>
          <w:tcPr>
            <w:tcW w:w="1166" w:type="dxa"/>
          </w:tcPr>
          <w:p w:rsidR="00972CD4" w:rsidRDefault="00835AC4" w:rsidP="00D608D5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811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972CD4" w:rsidTr="00CD5C82">
        <w:tc>
          <w:tcPr>
            <w:tcW w:w="675" w:type="dxa"/>
          </w:tcPr>
          <w:p w:rsidR="00972CD4" w:rsidRPr="001F35E2" w:rsidRDefault="00972CD4" w:rsidP="001F35E2">
            <w:pPr>
              <w:pStyle w:val="Akapitzlist"/>
              <w:numPr>
                <w:ilvl w:val="0"/>
                <w:numId w:val="3"/>
              </w:num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Woda </w:t>
            </w:r>
            <w:proofErr w:type="spellStart"/>
            <w:r>
              <w:rPr>
                <w:b/>
                <w:bCs/>
              </w:rPr>
              <w:t>średniozmineralizowana</w:t>
            </w:r>
            <w:proofErr w:type="spellEnd"/>
            <w:r>
              <w:rPr>
                <w:b/>
                <w:bCs/>
              </w:rPr>
              <w:t xml:space="preserve"> niskosodowa –</w:t>
            </w:r>
          </w:p>
          <w:p w:rsidR="004745D7" w:rsidRDefault="004745D7" w:rsidP="004745D7">
            <w:pPr>
              <w:tabs>
                <w:tab w:val="left" w:pos="4020"/>
                <w:tab w:val="left" w:leader="do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pojemność 0,5 l</w:t>
            </w:r>
          </w:p>
          <w:p w:rsidR="00E02065" w:rsidRDefault="004745D7" w:rsidP="008E52F6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GAZOWANA</w:t>
            </w:r>
          </w:p>
        </w:tc>
        <w:tc>
          <w:tcPr>
            <w:tcW w:w="1166" w:type="dxa"/>
          </w:tcPr>
          <w:p w:rsidR="00972CD4" w:rsidRDefault="00835AC4" w:rsidP="00D608D5">
            <w:pPr>
              <w:tabs>
                <w:tab w:val="left" w:pos="4020"/>
                <w:tab w:val="left" w:leader="dot" w:pos="8505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811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72CD4" w:rsidRDefault="00972CD4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3912C0" w:rsidTr="003912C0">
        <w:tc>
          <w:tcPr>
            <w:tcW w:w="7800" w:type="dxa"/>
            <w:gridSpan w:val="6"/>
          </w:tcPr>
          <w:p w:rsidR="003912C0" w:rsidRDefault="003912C0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RAZEM  </w:t>
            </w:r>
            <w:r w:rsidRPr="003912C0">
              <w:rPr>
                <w:b/>
                <w:bCs/>
                <w:sz w:val="20"/>
                <w:szCs w:val="20"/>
              </w:rPr>
              <w:t>(kolumna 6 wersy 1-5)</w:t>
            </w:r>
          </w:p>
        </w:tc>
        <w:tc>
          <w:tcPr>
            <w:tcW w:w="1553" w:type="dxa"/>
          </w:tcPr>
          <w:p w:rsidR="003912C0" w:rsidRDefault="003912C0" w:rsidP="008420A2">
            <w:pPr>
              <w:tabs>
                <w:tab w:val="left" w:pos="4020"/>
                <w:tab w:val="left" w:leader="dot" w:pos="8505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72CD4" w:rsidRDefault="00972CD4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Jednocześnie oświadczam/-my, że:</w:t>
      </w:r>
    </w:p>
    <w:p w:rsidR="00AB1012" w:rsidRDefault="00AB1012" w:rsidP="008420A2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Akceptuję/-my załączony opis przedmiotu zamówienia i warunki realizacji </w:t>
      </w:r>
      <w:r w:rsidR="005B3A2E">
        <w:rPr>
          <w:sz w:val="20"/>
          <w:szCs w:val="20"/>
        </w:rPr>
        <w:t>zamówienia</w:t>
      </w:r>
      <w:r>
        <w:rPr>
          <w:sz w:val="20"/>
          <w:szCs w:val="20"/>
        </w:rPr>
        <w:t xml:space="preserve">. </w:t>
      </w:r>
    </w:p>
    <w:p w:rsidR="008420A2" w:rsidRDefault="008420A2" w:rsidP="008420A2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nam/mi zamówienia, dostawę wykonam/-my w terminie 1</w:t>
      </w:r>
      <w:r w:rsidR="009458E9">
        <w:rPr>
          <w:sz w:val="20"/>
          <w:szCs w:val="20"/>
        </w:rPr>
        <w:t>0</w:t>
      </w:r>
      <w:r>
        <w:rPr>
          <w:sz w:val="20"/>
          <w:szCs w:val="20"/>
        </w:rPr>
        <w:t xml:space="preserve"> dni od złożenia zamówienia przez Zamawiającego.</w:t>
      </w:r>
    </w:p>
    <w:p w:rsidR="00E02065" w:rsidRDefault="00E02065" w:rsidP="008420A2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zawiera wszystkie składniki jakie należy zapłacić za przedmiot zamówienia.</w:t>
      </w:r>
    </w:p>
    <w:p w:rsidR="008420A2" w:rsidRDefault="008420A2" w:rsidP="008420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Akceptuję/-my 14dniowy termin płatności po zrealizowaniu zamówienia i przedłożeniu Zamawiającemu prawidłowo wystawionej faktury/faktury VAT.</w:t>
      </w:r>
    </w:p>
    <w:p w:rsidR="008420A2" w:rsidRDefault="008420A2" w:rsidP="008420A2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  <w:sz w:val="20"/>
          <w:szCs w:val="20"/>
        </w:rPr>
      </w:pPr>
    </w:p>
    <w:p w:rsidR="008420A2" w:rsidRDefault="008420A2" w:rsidP="008420A2">
      <w:pPr>
        <w:spacing w:line="276" w:lineRule="auto"/>
        <w:jc w:val="both"/>
      </w:pPr>
      <w:r>
        <w:t xml:space="preserve">                                                                           </w:t>
      </w:r>
    </w:p>
    <w:p w:rsidR="008420A2" w:rsidRDefault="008420A2" w:rsidP="008420A2">
      <w:pPr>
        <w:spacing w:line="276" w:lineRule="auto"/>
        <w:jc w:val="both"/>
      </w:pPr>
      <w:r>
        <w:t xml:space="preserve">………………………………………….       </w:t>
      </w:r>
    </w:p>
    <w:p w:rsidR="008420A2" w:rsidRDefault="008420A2" w:rsidP="008420A2">
      <w:pPr>
        <w:spacing w:line="276" w:lineRule="auto"/>
        <w:jc w:val="both"/>
        <w:rPr>
          <w:sz w:val="20"/>
          <w:szCs w:val="20"/>
        </w:rPr>
      </w:pPr>
      <w:r>
        <w:t xml:space="preserve"> (</w:t>
      </w:r>
      <w:r>
        <w:rPr>
          <w:sz w:val="20"/>
          <w:szCs w:val="20"/>
        </w:rPr>
        <w:t>miejscowość i data)</w:t>
      </w: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8420A2" w:rsidRDefault="008420A2" w:rsidP="008420A2">
      <w:pPr>
        <w:spacing w:line="276" w:lineRule="auto"/>
        <w:jc w:val="both"/>
        <w:rPr>
          <w:sz w:val="20"/>
          <w:szCs w:val="20"/>
        </w:rPr>
      </w:pPr>
    </w:p>
    <w:p w:rsidR="008420A2" w:rsidRDefault="008420A2" w:rsidP="008420A2">
      <w:pPr>
        <w:spacing w:line="276" w:lineRule="auto"/>
        <w:jc w:val="right"/>
      </w:pPr>
      <w:r>
        <w:t xml:space="preserve">………………………………….          </w:t>
      </w:r>
    </w:p>
    <w:p w:rsidR="008420A2" w:rsidRDefault="008420A2" w:rsidP="008420A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(podpis i pieczątka składającego ofertę </w:t>
      </w:r>
    </w:p>
    <w:p w:rsidR="00FA66C9" w:rsidRDefault="008420A2" w:rsidP="006A2403">
      <w:pPr>
        <w:spacing w:line="276" w:lineRule="auto"/>
        <w:jc w:val="right"/>
        <w:rPr>
          <w:b/>
          <w:sz w:val="56"/>
          <w:szCs w:val="56"/>
        </w:rPr>
      </w:pPr>
      <w:r>
        <w:rPr>
          <w:sz w:val="20"/>
          <w:szCs w:val="20"/>
        </w:rPr>
        <w:t xml:space="preserve">lub osoby przez niego upoważnionej)           </w:t>
      </w: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9D8CEF5" wp14:editId="1D8873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52219DF" wp14:editId="7847431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E4F92E" wp14:editId="4B384C6D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21B"/>
    <w:multiLevelType w:val="hybridMultilevel"/>
    <w:tmpl w:val="C1B8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0B84"/>
    <w:rsid w:val="0006138B"/>
    <w:rsid w:val="00067EE1"/>
    <w:rsid w:val="000B5C1D"/>
    <w:rsid w:val="000C690B"/>
    <w:rsid w:val="00104B4C"/>
    <w:rsid w:val="00106A2A"/>
    <w:rsid w:val="00114145"/>
    <w:rsid w:val="001218D1"/>
    <w:rsid w:val="001673C6"/>
    <w:rsid w:val="001856E8"/>
    <w:rsid w:val="0018641A"/>
    <w:rsid w:val="00192E67"/>
    <w:rsid w:val="001F35A7"/>
    <w:rsid w:val="001F35E2"/>
    <w:rsid w:val="00211FD9"/>
    <w:rsid w:val="0022262D"/>
    <w:rsid w:val="002508E1"/>
    <w:rsid w:val="00280CAF"/>
    <w:rsid w:val="002B3E6A"/>
    <w:rsid w:val="002C325D"/>
    <w:rsid w:val="002C6641"/>
    <w:rsid w:val="002D18BF"/>
    <w:rsid w:val="002E3600"/>
    <w:rsid w:val="003109E5"/>
    <w:rsid w:val="00315648"/>
    <w:rsid w:val="0039116A"/>
    <w:rsid w:val="003912C0"/>
    <w:rsid w:val="003A7690"/>
    <w:rsid w:val="0041510E"/>
    <w:rsid w:val="00470F19"/>
    <w:rsid w:val="004737CC"/>
    <w:rsid w:val="004745D7"/>
    <w:rsid w:val="0048751A"/>
    <w:rsid w:val="00562FF2"/>
    <w:rsid w:val="00577124"/>
    <w:rsid w:val="005B3A2E"/>
    <w:rsid w:val="005E4B4E"/>
    <w:rsid w:val="00601613"/>
    <w:rsid w:val="00607BD0"/>
    <w:rsid w:val="006101A2"/>
    <w:rsid w:val="006808DF"/>
    <w:rsid w:val="006A2403"/>
    <w:rsid w:val="006D3027"/>
    <w:rsid w:val="00716A80"/>
    <w:rsid w:val="00737280"/>
    <w:rsid w:val="00756FD3"/>
    <w:rsid w:val="0079085A"/>
    <w:rsid w:val="007C28A6"/>
    <w:rsid w:val="007D38D2"/>
    <w:rsid w:val="00801CAC"/>
    <w:rsid w:val="00821C7B"/>
    <w:rsid w:val="008249BC"/>
    <w:rsid w:val="00835AC4"/>
    <w:rsid w:val="00836C7D"/>
    <w:rsid w:val="008420A2"/>
    <w:rsid w:val="008702E8"/>
    <w:rsid w:val="008924D0"/>
    <w:rsid w:val="008E52F6"/>
    <w:rsid w:val="008E6056"/>
    <w:rsid w:val="008F2C34"/>
    <w:rsid w:val="009458E9"/>
    <w:rsid w:val="00955D02"/>
    <w:rsid w:val="00972CD4"/>
    <w:rsid w:val="009853F2"/>
    <w:rsid w:val="009A2A17"/>
    <w:rsid w:val="009B3C25"/>
    <w:rsid w:val="009B54F2"/>
    <w:rsid w:val="009B67C6"/>
    <w:rsid w:val="009F7D2D"/>
    <w:rsid w:val="00A203FC"/>
    <w:rsid w:val="00A56321"/>
    <w:rsid w:val="00A83526"/>
    <w:rsid w:val="00A850EE"/>
    <w:rsid w:val="00AB1012"/>
    <w:rsid w:val="00AB6641"/>
    <w:rsid w:val="00AC004E"/>
    <w:rsid w:val="00AE22A2"/>
    <w:rsid w:val="00B85BD4"/>
    <w:rsid w:val="00B90A58"/>
    <w:rsid w:val="00B95767"/>
    <w:rsid w:val="00B97AA4"/>
    <w:rsid w:val="00BE4A0C"/>
    <w:rsid w:val="00BE609B"/>
    <w:rsid w:val="00BF373B"/>
    <w:rsid w:val="00C05320"/>
    <w:rsid w:val="00C27FBE"/>
    <w:rsid w:val="00C53036"/>
    <w:rsid w:val="00C57E36"/>
    <w:rsid w:val="00C64274"/>
    <w:rsid w:val="00C93B46"/>
    <w:rsid w:val="00CD5C82"/>
    <w:rsid w:val="00CE100E"/>
    <w:rsid w:val="00D2675C"/>
    <w:rsid w:val="00D608D5"/>
    <w:rsid w:val="00D8685F"/>
    <w:rsid w:val="00DB1EC2"/>
    <w:rsid w:val="00DD45B2"/>
    <w:rsid w:val="00E02065"/>
    <w:rsid w:val="00E54A78"/>
    <w:rsid w:val="00E66468"/>
    <w:rsid w:val="00E97E37"/>
    <w:rsid w:val="00EB3F36"/>
    <w:rsid w:val="00EC64CC"/>
    <w:rsid w:val="00EC7C85"/>
    <w:rsid w:val="00EE548D"/>
    <w:rsid w:val="00EE7D7D"/>
    <w:rsid w:val="00EF6F9C"/>
    <w:rsid w:val="00EF700B"/>
    <w:rsid w:val="00F233A0"/>
    <w:rsid w:val="00F6400E"/>
    <w:rsid w:val="00F96F15"/>
    <w:rsid w:val="00FA66C9"/>
    <w:rsid w:val="00FC384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A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8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A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8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5F83-E74F-418A-BDA3-9CC68A3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129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40</cp:revision>
  <cp:lastPrinted>2016-04-29T10:29:00Z</cp:lastPrinted>
  <dcterms:created xsi:type="dcterms:W3CDTF">2016-02-05T13:12:00Z</dcterms:created>
  <dcterms:modified xsi:type="dcterms:W3CDTF">2017-04-27T08:58:00Z</dcterms:modified>
</cp:coreProperties>
</file>