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OAK.KCB.2631/3/16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7DC2" w:rsidRPr="00632EA0">
        <w:rPr>
          <w:rFonts w:ascii="Times New Roman" w:hAnsi="Times New Roman" w:cs="Times New Roman"/>
          <w:i/>
          <w:sz w:val="20"/>
          <w:szCs w:val="20"/>
        </w:rPr>
        <w:t xml:space="preserve">4 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do SIWZ- </w:t>
      </w:r>
    </w:p>
    <w:p w:rsidR="00EB0170" w:rsidRPr="00632EA0" w:rsidRDefault="00DB4709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  <w:r w:rsidR="00EB0170" w:rsidRPr="00632EA0">
        <w:rPr>
          <w:rFonts w:ascii="Times New Roman" w:hAnsi="Times New Roman" w:cs="Times New Roman"/>
          <w:i/>
          <w:sz w:val="20"/>
          <w:szCs w:val="20"/>
        </w:rPr>
        <w:t xml:space="preserve">dotyczące </w:t>
      </w:r>
    </w:p>
    <w:p w:rsidR="00EB0170" w:rsidRPr="00632EA0" w:rsidRDefault="00845C1D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p</w:t>
      </w:r>
      <w:r w:rsidR="00230B49" w:rsidRPr="00632EA0">
        <w:rPr>
          <w:rFonts w:ascii="Times New Roman" w:hAnsi="Times New Roman" w:cs="Times New Roman"/>
          <w:i/>
          <w:sz w:val="20"/>
          <w:szCs w:val="20"/>
        </w:rPr>
        <w:t xml:space="preserve">rzesłanek wykluczenia z </w:t>
      </w:r>
      <w:r w:rsidR="00EB0170" w:rsidRPr="00632EA0">
        <w:rPr>
          <w:rFonts w:ascii="Times New Roman" w:hAnsi="Times New Roman" w:cs="Times New Roman"/>
          <w:i/>
          <w:sz w:val="20"/>
          <w:szCs w:val="20"/>
        </w:rPr>
        <w:t>postępowani</w:t>
      </w:r>
      <w:r w:rsidR="00230B49" w:rsidRPr="00632EA0">
        <w:rPr>
          <w:rFonts w:ascii="Times New Roman" w:hAnsi="Times New Roman" w:cs="Times New Roman"/>
          <w:i/>
          <w:sz w:val="20"/>
          <w:szCs w:val="20"/>
        </w:rPr>
        <w:t>a</w:t>
      </w:r>
      <w:r w:rsidR="00EB0170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32EA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32EA0">
        <w:rPr>
          <w:rFonts w:ascii="Times New Roman" w:hAnsi="Times New Roman" w:cs="Times New Roman"/>
          <w:i/>
          <w:sz w:val="20"/>
          <w:szCs w:val="20"/>
        </w:rPr>
        <w:t>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57DC2" w:rsidRPr="00632EA0" w:rsidRDefault="00457DC2" w:rsidP="00457DC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2EA0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57DC2" w:rsidRPr="00632EA0" w:rsidRDefault="00457DC2" w:rsidP="00457DC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57DC2" w:rsidRPr="00632EA0" w:rsidRDefault="00457DC2" w:rsidP="00457DC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632EA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32EA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57DC2" w:rsidRPr="00632EA0" w:rsidRDefault="00457DC2" w:rsidP="00457DC2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32EA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E534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2EA0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632EA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75BAF" w:rsidRPr="00632EA0">
        <w:rPr>
          <w:rFonts w:ascii="Times New Roman" w:hAnsi="Times New Roman" w:cs="Times New Roman"/>
          <w:b/>
          <w:i/>
          <w:sz w:val="21"/>
          <w:szCs w:val="21"/>
        </w:rPr>
        <w:t>Zakup i dostawa przełączników sieciowych na potrzeby LAWP w Lublinie</w:t>
      </w:r>
      <w:r w:rsidR="00416F4B">
        <w:rPr>
          <w:rFonts w:ascii="Times New Roman" w:hAnsi="Times New Roman" w:cs="Times New Roman"/>
          <w:b/>
          <w:i/>
          <w:sz w:val="21"/>
          <w:szCs w:val="21"/>
        </w:rPr>
        <w:t xml:space="preserve"> (OAK</w:t>
      </w:r>
      <w:r w:rsidR="00E753C7" w:rsidRPr="00632EA0">
        <w:rPr>
          <w:rFonts w:ascii="Times New Roman" w:hAnsi="Times New Roman" w:cs="Times New Roman"/>
          <w:b/>
          <w:i/>
          <w:sz w:val="21"/>
          <w:szCs w:val="21"/>
        </w:rPr>
        <w:t>.</w:t>
      </w:r>
      <w:bookmarkStart w:id="0" w:name="_GoBack"/>
      <w:bookmarkEnd w:id="0"/>
      <w:r w:rsidR="00E753C7" w:rsidRPr="00632EA0">
        <w:rPr>
          <w:rFonts w:ascii="Times New Roman" w:hAnsi="Times New Roman" w:cs="Times New Roman"/>
          <w:b/>
          <w:i/>
          <w:sz w:val="21"/>
          <w:szCs w:val="21"/>
        </w:rPr>
        <w:t>KCB.2631/3/16)</w:t>
      </w:r>
      <w:r w:rsidRPr="00632EA0">
        <w:rPr>
          <w:rFonts w:ascii="Times New Roman" w:hAnsi="Times New Roman" w:cs="Times New Roman"/>
          <w:sz w:val="16"/>
          <w:szCs w:val="16"/>
        </w:rPr>
        <w:t>,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D75BAF" w:rsidRPr="00632EA0">
        <w:rPr>
          <w:rFonts w:ascii="Times New Roman" w:hAnsi="Times New Roman" w:cs="Times New Roman"/>
          <w:b/>
          <w:i/>
          <w:sz w:val="21"/>
          <w:szCs w:val="21"/>
        </w:rPr>
        <w:t>Lubelską Agencję Wspierania Przedsiębiorczości w Lublinie</w:t>
      </w:r>
      <w:r w:rsidRPr="00632EA0">
        <w:rPr>
          <w:rFonts w:ascii="Times New Roman" w:hAnsi="Times New Roman" w:cs="Times New Roman"/>
          <w:i/>
          <w:sz w:val="16"/>
          <w:szCs w:val="16"/>
        </w:rPr>
        <w:t>,</w:t>
      </w:r>
      <w:r w:rsidRPr="00632E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457DC2" w:rsidRPr="00632EA0" w:rsidRDefault="00457DC2" w:rsidP="00457DC2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32EA0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457DC2" w:rsidRPr="00632EA0" w:rsidRDefault="00457DC2" w:rsidP="00457DC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457DC2" w:rsidRPr="00632EA0" w:rsidRDefault="00457DC2" w:rsidP="00457DC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2EA0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32EA0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32EA0">
        <w:rPr>
          <w:rFonts w:ascii="Times New Roman" w:hAnsi="Times New Roman" w:cs="Times New Roman"/>
          <w:sz w:val="21"/>
          <w:szCs w:val="21"/>
        </w:rPr>
        <w:t>.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32EA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32EA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32EA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7DC2" w:rsidRPr="00632EA0" w:rsidRDefault="00457DC2" w:rsidP="00457DC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2EA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7DC2" w:rsidRPr="00632EA0" w:rsidRDefault="00457DC2" w:rsidP="00457DC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2EA0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32EA0">
        <w:rPr>
          <w:rFonts w:ascii="Times New Roman" w:hAnsi="Times New Roman" w:cs="Times New Roman"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32E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32EA0">
        <w:rPr>
          <w:rFonts w:ascii="Times New Roman" w:hAnsi="Times New Roman" w:cs="Times New Roman"/>
          <w:i/>
          <w:sz w:val="16"/>
          <w:szCs w:val="16"/>
        </w:rPr>
        <w:t>).</w:t>
      </w:r>
      <w:r w:rsidRPr="00632EA0">
        <w:rPr>
          <w:rFonts w:ascii="Times New Roman" w:hAnsi="Times New Roman" w:cs="Times New Roman"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32EA0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32EA0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32EA0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7DC2" w:rsidRPr="00632EA0" w:rsidRDefault="00457DC2" w:rsidP="00632EA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32EA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7DC2" w:rsidRPr="00632EA0" w:rsidRDefault="00457DC2" w:rsidP="00457DC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EA0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2EA0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32EA0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32EA0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32EA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32EA0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32EA0">
        <w:rPr>
          <w:rFonts w:ascii="Times New Roman" w:hAnsi="Times New Roman" w:cs="Times New Roman"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2EA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32EA0">
        <w:rPr>
          <w:rFonts w:ascii="Times New Roman" w:hAnsi="Times New Roman" w:cs="Times New Roman"/>
          <w:i/>
          <w:sz w:val="16"/>
          <w:szCs w:val="16"/>
        </w:rPr>
        <w:t>)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32EA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32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7DC2" w:rsidRPr="00632EA0" w:rsidRDefault="00457DC2" w:rsidP="00457DC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2EA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57DC2" w:rsidRPr="00632EA0" w:rsidRDefault="00457DC2" w:rsidP="00457DC2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32EA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32EA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32EA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32EA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32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</w:r>
      <w:r w:rsidRPr="00632E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7DC2" w:rsidRPr="00632EA0" w:rsidRDefault="00457DC2" w:rsidP="00457DC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32EA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B6" w:rsidRDefault="00B620B6" w:rsidP="00EE7D7D">
      <w:r>
        <w:separator/>
      </w:r>
    </w:p>
  </w:endnote>
  <w:endnote w:type="continuationSeparator" w:id="0">
    <w:p w:rsidR="00B620B6" w:rsidRDefault="00B620B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B6" w:rsidRDefault="00B620B6" w:rsidP="00EE7D7D">
      <w:r>
        <w:separator/>
      </w:r>
    </w:p>
  </w:footnote>
  <w:footnote w:type="continuationSeparator" w:id="0">
    <w:p w:rsidR="00B620B6" w:rsidRDefault="00B620B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8B4E9D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30B49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16F4B"/>
    <w:rsid w:val="00457DC2"/>
    <w:rsid w:val="0046527B"/>
    <w:rsid w:val="00470F19"/>
    <w:rsid w:val="004737CC"/>
    <w:rsid w:val="0048751A"/>
    <w:rsid w:val="005E4B4E"/>
    <w:rsid w:val="00601613"/>
    <w:rsid w:val="00607BD0"/>
    <w:rsid w:val="006101A2"/>
    <w:rsid w:val="006277B3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249BC"/>
    <w:rsid w:val="00836C7D"/>
    <w:rsid w:val="00845C1D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118A-581A-4A6B-AC05-EDE79D4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22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Dominik Nagajek</cp:lastModifiedBy>
  <cp:revision>20</cp:revision>
  <cp:lastPrinted>2016-11-08T11:13:00Z</cp:lastPrinted>
  <dcterms:created xsi:type="dcterms:W3CDTF">2016-11-03T13:25:00Z</dcterms:created>
  <dcterms:modified xsi:type="dcterms:W3CDTF">2016-11-15T11:51:00Z</dcterms:modified>
</cp:coreProperties>
</file>