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OAK.KCB.2621/</w:t>
      </w:r>
      <w:r w:rsidR="00E7553F">
        <w:rPr>
          <w:sz w:val="20"/>
          <w:szCs w:val="20"/>
        </w:rPr>
        <w:t>106</w:t>
      </w:r>
      <w:r>
        <w:rPr>
          <w:sz w:val="20"/>
          <w:szCs w:val="20"/>
        </w:rPr>
        <w:t>/16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2015 r., poz. 2164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241C2B" w:rsidRDefault="00093805" w:rsidP="006C4F9F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6C4F9F" w:rsidRPr="006C4F9F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6C4F9F" w:rsidRPr="006C4F9F">
        <w:rPr>
          <w:rFonts w:eastAsia="Calibri"/>
          <w:b/>
          <w:i/>
        </w:rPr>
        <w:t xml:space="preserve"> i przeprowadzenie dwudniowego szkolenia w formie warsztatów komputerowych  - </w:t>
      </w:r>
      <w:r w:rsidR="006C4F9F" w:rsidRPr="006C4F9F">
        <w:rPr>
          <w:b/>
          <w:i/>
        </w:rPr>
        <w:t>Funkcjonowanie i użytkowanie aplikacji głównej Centralnego Systemu Teleinformatycznego, wspierającego obsługę projektów SL2014</w:t>
      </w:r>
      <w:r w:rsidR="006C4F9F" w:rsidRPr="006C4F9F">
        <w:rPr>
          <w:rFonts w:eastAsia="Calibri"/>
          <w:b/>
          <w:i/>
        </w:rPr>
        <w:t xml:space="preserve">  dla  pracowników Lubelskiej Agencji Wspierania Przedsiębiorczości w Lublinie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>Cena oferty brutto wynosi: ……………..… PLN</w:t>
      </w:r>
    </w:p>
    <w:p w:rsidR="00422B1B" w:rsidRPr="00422B1B" w:rsidRDefault="00422B1B" w:rsidP="00422B1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  <w:i/>
        </w:rPr>
      </w:pPr>
      <w:r w:rsidRPr="00422B1B">
        <w:rPr>
          <w:b/>
          <w:bCs/>
          <w:i/>
        </w:rPr>
        <w:t xml:space="preserve">Stawka VAT: ZW </w:t>
      </w:r>
      <w:r w:rsidRPr="00422B1B">
        <w:rPr>
          <w:rFonts w:eastAsia="Calibri" w:cs="Calibri"/>
          <w:i/>
          <w:color w:val="000000"/>
          <w:sz w:val="20"/>
          <w:szCs w:val="20"/>
          <w:u w:val="single"/>
        </w:rPr>
        <w:t>(zwolnienie z podatku vat  na podstawie art. 43 ust. 1 pkt 29 lit. c ustawy z dnia 11.03.2004 r. o podatku od towarów i usług (Dz. U. z 2011 r,  poz.1054, z późn. zm.)</w:t>
      </w:r>
    </w:p>
    <w:p w:rsidR="00422B1B" w:rsidRPr="00422B1B" w:rsidRDefault="00422B1B" w:rsidP="00422B1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2D4808" w:rsidRPr="002D4808" w:rsidRDefault="002D4808" w:rsidP="002D4808">
      <w:pPr>
        <w:numPr>
          <w:ilvl w:val="0"/>
          <w:numId w:val="2"/>
        </w:numPr>
        <w:suppressAutoHyphens w:val="0"/>
        <w:autoSpaceDE/>
        <w:jc w:val="both"/>
        <w:rPr>
          <w:b/>
          <w:bCs/>
          <w:lang w:eastAsia="pl-PL"/>
        </w:rPr>
      </w:pPr>
      <w:r w:rsidRPr="002D4808">
        <w:rPr>
          <w:b/>
          <w:bCs/>
          <w:lang w:eastAsia="pl-PL"/>
        </w:rPr>
        <w:t>Doświadczenie kadry dydaktycznej:</w:t>
      </w:r>
    </w:p>
    <w:p w:rsidR="002D4808" w:rsidRPr="002D4808" w:rsidRDefault="002D4808" w:rsidP="002D4808">
      <w:pPr>
        <w:suppressAutoHyphens w:val="0"/>
        <w:autoSpaceDE/>
        <w:jc w:val="both"/>
        <w:rPr>
          <w:b/>
          <w:bCs/>
          <w:lang w:eastAsia="pl-PL"/>
        </w:rPr>
      </w:pPr>
      <w:r w:rsidRPr="002D4808">
        <w:rPr>
          <w:b/>
          <w:bCs/>
          <w:lang w:eastAsia="pl-PL"/>
        </w:rPr>
        <w:tab/>
        <w:t>W celu realizacji przedmiotu zamówienia dysponuję następując</w:t>
      </w:r>
      <w:r>
        <w:rPr>
          <w:b/>
          <w:bCs/>
          <w:lang w:eastAsia="pl-PL"/>
        </w:rPr>
        <w:t>ą osobą:</w:t>
      </w:r>
    </w:p>
    <w:p w:rsidR="002D4808" w:rsidRPr="002D4808" w:rsidRDefault="002D4808" w:rsidP="002D4808">
      <w:pPr>
        <w:suppressAutoHyphens w:val="0"/>
        <w:autoSpaceDE/>
        <w:jc w:val="both"/>
        <w:rPr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15"/>
        <w:gridCol w:w="4863"/>
      </w:tblGrid>
      <w:tr w:rsidR="002D4808" w:rsidRPr="002D4808" w:rsidTr="002D4808">
        <w:tc>
          <w:tcPr>
            <w:tcW w:w="570" w:type="dxa"/>
          </w:tcPr>
          <w:p w:rsidR="002D4808" w:rsidRPr="002D4808" w:rsidRDefault="002D4808" w:rsidP="002D480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  <w:r w:rsidRPr="002D4808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815" w:type="dxa"/>
            <w:vAlign w:val="center"/>
          </w:tcPr>
          <w:p w:rsidR="002D4808" w:rsidRPr="002D4808" w:rsidRDefault="002D4808" w:rsidP="002D4808">
            <w:pPr>
              <w:suppressAutoHyphens w:val="0"/>
              <w:autoSpaceDE/>
              <w:jc w:val="center"/>
              <w:rPr>
                <w:b/>
                <w:bCs/>
                <w:lang w:eastAsia="pl-PL"/>
              </w:rPr>
            </w:pPr>
            <w:r w:rsidRPr="002D4808">
              <w:rPr>
                <w:b/>
                <w:bCs/>
                <w:lang w:eastAsia="pl-PL"/>
              </w:rPr>
              <w:t>Trener</w:t>
            </w:r>
            <w:r>
              <w:rPr>
                <w:b/>
                <w:bCs/>
                <w:lang w:eastAsia="pl-PL"/>
              </w:rPr>
              <w:t xml:space="preserve"> (imię i nazwisko)</w:t>
            </w:r>
            <w:r w:rsidRPr="002D4808">
              <w:rPr>
                <w:b/>
                <w:bCs/>
                <w:lang w:eastAsia="pl-PL"/>
              </w:rPr>
              <w:t xml:space="preserve"> </w:t>
            </w:r>
          </w:p>
        </w:tc>
        <w:tc>
          <w:tcPr>
            <w:tcW w:w="4863" w:type="dxa"/>
          </w:tcPr>
          <w:p w:rsidR="002D4808" w:rsidRPr="002D4808" w:rsidRDefault="002D4808" w:rsidP="002D4808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2D4808">
              <w:rPr>
                <w:b/>
                <w:sz w:val="22"/>
                <w:szCs w:val="22"/>
                <w:lang w:eastAsia="pl-PL"/>
              </w:rPr>
              <w:t>Liczba szkoleń</w:t>
            </w:r>
            <w:r w:rsidRPr="002D4808">
              <w:rPr>
                <w:bCs/>
                <w:sz w:val="22"/>
                <w:szCs w:val="22"/>
              </w:rPr>
              <w:t xml:space="preserve"> </w:t>
            </w:r>
            <w:r w:rsidRPr="00E7553F">
              <w:rPr>
                <w:b/>
                <w:bCs/>
                <w:sz w:val="22"/>
                <w:szCs w:val="22"/>
                <w:u w:val="single"/>
              </w:rPr>
              <w:t xml:space="preserve">z zakresu </w:t>
            </w:r>
            <w:r w:rsidRPr="00E7553F">
              <w:rPr>
                <w:rFonts w:eastAsia="Calibri"/>
                <w:b/>
                <w:sz w:val="22"/>
                <w:szCs w:val="22"/>
                <w:u w:val="single"/>
              </w:rPr>
              <w:t xml:space="preserve">funkcjonowania </w:t>
            </w:r>
            <w:r w:rsidRPr="00E7553F">
              <w:rPr>
                <w:b/>
                <w:sz w:val="22"/>
                <w:szCs w:val="22"/>
                <w:u w:val="single"/>
              </w:rPr>
              <w:t>Centralnego Systemu Teleinformatycznego SL2014</w:t>
            </w:r>
            <w:r w:rsidRPr="00E7553F">
              <w:rPr>
                <w:rFonts w:eastAsia="Calibri"/>
                <w:b/>
                <w:sz w:val="22"/>
                <w:szCs w:val="22"/>
                <w:u w:val="single"/>
              </w:rPr>
              <w:t>,</w:t>
            </w:r>
            <w:r w:rsidRPr="002D4808">
              <w:rPr>
                <w:rFonts w:eastAsia="Calibri"/>
                <w:sz w:val="22"/>
                <w:szCs w:val="22"/>
              </w:rPr>
              <w:t xml:space="preserve"> p</w:t>
            </w:r>
            <w:r w:rsidRPr="002D4808">
              <w:rPr>
                <w:bCs/>
                <w:sz w:val="22"/>
                <w:szCs w:val="22"/>
              </w:rPr>
              <w:t xml:space="preserve">rzeprowadzone przez danego trenera w okresie ostatnich 2 lat przed upływem terminu składania ofert, </w:t>
            </w:r>
            <w:r w:rsidRPr="002D4808">
              <w:rPr>
                <w:b/>
                <w:color w:val="FF0000"/>
                <w:sz w:val="22"/>
                <w:szCs w:val="22"/>
                <w:u w:val="single"/>
                <w:lang w:eastAsia="pl-PL"/>
              </w:rPr>
              <w:t>ponad minimum określone w warunku udziału w postępowaniu. Przykład w rozdz. VI OPZ.</w:t>
            </w:r>
          </w:p>
        </w:tc>
      </w:tr>
      <w:tr w:rsidR="002D4808" w:rsidRPr="002D4808" w:rsidTr="002D4808">
        <w:tc>
          <w:tcPr>
            <w:tcW w:w="570" w:type="dxa"/>
          </w:tcPr>
          <w:p w:rsidR="002D4808" w:rsidRPr="002D4808" w:rsidRDefault="002D4808" w:rsidP="002D480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  <w:r w:rsidRPr="002D4808">
              <w:rPr>
                <w:b/>
                <w:bCs/>
                <w:lang w:eastAsia="pl-PL"/>
              </w:rPr>
              <w:t>1</w:t>
            </w:r>
          </w:p>
        </w:tc>
        <w:tc>
          <w:tcPr>
            <w:tcW w:w="3815" w:type="dxa"/>
          </w:tcPr>
          <w:p w:rsidR="002D4808" w:rsidRDefault="002D4808" w:rsidP="002D480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</w:p>
          <w:p w:rsidR="002D4808" w:rsidRPr="002D4808" w:rsidRDefault="002D4808" w:rsidP="002D480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863" w:type="dxa"/>
          </w:tcPr>
          <w:p w:rsidR="002D4808" w:rsidRPr="002D4808" w:rsidRDefault="002D4808" w:rsidP="002D480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</w:p>
        </w:tc>
      </w:tr>
    </w:tbl>
    <w:p w:rsidR="002D4808" w:rsidRPr="002D4808" w:rsidRDefault="002D4808" w:rsidP="002D4808">
      <w:pPr>
        <w:suppressAutoHyphens w:val="0"/>
        <w:autoSpaceDE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D4808" w:rsidRDefault="002D4808" w:rsidP="002D4808">
      <w:pPr>
        <w:suppressAutoHyphens w:val="0"/>
        <w:autoSpaceDE/>
        <w:rPr>
          <w:b/>
          <w:bCs/>
          <w:lang w:eastAsia="pl-PL"/>
        </w:rPr>
      </w:pPr>
      <w:r w:rsidRPr="002D4808">
        <w:rPr>
          <w:lang w:eastAsia="pl-PL"/>
        </w:rPr>
        <w:t>Jeżeli w formularzu ofertowym wykonawca nie wpisze żadnej liczby nie otrzyma punktów w kryterium doświadczenie kadry dydaktycznej.</w:t>
      </w:r>
      <w:r>
        <w:rPr>
          <w:lang w:eastAsia="pl-PL"/>
        </w:rPr>
        <w:t xml:space="preserve"> </w:t>
      </w:r>
      <w:r w:rsidRPr="002D4808">
        <w:rPr>
          <w:b/>
          <w:bCs/>
          <w:lang w:eastAsia="pl-PL"/>
        </w:rPr>
        <w:t>Szczegółowy opis znajduje się w rozdz. VI OPZ.</w:t>
      </w:r>
    </w:p>
    <w:p w:rsidR="002D4808" w:rsidRDefault="002D4808" w:rsidP="002D4808">
      <w:pPr>
        <w:suppressAutoHyphens w:val="0"/>
        <w:autoSpaceDE/>
        <w:rPr>
          <w:b/>
          <w:bCs/>
          <w:lang w:eastAsia="pl-PL"/>
        </w:rPr>
      </w:pPr>
    </w:p>
    <w:p w:rsidR="002D4808" w:rsidRDefault="002D4808" w:rsidP="002D4808">
      <w:pPr>
        <w:suppressAutoHyphens w:val="0"/>
        <w:autoSpaceDE/>
        <w:rPr>
          <w:b/>
          <w:bCs/>
          <w:lang w:eastAsia="pl-PL"/>
        </w:rPr>
      </w:pPr>
    </w:p>
    <w:p w:rsidR="002D4808" w:rsidRDefault="002D4808" w:rsidP="002D4808">
      <w:pPr>
        <w:suppressAutoHyphens w:val="0"/>
        <w:autoSpaceDE/>
        <w:rPr>
          <w:b/>
          <w:bCs/>
          <w:lang w:eastAsia="pl-PL"/>
        </w:rPr>
      </w:pPr>
    </w:p>
    <w:p w:rsidR="002D4808" w:rsidRPr="002D4808" w:rsidRDefault="002D4808" w:rsidP="002D4808">
      <w:pPr>
        <w:suppressAutoHyphens w:val="0"/>
        <w:autoSpaceDE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15"/>
        <w:gridCol w:w="4863"/>
      </w:tblGrid>
      <w:tr w:rsidR="002D4808" w:rsidRPr="002D4808" w:rsidTr="00A91158">
        <w:tc>
          <w:tcPr>
            <w:tcW w:w="570" w:type="dxa"/>
          </w:tcPr>
          <w:p w:rsidR="002D4808" w:rsidRPr="002D4808" w:rsidRDefault="002D4808" w:rsidP="00A9115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  <w:r w:rsidRPr="002D4808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815" w:type="dxa"/>
            <w:vAlign w:val="center"/>
          </w:tcPr>
          <w:p w:rsidR="002D4808" w:rsidRPr="002D4808" w:rsidRDefault="002D4808" w:rsidP="00A91158">
            <w:pPr>
              <w:suppressAutoHyphens w:val="0"/>
              <w:autoSpaceDE/>
              <w:jc w:val="center"/>
              <w:rPr>
                <w:b/>
                <w:bCs/>
                <w:lang w:eastAsia="pl-PL"/>
              </w:rPr>
            </w:pPr>
            <w:r w:rsidRPr="002D4808">
              <w:rPr>
                <w:b/>
                <w:bCs/>
                <w:lang w:eastAsia="pl-PL"/>
              </w:rPr>
              <w:t>Trener</w:t>
            </w:r>
            <w:r>
              <w:rPr>
                <w:b/>
                <w:bCs/>
                <w:lang w:eastAsia="pl-PL"/>
              </w:rPr>
              <w:t xml:space="preserve"> (imię i nazwisko)</w:t>
            </w:r>
            <w:r w:rsidRPr="002D4808">
              <w:rPr>
                <w:b/>
                <w:bCs/>
                <w:lang w:eastAsia="pl-PL"/>
              </w:rPr>
              <w:t xml:space="preserve"> </w:t>
            </w:r>
          </w:p>
        </w:tc>
        <w:tc>
          <w:tcPr>
            <w:tcW w:w="4863" w:type="dxa"/>
          </w:tcPr>
          <w:p w:rsidR="002D4808" w:rsidRPr="002D4808" w:rsidRDefault="002D4808" w:rsidP="002D4808">
            <w:pPr>
              <w:contextualSpacing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6F0520">
              <w:rPr>
                <w:b/>
                <w:sz w:val="22"/>
                <w:szCs w:val="22"/>
              </w:rPr>
              <w:t>Liczba publikacji trenera</w:t>
            </w:r>
            <w:r w:rsidRPr="002D4808">
              <w:rPr>
                <w:sz w:val="22"/>
                <w:szCs w:val="22"/>
              </w:rPr>
              <w:t xml:space="preserve">, jako autora lub współautora, dotycząca wnioskowania, </w:t>
            </w:r>
            <w:r w:rsidRPr="002D4808">
              <w:rPr>
                <w:rFonts w:eastAsia="Calibri"/>
                <w:sz w:val="22"/>
                <w:szCs w:val="22"/>
              </w:rPr>
              <w:t>realizacji i rozliczania projektów, kwalifikowalności wydatków  w ramach różnych PO na lata 2014-2020</w:t>
            </w:r>
            <w:r w:rsidRPr="002D4808">
              <w:rPr>
                <w:sz w:val="22"/>
                <w:szCs w:val="22"/>
              </w:rPr>
              <w:t xml:space="preserve"> (np. publikacje książkowe, publikowane referaty naukowe, artykuły w ogólnodostępnych pismach branżowych oraz w pismach ogólnopolskich, książki, monografie itp.) w okresie ostatnich 2  lat (</w:t>
            </w:r>
            <w:r w:rsidRPr="002D4808">
              <w:rPr>
                <w:rFonts w:eastAsia="Calibri"/>
                <w:sz w:val="22"/>
                <w:szCs w:val="22"/>
              </w:rPr>
              <w:t>przed dniem złożenia oferty</w:t>
            </w:r>
            <w:r w:rsidRPr="002D4808">
              <w:rPr>
                <w:sz w:val="22"/>
                <w:szCs w:val="22"/>
              </w:rPr>
              <w:t xml:space="preserve"> ).</w:t>
            </w:r>
          </w:p>
        </w:tc>
      </w:tr>
      <w:tr w:rsidR="002D4808" w:rsidRPr="002D4808" w:rsidTr="00A91158">
        <w:tc>
          <w:tcPr>
            <w:tcW w:w="570" w:type="dxa"/>
          </w:tcPr>
          <w:p w:rsidR="002D4808" w:rsidRPr="002D4808" w:rsidRDefault="002D4808" w:rsidP="00A9115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  <w:r w:rsidRPr="002D4808">
              <w:rPr>
                <w:b/>
                <w:bCs/>
                <w:lang w:eastAsia="pl-PL"/>
              </w:rPr>
              <w:t>1</w:t>
            </w:r>
          </w:p>
        </w:tc>
        <w:tc>
          <w:tcPr>
            <w:tcW w:w="3815" w:type="dxa"/>
          </w:tcPr>
          <w:p w:rsidR="002D4808" w:rsidRDefault="002D4808" w:rsidP="00A9115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</w:p>
          <w:p w:rsidR="002D4808" w:rsidRPr="002D4808" w:rsidRDefault="002D4808" w:rsidP="00A9115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4863" w:type="dxa"/>
          </w:tcPr>
          <w:p w:rsidR="002D4808" w:rsidRPr="002D4808" w:rsidRDefault="002D4808" w:rsidP="00A91158">
            <w:pPr>
              <w:suppressAutoHyphens w:val="0"/>
              <w:autoSpaceDE/>
              <w:jc w:val="both"/>
              <w:rPr>
                <w:b/>
                <w:bCs/>
                <w:lang w:eastAsia="pl-PL"/>
              </w:rPr>
            </w:pPr>
          </w:p>
        </w:tc>
      </w:tr>
    </w:tbl>
    <w:p w:rsidR="008630C6" w:rsidRDefault="008630C6" w:rsidP="008630C6">
      <w:pPr>
        <w:tabs>
          <w:tab w:val="left" w:pos="4020"/>
          <w:tab w:val="left" w:leader="dot" w:pos="8505"/>
        </w:tabs>
        <w:jc w:val="both"/>
        <w:rPr>
          <w:bCs/>
        </w:rPr>
      </w:pPr>
    </w:p>
    <w:p w:rsidR="008630C6" w:rsidRDefault="008630C6" w:rsidP="008630C6">
      <w:pPr>
        <w:tabs>
          <w:tab w:val="left" w:pos="4020"/>
          <w:tab w:val="left" w:leader="dot" w:pos="8505"/>
        </w:tabs>
        <w:jc w:val="both"/>
        <w:rPr>
          <w:bCs/>
        </w:rPr>
      </w:pPr>
    </w:p>
    <w:p w:rsidR="008630C6" w:rsidRDefault="008630C6" w:rsidP="008630C6">
      <w:pPr>
        <w:tabs>
          <w:tab w:val="left" w:pos="4020"/>
          <w:tab w:val="left" w:leader="dot" w:pos="8505"/>
        </w:tabs>
        <w:jc w:val="both"/>
        <w:rPr>
          <w:bCs/>
        </w:rPr>
      </w:pPr>
    </w:p>
    <w:p w:rsidR="008630C6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</w:rPr>
      </w:pPr>
      <w:r w:rsidRPr="008630C6">
        <w:rPr>
          <w:b/>
          <w:bCs/>
        </w:rPr>
        <w:t>Jednocześnie oświadczamy, że:</w:t>
      </w:r>
    </w:p>
    <w:p w:rsidR="008630C6" w:rsidRPr="008630C6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</w:rPr>
      </w:pPr>
    </w:p>
    <w:p w:rsidR="008630C6" w:rsidRPr="008630C6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lang w:eastAsia="pl-PL"/>
        </w:rPr>
      </w:pPr>
      <w:r>
        <w:rPr>
          <w:lang w:eastAsia="pl-PL"/>
        </w:rPr>
        <w:t>a</w:t>
      </w:r>
      <w:r w:rsidR="002D4808" w:rsidRPr="008630C6">
        <w:rPr>
          <w:lang w:eastAsia="pl-PL"/>
        </w:rPr>
        <w:t>kceptuję</w:t>
      </w:r>
      <w:r>
        <w:rPr>
          <w:lang w:eastAsia="pl-PL"/>
        </w:rPr>
        <w:t>/-my</w:t>
      </w:r>
      <w:r w:rsidR="002D4808" w:rsidRPr="008630C6">
        <w:rPr>
          <w:lang w:eastAsia="pl-PL"/>
        </w:rPr>
        <w:t xml:space="preserve"> przekazany przez Zamawiającego szczegółowy opis przedmiotu zamówienia (stanowiący załącznik nr 1 do </w:t>
      </w:r>
      <w:r w:rsidR="008630C6" w:rsidRPr="008630C6">
        <w:rPr>
          <w:lang w:eastAsia="pl-PL"/>
        </w:rPr>
        <w:t>Zaproszenia do składania ofert)</w:t>
      </w:r>
      <w:r w:rsidR="002D4808" w:rsidRPr="008630C6">
        <w:rPr>
          <w:lang w:eastAsia="pl-PL"/>
        </w:rPr>
        <w:t xml:space="preserve"> oraz wzór umowy (stanowiący załącznik nr 3 do </w:t>
      </w:r>
      <w:r w:rsidR="008630C6" w:rsidRPr="008630C6">
        <w:rPr>
          <w:lang w:eastAsia="pl-PL"/>
        </w:rPr>
        <w:t>Zaproszenia do składania ofert);</w:t>
      </w:r>
    </w:p>
    <w:p w:rsidR="008630C6" w:rsidRPr="008630C6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</w:pPr>
      <w:r w:rsidRPr="008630C6">
        <w:t xml:space="preserve">cena dotyczy szkolenia określonego w załączonym opisie przedmiotu zamówienia; </w:t>
      </w:r>
    </w:p>
    <w:p w:rsidR="002D4808" w:rsidRPr="008630C6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lang w:eastAsia="pl-PL"/>
        </w:rPr>
      </w:pPr>
      <w:r w:rsidRPr="008630C6">
        <w:rPr>
          <w:lang w:eastAsia="pl-PL"/>
        </w:rPr>
        <w:t xml:space="preserve">w przypadku wyboru naszej oferty zobowiązujemy się do zawarcia umowy na warunkach określonych w </w:t>
      </w:r>
      <w:r w:rsidR="008630C6" w:rsidRPr="008630C6">
        <w:rPr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241C2B" w:rsidRDefault="00241C2B" w:rsidP="00241C2B"/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B3" w:rsidRDefault="00BB23B3" w:rsidP="00EE7D7D">
      <w:r>
        <w:separator/>
      </w:r>
    </w:p>
  </w:endnote>
  <w:endnote w:type="continuationSeparator" w:id="0">
    <w:p w:rsidR="00BB23B3" w:rsidRDefault="00BB23B3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B3" w:rsidRDefault="00BB23B3" w:rsidP="00EE7D7D">
      <w:r>
        <w:separator/>
      </w:r>
    </w:p>
  </w:footnote>
  <w:footnote w:type="continuationSeparator" w:id="0">
    <w:p w:rsidR="00BB23B3" w:rsidRDefault="00BB23B3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3805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41C2B"/>
    <w:rsid w:val="002508E1"/>
    <w:rsid w:val="00280CAF"/>
    <w:rsid w:val="002B3E6A"/>
    <w:rsid w:val="002C325D"/>
    <w:rsid w:val="002D18BF"/>
    <w:rsid w:val="002D4808"/>
    <w:rsid w:val="002E3600"/>
    <w:rsid w:val="003109E5"/>
    <w:rsid w:val="00315648"/>
    <w:rsid w:val="00315B87"/>
    <w:rsid w:val="0039116A"/>
    <w:rsid w:val="003A7690"/>
    <w:rsid w:val="0041510E"/>
    <w:rsid w:val="00422B1B"/>
    <w:rsid w:val="00470F19"/>
    <w:rsid w:val="004737CC"/>
    <w:rsid w:val="0048751A"/>
    <w:rsid w:val="005E4B4E"/>
    <w:rsid w:val="00601613"/>
    <w:rsid w:val="00607BD0"/>
    <w:rsid w:val="006101A2"/>
    <w:rsid w:val="006808DF"/>
    <w:rsid w:val="006C4F9F"/>
    <w:rsid w:val="006D3027"/>
    <w:rsid w:val="006F0520"/>
    <w:rsid w:val="00716A80"/>
    <w:rsid w:val="00737280"/>
    <w:rsid w:val="00756FD3"/>
    <w:rsid w:val="0079085A"/>
    <w:rsid w:val="007C28A6"/>
    <w:rsid w:val="007D38D2"/>
    <w:rsid w:val="00800465"/>
    <w:rsid w:val="00801CAC"/>
    <w:rsid w:val="00810DB1"/>
    <w:rsid w:val="008249BC"/>
    <w:rsid w:val="00836C7D"/>
    <w:rsid w:val="008630C6"/>
    <w:rsid w:val="00877605"/>
    <w:rsid w:val="008E6056"/>
    <w:rsid w:val="008F2C34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B23B3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FD7A-F384-49D3-8563-0E14219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2016-04-29T10:29:00Z</cp:lastPrinted>
  <dcterms:created xsi:type="dcterms:W3CDTF">2016-10-24T08:31:00Z</dcterms:created>
  <dcterms:modified xsi:type="dcterms:W3CDTF">2016-10-24T08:31:00Z</dcterms:modified>
</cp:coreProperties>
</file>