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F" w:rsidRPr="00D36BA5" w:rsidRDefault="00C92B4F" w:rsidP="00C92B4F">
      <w:pPr>
        <w:rPr>
          <w:i/>
          <w:sz w:val="20"/>
          <w:szCs w:val="20"/>
        </w:rPr>
      </w:pPr>
      <w:bookmarkStart w:id="0" w:name="_GoBack"/>
      <w:bookmarkEnd w:id="0"/>
      <w:r w:rsidRPr="00D36BA5">
        <w:rPr>
          <w:i/>
          <w:sz w:val="20"/>
          <w:szCs w:val="20"/>
        </w:rPr>
        <w:t>OAK.KCB.2631/2/16</w:t>
      </w:r>
      <w:r w:rsidR="002802F6" w:rsidRPr="00D36BA5"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D36BA5">
        <w:rPr>
          <w:i/>
          <w:sz w:val="20"/>
          <w:szCs w:val="20"/>
        </w:rPr>
        <w:t xml:space="preserve">                                                          </w:t>
      </w:r>
      <w:r w:rsidR="002802F6" w:rsidRPr="00D36BA5">
        <w:rPr>
          <w:i/>
          <w:sz w:val="20"/>
          <w:szCs w:val="20"/>
        </w:rPr>
        <w:t xml:space="preserve">  Załącznik nr 6b do SIWZ</w:t>
      </w:r>
    </w:p>
    <w:p w:rsidR="00306EF7" w:rsidRPr="00306EF7" w:rsidRDefault="00306EF7" w:rsidP="00C92B4F"/>
    <w:p w:rsidR="0012677D" w:rsidRPr="003A3CE3" w:rsidRDefault="0012677D" w:rsidP="0012677D">
      <w:pPr>
        <w:jc w:val="center"/>
        <w:rPr>
          <w:b/>
          <w:u w:val="single"/>
        </w:rPr>
      </w:pPr>
      <w:r w:rsidRPr="003A3CE3">
        <w:rPr>
          <w:b/>
          <w:u w:val="single"/>
        </w:rPr>
        <w:t xml:space="preserve">WYKAZ WYKONANYCH USŁUG </w:t>
      </w:r>
      <w:r w:rsidR="00707091">
        <w:rPr>
          <w:b/>
          <w:u w:val="single"/>
        </w:rPr>
        <w:t>dla części II</w:t>
      </w:r>
    </w:p>
    <w:p w:rsidR="00C92B4F" w:rsidRPr="0012677D" w:rsidRDefault="00C92B4F" w:rsidP="0012677D">
      <w:pPr>
        <w:jc w:val="center"/>
        <w:rPr>
          <w:b/>
        </w:rPr>
      </w:pPr>
    </w:p>
    <w:p w:rsidR="00FA3431" w:rsidRPr="00D36BA5" w:rsidRDefault="0012677D" w:rsidP="00D36BA5">
      <w:pPr>
        <w:jc w:val="both"/>
        <w:rPr>
          <w:b/>
        </w:rPr>
      </w:pPr>
      <w:r w:rsidRPr="00D36BA5">
        <w:rPr>
          <w:b/>
          <w:snapToGrid w:val="0"/>
        </w:rPr>
        <w:t xml:space="preserve">Wykonawca wykaże się spełnieniem warunku dotyczącego posiadania wiedzy i doświadczenia </w:t>
      </w:r>
      <w:r w:rsidR="00FA3431" w:rsidRPr="00D36BA5">
        <w:rPr>
          <w:b/>
          <w:snapToGrid w:val="0"/>
        </w:rPr>
        <w:t xml:space="preserve">jeżeli </w:t>
      </w:r>
      <w:r w:rsidR="00FA3431" w:rsidRPr="00D36BA5">
        <w:rPr>
          <w:b/>
        </w:rPr>
        <w:t>w okresie trzech lat przed upływem terminu składania ofert, a jeśli okres prowadzenia działalności jest krótszy – w tym okresie, należycie wykonał minimum dwie usługi  odpowiadające swym rodzajem usłudze stanowiącej przedmiot zamówienia</w:t>
      </w:r>
      <w:r w:rsidR="00FD3E82" w:rsidRPr="00D36BA5">
        <w:rPr>
          <w:b/>
        </w:rPr>
        <w:t xml:space="preserve"> ( o podobnym charakterze) </w:t>
      </w:r>
      <w:r w:rsidR="00FA3431" w:rsidRPr="00D36BA5">
        <w:rPr>
          <w:b/>
        </w:rPr>
        <w:t xml:space="preserve"> – </w:t>
      </w:r>
      <w:r w:rsidR="00707091" w:rsidRPr="00D36BA5">
        <w:rPr>
          <w:b/>
        </w:rPr>
        <w:t xml:space="preserve">serwis </w:t>
      </w:r>
      <w:r w:rsidR="00FA3431" w:rsidRPr="00D36BA5">
        <w:rPr>
          <w:b/>
        </w:rPr>
        <w:t xml:space="preserve"> urządzeń wielofunkcyjnych.</w:t>
      </w:r>
    </w:p>
    <w:p w:rsidR="002E3E53" w:rsidRPr="0048773E" w:rsidRDefault="002E3E53" w:rsidP="0070709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8773E">
        <w:rPr>
          <w:rFonts w:eastAsia="Calibri"/>
          <w:sz w:val="20"/>
          <w:szCs w:val="20"/>
        </w:rPr>
        <w:t xml:space="preserve"> </w:t>
      </w:r>
      <w:r w:rsidRPr="002E3E53">
        <w:rPr>
          <w:rFonts w:eastAsia="Calibri"/>
          <w:sz w:val="20"/>
          <w:szCs w:val="20"/>
        </w:rPr>
        <w:t>Przez usługi o podob</w:t>
      </w:r>
      <w:r w:rsidR="00707091">
        <w:rPr>
          <w:rFonts w:eastAsia="Calibri"/>
          <w:sz w:val="20"/>
          <w:szCs w:val="20"/>
        </w:rPr>
        <w:t xml:space="preserve">nym charakterze należy rozumieć </w:t>
      </w:r>
      <w:r w:rsidRPr="002E3E53">
        <w:rPr>
          <w:rFonts w:eastAsia="Calibri"/>
          <w:sz w:val="20"/>
          <w:szCs w:val="20"/>
        </w:rPr>
        <w:t xml:space="preserve">usługi </w:t>
      </w:r>
      <w:r w:rsidR="00707091">
        <w:rPr>
          <w:rFonts w:eastAsia="Calibri"/>
          <w:sz w:val="20"/>
          <w:szCs w:val="20"/>
        </w:rPr>
        <w:t xml:space="preserve">serwisu </w:t>
      </w:r>
      <w:r w:rsidRPr="002E3E53">
        <w:rPr>
          <w:rFonts w:eastAsia="Calibri"/>
          <w:sz w:val="20"/>
          <w:szCs w:val="20"/>
        </w:rPr>
        <w:t>urządzeń wielofunkcyjnych lub/oraz</w:t>
      </w:r>
      <w:r w:rsidRPr="0048773E">
        <w:rPr>
          <w:rFonts w:eastAsia="Calibri"/>
          <w:sz w:val="20"/>
          <w:szCs w:val="20"/>
        </w:rPr>
        <w:t xml:space="preserve"> </w:t>
      </w:r>
      <w:r w:rsidRPr="002E3E53">
        <w:rPr>
          <w:rFonts w:eastAsia="Calibri"/>
          <w:sz w:val="20"/>
          <w:szCs w:val="20"/>
        </w:rPr>
        <w:t>drukarek wraz z  dost</w:t>
      </w:r>
      <w:r w:rsidR="00707091">
        <w:rPr>
          <w:rFonts w:eastAsia="Calibri"/>
          <w:sz w:val="20"/>
          <w:szCs w:val="20"/>
        </w:rPr>
        <w:t>awą materiałów eksploatacyjnych.</w:t>
      </w:r>
    </w:p>
    <w:p w:rsidR="00FA3431" w:rsidRPr="0048773E" w:rsidRDefault="00FA3431" w:rsidP="00FA3431">
      <w:pPr>
        <w:pStyle w:val="Akapitzlist"/>
        <w:ind w:left="1080" w:firstLine="0"/>
        <w:jc w:val="both"/>
        <w:rPr>
          <w:sz w:val="20"/>
          <w:szCs w:val="20"/>
        </w:rPr>
      </w:pPr>
    </w:p>
    <w:p w:rsidR="0012677D" w:rsidRDefault="0012677D" w:rsidP="0012677D">
      <w:pPr>
        <w:ind w:left="708"/>
        <w:jc w:val="both"/>
        <w:rPr>
          <w:b/>
          <w:snapToGrid w:val="0"/>
        </w:rPr>
      </w:pPr>
      <w:r w:rsidRPr="0012677D">
        <w:rPr>
          <w:b/>
          <w:snapToGrid w:val="0"/>
        </w:rPr>
        <w:t xml:space="preserve">Przez jedną usługę należy rozumieć usługę świadczoną na rzecz jednego Zleceniodawcy na podstawie jednej umowy. </w:t>
      </w:r>
    </w:p>
    <w:p w:rsidR="00FA3431" w:rsidRPr="0012677D" w:rsidRDefault="00FA3431" w:rsidP="0012677D">
      <w:pPr>
        <w:ind w:left="708"/>
        <w:jc w:val="both"/>
        <w:rPr>
          <w:b/>
          <w:snapToGrid w:val="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44"/>
        <w:gridCol w:w="2199"/>
        <w:gridCol w:w="3446"/>
        <w:gridCol w:w="2125"/>
        <w:gridCol w:w="3537"/>
      </w:tblGrid>
      <w:tr w:rsidR="0012677D" w:rsidRPr="0012677D" w:rsidTr="00FC64C1">
        <w:trPr>
          <w:trHeight w:val="738"/>
        </w:trPr>
        <w:tc>
          <w:tcPr>
            <w:tcW w:w="476" w:type="dxa"/>
          </w:tcPr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Lp.</w:t>
            </w:r>
          </w:p>
        </w:tc>
        <w:tc>
          <w:tcPr>
            <w:tcW w:w="2447" w:type="dxa"/>
            <w:vAlign w:val="center"/>
          </w:tcPr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 xml:space="preserve">Nazwa przedmiotu zamówienia </w:t>
            </w:r>
          </w:p>
        </w:tc>
        <w:tc>
          <w:tcPr>
            <w:tcW w:w="2201" w:type="dxa"/>
            <w:vAlign w:val="center"/>
          </w:tcPr>
          <w:p w:rsidR="0012677D" w:rsidRPr="0012677D" w:rsidRDefault="0012677D" w:rsidP="0012677D">
            <w:pPr>
              <w:rPr>
                <w:b/>
              </w:rPr>
            </w:pPr>
            <w:r w:rsidRPr="0012677D">
              <w:rPr>
                <w:b/>
              </w:rPr>
              <w:t>Wartość wykonanej usługi</w:t>
            </w:r>
          </w:p>
        </w:tc>
        <w:tc>
          <w:tcPr>
            <w:tcW w:w="3451" w:type="dxa"/>
            <w:vAlign w:val="center"/>
          </w:tcPr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Opis zadania</w:t>
            </w:r>
          </w:p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(zakres zamówienia)</w:t>
            </w:r>
          </w:p>
        </w:tc>
        <w:tc>
          <w:tcPr>
            <w:tcW w:w="2127" w:type="dxa"/>
            <w:vAlign w:val="center"/>
          </w:tcPr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data wykonania usługi</w:t>
            </w:r>
          </w:p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(dd-mc-rr)</w:t>
            </w:r>
          </w:p>
        </w:tc>
        <w:tc>
          <w:tcPr>
            <w:tcW w:w="3543" w:type="dxa"/>
            <w:vAlign w:val="center"/>
          </w:tcPr>
          <w:p w:rsidR="0012677D" w:rsidRPr="0012677D" w:rsidRDefault="0012677D" w:rsidP="0012677D">
            <w:pPr>
              <w:jc w:val="center"/>
              <w:rPr>
                <w:b/>
              </w:rPr>
            </w:pPr>
            <w:r w:rsidRPr="0012677D">
              <w:rPr>
                <w:b/>
              </w:rPr>
              <w:t>Nazwa i adres odbiorcy</w:t>
            </w:r>
          </w:p>
        </w:tc>
      </w:tr>
      <w:tr w:rsidR="0012677D" w:rsidRPr="0012677D" w:rsidTr="00FC64C1">
        <w:tc>
          <w:tcPr>
            <w:tcW w:w="476" w:type="dxa"/>
          </w:tcPr>
          <w:p w:rsidR="0012677D" w:rsidRPr="0012677D" w:rsidRDefault="0012677D" w:rsidP="0012677D">
            <w:pPr>
              <w:jc w:val="center"/>
            </w:pPr>
            <w:r w:rsidRPr="0012677D">
              <w:t>1.</w:t>
            </w:r>
          </w:p>
        </w:tc>
        <w:tc>
          <w:tcPr>
            <w:tcW w:w="2447" w:type="dxa"/>
            <w:vAlign w:val="center"/>
          </w:tcPr>
          <w:p w:rsidR="0012677D" w:rsidRPr="0012677D" w:rsidRDefault="0012677D" w:rsidP="0012677D"/>
        </w:tc>
        <w:tc>
          <w:tcPr>
            <w:tcW w:w="2201" w:type="dxa"/>
            <w:vAlign w:val="center"/>
          </w:tcPr>
          <w:p w:rsidR="0012677D" w:rsidRPr="0012677D" w:rsidRDefault="0012677D" w:rsidP="0012677D"/>
          <w:p w:rsidR="0012677D" w:rsidRPr="0012677D" w:rsidRDefault="0012677D" w:rsidP="0012677D"/>
          <w:p w:rsidR="0012677D" w:rsidRPr="0012677D" w:rsidRDefault="0012677D" w:rsidP="0012677D"/>
        </w:tc>
        <w:tc>
          <w:tcPr>
            <w:tcW w:w="3451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3543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</w:tr>
      <w:tr w:rsidR="0012677D" w:rsidRPr="0012677D" w:rsidTr="00FC64C1">
        <w:tc>
          <w:tcPr>
            <w:tcW w:w="476" w:type="dxa"/>
          </w:tcPr>
          <w:p w:rsidR="0012677D" w:rsidRPr="0012677D" w:rsidRDefault="0012677D" w:rsidP="0012677D">
            <w:pPr>
              <w:jc w:val="center"/>
            </w:pPr>
            <w:r w:rsidRPr="0012677D">
              <w:t>2.</w:t>
            </w:r>
          </w:p>
          <w:p w:rsidR="0012677D" w:rsidRPr="0012677D" w:rsidRDefault="0012677D" w:rsidP="0012677D">
            <w:pPr>
              <w:jc w:val="center"/>
            </w:pPr>
          </w:p>
          <w:p w:rsidR="0012677D" w:rsidRPr="0012677D" w:rsidRDefault="0012677D" w:rsidP="0012677D">
            <w:pPr>
              <w:jc w:val="center"/>
            </w:pPr>
          </w:p>
          <w:p w:rsidR="0012677D" w:rsidRPr="0012677D" w:rsidRDefault="0012677D" w:rsidP="0012677D"/>
        </w:tc>
        <w:tc>
          <w:tcPr>
            <w:tcW w:w="2447" w:type="dxa"/>
            <w:vAlign w:val="center"/>
          </w:tcPr>
          <w:p w:rsidR="0012677D" w:rsidRPr="0012677D" w:rsidRDefault="0012677D" w:rsidP="0012677D"/>
        </w:tc>
        <w:tc>
          <w:tcPr>
            <w:tcW w:w="2201" w:type="dxa"/>
            <w:vAlign w:val="center"/>
          </w:tcPr>
          <w:p w:rsidR="0012677D" w:rsidRPr="0012677D" w:rsidRDefault="0012677D" w:rsidP="0012677D"/>
        </w:tc>
        <w:tc>
          <w:tcPr>
            <w:tcW w:w="3451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  <w:tc>
          <w:tcPr>
            <w:tcW w:w="3543" w:type="dxa"/>
            <w:vAlign w:val="center"/>
          </w:tcPr>
          <w:p w:rsidR="0012677D" w:rsidRPr="0012677D" w:rsidRDefault="0012677D" w:rsidP="0012677D">
            <w:pPr>
              <w:jc w:val="center"/>
            </w:pPr>
          </w:p>
        </w:tc>
      </w:tr>
    </w:tbl>
    <w:p w:rsidR="0012677D" w:rsidRPr="0012677D" w:rsidRDefault="0012677D" w:rsidP="0012677D">
      <w:pPr>
        <w:tabs>
          <w:tab w:val="left" w:pos="1140"/>
        </w:tabs>
        <w:jc w:val="both"/>
        <w:rPr>
          <w:b/>
        </w:rPr>
      </w:pPr>
    </w:p>
    <w:p w:rsidR="0012677D" w:rsidRPr="0012677D" w:rsidRDefault="0012677D" w:rsidP="0012677D">
      <w:pPr>
        <w:tabs>
          <w:tab w:val="left" w:pos="1140"/>
        </w:tabs>
        <w:jc w:val="both"/>
        <w:rPr>
          <w:bCs/>
          <w:i/>
          <w:iCs/>
        </w:rPr>
      </w:pPr>
      <w:r w:rsidRPr="0012677D">
        <w:rPr>
          <w:b/>
        </w:rPr>
        <w:t xml:space="preserve">UWAGA! </w:t>
      </w:r>
      <w:r w:rsidRPr="0012677D">
        <w:rPr>
          <w:b/>
          <w:bCs/>
        </w:rPr>
        <w:t>Należy załączyć dowody</w:t>
      </w:r>
      <w:r w:rsidRPr="0012677D">
        <w:rPr>
          <w:b/>
        </w:rPr>
        <w:t xml:space="preserve"> potwierdzające, że te usługi zostały wykonane należycie </w:t>
      </w:r>
      <w:r w:rsidRPr="0012677D">
        <w:rPr>
          <w:bCs/>
          <w:i/>
          <w:iCs/>
        </w:rPr>
        <w:t>(w formie oryginału lub kopii poświadczonej za zgodność z oryginałem przez wykonawcę)</w:t>
      </w:r>
    </w:p>
    <w:p w:rsidR="00FA5AEC" w:rsidRDefault="00FA5AEC" w:rsidP="0012677D">
      <w:pPr>
        <w:tabs>
          <w:tab w:val="left" w:pos="1140"/>
        </w:tabs>
        <w:jc w:val="both"/>
      </w:pPr>
    </w:p>
    <w:p w:rsidR="00FA5AEC" w:rsidRDefault="00FA5AEC" w:rsidP="0012677D">
      <w:pPr>
        <w:tabs>
          <w:tab w:val="left" w:pos="1140"/>
        </w:tabs>
        <w:jc w:val="both"/>
      </w:pPr>
    </w:p>
    <w:p w:rsidR="00FA5AEC" w:rsidRDefault="00FA5AEC" w:rsidP="0012677D">
      <w:pPr>
        <w:tabs>
          <w:tab w:val="left" w:pos="1140"/>
        </w:tabs>
        <w:jc w:val="both"/>
      </w:pPr>
    </w:p>
    <w:p w:rsidR="00FA5AEC" w:rsidRDefault="00FA5AEC" w:rsidP="0012677D">
      <w:pPr>
        <w:tabs>
          <w:tab w:val="left" w:pos="1140"/>
        </w:tabs>
        <w:jc w:val="both"/>
      </w:pPr>
    </w:p>
    <w:p w:rsidR="0012677D" w:rsidRPr="0012677D" w:rsidRDefault="0012677D" w:rsidP="0012677D">
      <w:pPr>
        <w:tabs>
          <w:tab w:val="left" w:pos="1140"/>
        </w:tabs>
        <w:jc w:val="both"/>
      </w:pPr>
      <w:r w:rsidRPr="0012677D">
        <w:t xml:space="preserve">Do wykazu należy wpisać jedynie te usługi, które zostały zakończone przed upływem terminu składania ofert. </w:t>
      </w:r>
    </w:p>
    <w:p w:rsidR="0012677D" w:rsidRPr="0012677D" w:rsidRDefault="0012677D" w:rsidP="0012677D">
      <w:pPr>
        <w:widowControl w:val="0"/>
        <w:suppressAutoHyphens/>
      </w:pPr>
    </w:p>
    <w:p w:rsidR="0012677D" w:rsidRPr="0012677D" w:rsidRDefault="0012677D" w:rsidP="0012677D">
      <w:pPr>
        <w:tabs>
          <w:tab w:val="left" w:pos="1140"/>
        </w:tabs>
        <w:jc w:val="both"/>
        <w:rPr>
          <w:b/>
        </w:rPr>
      </w:pPr>
      <w:r w:rsidRPr="0012677D">
        <w:rPr>
          <w:b/>
        </w:rPr>
        <w:t>…………………………..</w:t>
      </w:r>
    </w:p>
    <w:p w:rsidR="00FD3E82" w:rsidRDefault="0012677D" w:rsidP="0012677D">
      <w:r w:rsidRPr="0012677D">
        <w:t>miejscowość, data</w:t>
      </w:r>
      <w:r w:rsidRPr="0012677D">
        <w:tab/>
      </w:r>
      <w:r w:rsidRPr="0012677D">
        <w:tab/>
      </w:r>
    </w:p>
    <w:p w:rsidR="00FD3E82" w:rsidRDefault="00FD3E82" w:rsidP="0012677D"/>
    <w:p w:rsidR="0012677D" w:rsidRPr="0012677D" w:rsidRDefault="0012677D" w:rsidP="00FD3E82">
      <w:pPr>
        <w:jc w:val="right"/>
      </w:pP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</w:r>
      <w:r w:rsidRPr="0012677D">
        <w:tab/>
        <w:t>…………………………………………………………………..</w:t>
      </w:r>
    </w:p>
    <w:p w:rsidR="0012677D" w:rsidRPr="0012677D" w:rsidRDefault="0012677D" w:rsidP="0012677D">
      <w:pPr>
        <w:ind w:left="8505"/>
        <w:jc w:val="center"/>
      </w:pPr>
      <w:r w:rsidRPr="0012677D">
        <w:t>(podpis i pieczątka imienna osoby upoważnionej</w:t>
      </w:r>
      <w:r w:rsidRPr="0012677D">
        <w:br/>
        <w:t xml:space="preserve"> do składania oświadczeń woli w imieniu Wykonawcy)</w:t>
      </w:r>
    </w:p>
    <w:p w:rsidR="0012677D" w:rsidRPr="0012677D" w:rsidRDefault="0012677D" w:rsidP="0012677D">
      <w:pPr>
        <w:widowControl w:val="0"/>
        <w:jc w:val="both"/>
        <w:rPr>
          <w:bCs/>
          <w:snapToGrid w:val="0"/>
          <w:color w:val="000000"/>
        </w:rPr>
      </w:pPr>
    </w:p>
    <w:p w:rsidR="0076588C" w:rsidRPr="0012677D" w:rsidRDefault="0076588C" w:rsidP="0012677D"/>
    <w:sectPr w:rsidR="0076588C" w:rsidRPr="0012677D" w:rsidSect="00126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985" w:bottom="141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6A" w:rsidRDefault="00AA526A" w:rsidP="00EE7D7D">
      <w:r>
        <w:separator/>
      </w:r>
    </w:p>
  </w:endnote>
  <w:endnote w:type="continuationSeparator" w:id="0">
    <w:p w:rsidR="00AA526A" w:rsidRDefault="00AA526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B195765" wp14:editId="363A7D02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6A" w:rsidRDefault="00AA526A" w:rsidP="00EE7D7D">
      <w:r>
        <w:separator/>
      </w:r>
    </w:p>
  </w:footnote>
  <w:footnote w:type="continuationSeparator" w:id="0">
    <w:p w:rsidR="00AA526A" w:rsidRDefault="00AA526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0CF12D" wp14:editId="528D39DE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F1D07E" wp14:editId="6DD8394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95A"/>
    <w:multiLevelType w:val="hybridMultilevel"/>
    <w:tmpl w:val="8820A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2677D"/>
    <w:rsid w:val="00155340"/>
    <w:rsid w:val="001673C6"/>
    <w:rsid w:val="00182D0F"/>
    <w:rsid w:val="0018641A"/>
    <w:rsid w:val="001F35A7"/>
    <w:rsid w:val="002508E1"/>
    <w:rsid w:val="00250A2D"/>
    <w:rsid w:val="002802F6"/>
    <w:rsid w:val="00280CAF"/>
    <w:rsid w:val="00286700"/>
    <w:rsid w:val="002B3E6A"/>
    <w:rsid w:val="002C325D"/>
    <w:rsid w:val="002D0050"/>
    <w:rsid w:val="002D18BF"/>
    <w:rsid w:val="002E3600"/>
    <w:rsid w:val="002E3E53"/>
    <w:rsid w:val="002F7CD3"/>
    <w:rsid w:val="00306EF7"/>
    <w:rsid w:val="003109E5"/>
    <w:rsid w:val="00315648"/>
    <w:rsid w:val="00344A8F"/>
    <w:rsid w:val="00346D7C"/>
    <w:rsid w:val="0039116A"/>
    <w:rsid w:val="003A3CE3"/>
    <w:rsid w:val="003A7690"/>
    <w:rsid w:val="00470F19"/>
    <w:rsid w:val="004737CC"/>
    <w:rsid w:val="00486890"/>
    <w:rsid w:val="0048751A"/>
    <w:rsid w:val="0048773E"/>
    <w:rsid w:val="004B237E"/>
    <w:rsid w:val="004C129B"/>
    <w:rsid w:val="005C0FBC"/>
    <w:rsid w:val="005E4B4E"/>
    <w:rsid w:val="00601613"/>
    <w:rsid w:val="00607BD0"/>
    <w:rsid w:val="006101A2"/>
    <w:rsid w:val="006808DF"/>
    <w:rsid w:val="00707091"/>
    <w:rsid w:val="00716A80"/>
    <w:rsid w:val="00737280"/>
    <w:rsid w:val="00756FD3"/>
    <w:rsid w:val="0076588C"/>
    <w:rsid w:val="007C28A6"/>
    <w:rsid w:val="007D2845"/>
    <w:rsid w:val="007D38D2"/>
    <w:rsid w:val="008068C7"/>
    <w:rsid w:val="00817252"/>
    <w:rsid w:val="0082460D"/>
    <w:rsid w:val="008249BC"/>
    <w:rsid w:val="00844803"/>
    <w:rsid w:val="008900B7"/>
    <w:rsid w:val="008F2C34"/>
    <w:rsid w:val="00955D02"/>
    <w:rsid w:val="00967ED1"/>
    <w:rsid w:val="009853F2"/>
    <w:rsid w:val="00986334"/>
    <w:rsid w:val="009B3C25"/>
    <w:rsid w:val="009B67C6"/>
    <w:rsid w:val="009D0A97"/>
    <w:rsid w:val="009F646D"/>
    <w:rsid w:val="009F7D2D"/>
    <w:rsid w:val="00A646A5"/>
    <w:rsid w:val="00A850EE"/>
    <w:rsid w:val="00A9596B"/>
    <w:rsid w:val="00AA526A"/>
    <w:rsid w:val="00AC004E"/>
    <w:rsid w:val="00AC4357"/>
    <w:rsid w:val="00AE22A2"/>
    <w:rsid w:val="00B024E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2B4F"/>
    <w:rsid w:val="00CE100E"/>
    <w:rsid w:val="00D2675C"/>
    <w:rsid w:val="00D321A6"/>
    <w:rsid w:val="00D36BA5"/>
    <w:rsid w:val="00D8685F"/>
    <w:rsid w:val="00DD45B2"/>
    <w:rsid w:val="00E3375A"/>
    <w:rsid w:val="00E54A78"/>
    <w:rsid w:val="00E66468"/>
    <w:rsid w:val="00E97E37"/>
    <w:rsid w:val="00EB3F36"/>
    <w:rsid w:val="00EB7508"/>
    <w:rsid w:val="00EC64CC"/>
    <w:rsid w:val="00EC7C85"/>
    <w:rsid w:val="00EE538D"/>
    <w:rsid w:val="00EE7D7D"/>
    <w:rsid w:val="00EF700B"/>
    <w:rsid w:val="00F233A0"/>
    <w:rsid w:val="00F6400E"/>
    <w:rsid w:val="00F946EA"/>
    <w:rsid w:val="00FA3431"/>
    <w:rsid w:val="00FA5AEC"/>
    <w:rsid w:val="00FA72FA"/>
    <w:rsid w:val="00FC40AA"/>
    <w:rsid w:val="00FD3E8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1ED2-A44A-4EF8-8980-BC6B731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2015-12-07T11:59:00Z</cp:lastPrinted>
  <dcterms:created xsi:type="dcterms:W3CDTF">2016-07-12T11:13:00Z</dcterms:created>
  <dcterms:modified xsi:type="dcterms:W3CDTF">2016-07-12T11:13:00Z</dcterms:modified>
</cp:coreProperties>
</file>