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79" w:rsidRDefault="00CD2379" w:rsidP="00CD2379">
      <w:pPr>
        <w:rPr>
          <w:sz w:val="20"/>
          <w:szCs w:val="20"/>
        </w:rPr>
      </w:pPr>
      <w:r>
        <w:rPr>
          <w:sz w:val="20"/>
          <w:szCs w:val="20"/>
        </w:rPr>
        <w:t>OAK.KCB.2621/45/16</w:t>
      </w:r>
    </w:p>
    <w:p w:rsidR="00CD2379" w:rsidRDefault="00CD2379" w:rsidP="00CD237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3 do Zaproszenia do składania ofert – </w:t>
      </w:r>
    </w:p>
    <w:p w:rsidR="00CD2379" w:rsidRDefault="00CD2379" w:rsidP="00CD237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Wykaz wykonanych usług</w:t>
      </w:r>
    </w:p>
    <w:p w:rsidR="00CD2379" w:rsidRDefault="00CD2379" w:rsidP="00CD2379">
      <w:pPr>
        <w:jc w:val="right"/>
        <w:rPr>
          <w:i/>
        </w:rPr>
      </w:pPr>
    </w:p>
    <w:p w:rsidR="00CD2379" w:rsidRDefault="00CD2379" w:rsidP="00CD2379">
      <w:pPr>
        <w:jc w:val="right"/>
        <w:rPr>
          <w:i/>
        </w:rPr>
      </w:pPr>
    </w:p>
    <w:p w:rsidR="00CD2379" w:rsidRDefault="00CD2379" w:rsidP="00CD2379">
      <w:pPr>
        <w:jc w:val="right"/>
        <w:rPr>
          <w:i/>
        </w:rPr>
      </w:pPr>
    </w:p>
    <w:p w:rsidR="00CD2379" w:rsidRDefault="00CD2379" w:rsidP="00CD2379">
      <w:pPr>
        <w:jc w:val="center"/>
        <w:rPr>
          <w:b/>
          <w:bCs/>
          <w:smallCaps/>
        </w:rPr>
      </w:pPr>
      <w:r>
        <w:rPr>
          <w:b/>
          <w:bCs/>
          <w:smallCaps/>
        </w:rPr>
        <w:t>Wykaz wykonanych usług</w:t>
      </w:r>
    </w:p>
    <w:p w:rsidR="00CD2379" w:rsidRDefault="00CD2379" w:rsidP="00CD2379">
      <w:pPr>
        <w:jc w:val="center"/>
        <w:rPr>
          <w:b/>
          <w:bCs/>
          <w:smallCaps/>
        </w:rPr>
      </w:pPr>
    </w:p>
    <w:p w:rsidR="00CD2379" w:rsidRDefault="00CD2379" w:rsidP="00CD2379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Prawo zamówień publicznych (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2015 r., poz. 2156)</w:t>
      </w:r>
    </w:p>
    <w:p w:rsidR="00CD2379" w:rsidRDefault="00CD2379" w:rsidP="00CD2379">
      <w:pPr>
        <w:spacing w:line="276" w:lineRule="auto"/>
        <w:jc w:val="center"/>
        <w:rPr>
          <w:b/>
          <w:i/>
        </w:rPr>
      </w:pPr>
      <w:r>
        <w:rPr>
          <w:b/>
          <w:i/>
        </w:rPr>
        <w:t>na</w:t>
      </w:r>
      <w:r>
        <w:rPr>
          <w:i/>
        </w:rPr>
        <w:t xml:space="preserve"> </w:t>
      </w:r>
      <w:r>
        <w:rPr>
          <w:b/>
          <w:i/>
        </w:rPr>
        <w:t>usługę opracowania graficznego, wykonania oraz dostawy</w:t>
      </w:r>
    </w:p>
    <w:p w:rsidR="00CD2379" w:rsidRDefault="00CD2379" w:rsidP="00CD2379">
      <w:pPr>
        <w:spacing w:line="276" w:lineRule="auto"/>
        <w:jc w:val="center"/>
        <w:rPr>
          <w:i/>
        </w:rPr>
      </w:pPr>
      <w:r>
        <w:rPr>
          <w:b/>
          <w:i/>
        </w:rPr>
        <w:t>do siedziby LAWP w Lublinie materiałów konferencyjnych</w:t>
      </w:r>
    </w:p>
    <w:p w:rsidR="00CD2379" w:rsidRDefault="00CD2379" w:rsidP="00CD2379">
      <w:pPr>
        <w:spacing w:line="276" w:lineRule="auto"/>
        <w:jc w:val="center"/>
        <w:rPr>
          <w:b/>
          <w:i/>
          <w:lang w:eastAsia="pl-PL"/>
        </w:rPr>
      </w:pPr>
    </w:p>
    <w:p w:rsidR="00CD2379" w:rsidRDefault="00CD2379" w:rsidP="00CD2379"/>
    <w:p w:rsidR="00CD2379" w:rsidRDefault="00CD2379" w:rsidP="00CD2379"/>
    <w:p w:rsidR="00CD2379" w:rsidRDefault="00CD2379" w:rsidP="00CD2379"/>
    <w:tbl>
      <w:tblPr>
        <w:tblStyle w:val="Tabela-Siatka"/>
        <w:tblW w:w="9334" w:type="dxa"/>
        <w:tblLook w:val="04A0" w:firstRow="1" w:lastRow="0" w:firstColumn="1" w:lastColumn="0" w:noHBand="0" w:noVBand="1"/>
      </w:tblPr>
      <w:tblGrid>
        <w:gridCol w:w="3195"/>
        <w:gridCol w:w="3241"/>
        <w:gridCol w:w="2898"/>
      </w:tblGrid>
      <w:tr w:rsidR="00D50392" w:rsidTr="00D50392">
        <w:trPr>
          <w:trHeight w:val="4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Dla kogo usługa była realizowana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</w:t>
            </w:r>
          </w:p>
        </w:tc>
      </w:tr>
      <w:tr w:rsidR="00D50392" w:rsidTr="00D50392">
        <w:trPr>
          <w:trHeight w:val="174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Default="00D50392"/>
          <w:p w:rsidR="00D50392" w:rsidRDefault="00D50392"/>
          <w:p w:rsidR="00D50392" w:rsidRDefault="00D50392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Default="00D50392"/>
          <w:p w:rsidR="00D50392" w:rsidRDefault="00D50392"/>
          <w:p w:rsidR="00D50392" w:rsidRDefault="00D50392"/>
          <w:p w:rsidR="00D50392" w:rsidRDefault="00D50392"/>
          <w:p w:rsidR="00D50392" w:rsidRDefault="00D50392"/>
          <w:p w:rsidR="00D50392" w:rsidRDefault="00D50392"/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Default="00D50392"/>
        </w:tc>
      </w:tr>
    </w:tbl>
    <w:p w:rsidR="00CD2379" w:rsidRDefault="00CD2379" w:rsidP="00CD2379"/>
    <w:p w:rsidR="00CD2379" w:rsidRDefault="00CD2379" w:rsidP="00CD2379"/>
    <w:p w:rsidR="00CD2379" w:rsidRDefault="00CD2379" w:rsidP="00CD2379">
      <w:bookmarkStart w:id="0" w:name="_GoBack"/>
      <w:bookmarkEnd w:id="0"/>
    </w:p>
    <w:p w:rsidR="00CD2379" w:rsidRDefault="00CD2379" w:rsidP="00CD2379"/>
    <w:p w:rsidR="00CD2379" w:rsidRDefault="00CD2379" w:rsidP="00CD2379"/>
    <w:p w:rsidR="00CD2379" w:rsidRDefault="00CD2379" w:rsidP="00CD2379">
      <w:pPr>
        <w:spacing w:line="276" w:lineRule="auto"/>
        <w:jc w:val="both"/>
        <w:rPr>
          <w:rFonts w:eastAsia="Calibri"/>
          <w:i/>
          <w:u w:val="single"/>
        </w:rPr>
      </w:pPr>
      <w:r>
        <w:rPr>
          <w:b/>
        </w:rPr>
        <w:t>UWAGA</w:t>
      </w:r>
      <w:r>
        <w:t xml:space="preserve">: </w:t>
      </w:r>
      <w:r w:rsidRPr="00014093">
        <w:rPr>
          <w:i/>
          <w:u w:val="single"/>
        </w:rPr>
        <w:t>N</w:t>
      </w:r>
      <w:r>
        <w:rPr>
          <w:rFonts w:eastAsia="Calibri"/>
          <w:i/>
          <w:u w:val="single"/>
        </w:rPr>
        <w:t xml:space="preserve">ależy załączyć dowody potwierdzające należyte wykonanie tych usług- np. referencje, protokoły. </w:t>
      </w:r>
    </w:p>
    <w:p w:rsidR="00CD2379" w:rsidRDefault="00CD2379" w:rsidP="00CD2379">
      <w:pPr>
        <w:jc w:val="both"/>
        <w:rPr>
          <w:u w:val="single"/>
        </w:rPr>
      </w:pPr>
    </w:p>
    <w:p w:rsidR="00CD2379" w:rsidRDefault="00CD2379" w:rsidP="00CD2379"/>
    <w:p w:rsidR="00CD2379" w:rsidRDefault="00CD2379" w:rsidP="00CD2379"/>
    <w:p w:rsidR="00CD2379" w:rsidRDefault="00CD2379" w:rsidP="00CD2379"/>
    <w:p w:rsidR="00CD2379" w:rsidRDefault="00CD2379" w:rsidP="00CD2379"/>
    <w:p w:rsidR="00CD2379" w:rsidRDefault="00CD2379" w:rsidP="00CD2379"/>
    <w:p w:rsidR="00CD2379" w:rsidRDefault="00CD2379" w:rsidP="00CD2379">
      <w:r>
        <w:t>…………………………….</w:t>
      </w:r>
    </w:p>
    <w:p w:rsidR="00CD2379" w:rsidRDefault="00CD2379" w:rsidP="00CD2379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CD2379" w:rsidRDefault="00CD2379" w:rsidP="00CD2379"/>
    <w:p w:rsidR="00CD2379" w:rsidRDefault="00CD2379" w:rsidP="00CD2379"/>
    <w:p w:rsidR="00CD2379" w:rsidRDefault="00CD2379" w:rsidP="00CD2379">
      <w:r>
        <w:t xml:space="preserve"> </w:t>
      </w:r>
    </w:p>
    <w:p w:rsidR="00CD2379" w:rsidRDefault="00CD2379" w:rsidP="00CD2379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CD2379" w:rsidRDefault="00CD2379" w:rsidP="00CD237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D05F40" w:rsidRPr="00CD2379" w:rsidRDefault="00CD2379" w:rsidP="00CD2379">
      <w:pPr>
        <w:jc w:val="right"/>
      </w:pPr>
      <w:r>
        <w:rPr>
          <w:sz w:val="18"/>
          <w:szCs w:val="18"/>
        </w:rPr>
        <w:t xml:space="preserve">                                                              lub osoby przez niego upoważnionej</w:t>
      </w:r>
      <w:r w:rsidR="00587753">
        <w:rPr>
          <w:sz w:val="18"/>
          <w:szCs w:val="18"/>
        </w:rPr>
        <w:t>)</w:t>
      </w:r>
    </w:p>
    <w:sectPr w:rsidR="00D05F40" w:rsidRPr="00CD2379" w:rsidSect="00D62E15">
      <w:headerReference w:type="default" r:id="rId9"/>
      <w:footerReference w:type="default" r:id="rId10"/>
      <w:pgSz w:w="11906" w:h="16838"/>
      <w:pgMar w:top="1985" w:right="1417" w:bottom="1701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38" w:rsidRDefault="00A32B38" w:rsidP="00EE7D7D">
      <w:r>
        <w:separator/>
      </w:r>
    </w:p>
  </w:endnote>
  <w:endnote w:type="continuationSeparator" w:id="0">
    <w:p w:rsidR="00A32B38" w:rsidRDefault="00A32B38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5108CB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  <w:lang w:eastAsia="pl-PL"/>
      </w:rPr>
      <w:drawing>
        <wp:inline distT="0" distB="0" distL="0" distR="0" wp14:anchorId="553D2056" wp14:editId="250E53A4">
          <wp:extent cx="3832449" cy="40943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3683" cy="40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38" w:rsidRDefault="00A32B38" w:rsidP="00EE7D7D">
      <w:r>
        <w:separator/>
      </w:r>
    </w:p>
  </w:footnote>
  <w:footnote w:type="continuationSeparator" w:id="0">
    <w:p w:rsidR="00A32B38" w:rsidRDefault="00A32B38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61" w:rsidRPr="003A5E61" w:rsidRDefault="00067EE1" w:rsidP="003A5E61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46B950D" wp14:editId="0E421161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7" name="Obraz 17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3A5E61" w:rsidRPr="003A5E61">
      <w:rPr>
        <w:rFonts w:ascii="Arial" w:hAnsi="Arial" w:cs="Arial"/>
        <w:sz w:val="16"/>
      </w:rPr>
      <w:t>Wojciechowska 9a, 20-704 Lublin</w:t>
    </w:r>
  </w:p>
  <w:p w:rsidR="003A5E61" w:rsidRPr="003A5E61" w:rsidRDefault="00042A90" w:rsidP="003A5E61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="003A5E61" w:rsidRPr="003A5E61">
      <w:rPr>
        <w:rFonts w:ascii="Arial" w:hAnsi="Arial" w:cs="Arial"/>
        <w:sz w:val="16"/>
      </w:rPr>
      <w:t>tel. 81 462 38 00</w:t>
    </w:r>
  </w:p>
  <w:p w:rsidR="003A5E61" w:rsidRPr="003A5E61" w:rsidRDefault="003A5E61" w:rsidP="00042A90">
    <w:pPr>
      <w:tabs>
        <w:tab w:val="center" w:pos="4536"/>
        <w:tab w:val="right" w:pos="9072"/>
      </w:tabs>
      <w:jc w:val="right"/>
      <w:rPr>
        <w:rFonts w:ascii="Arial" w:hAnsi="Arial" w:cs="Arial"/>
        <w:sz w:val="16"/>
        <w:lang w:val="en-US"/>
      </w:rPr>
    </w:pPr>
    <w:r w:rsidRPr="004A546D">
      <w:rPr>
        <w:rFonts w:ascii="Arial" w:hAnsi="Arial" w:cs="Arial"/>
        <w:sz w:val="16"/>
      </w:rPr>
      <w:tab/>
    </w:r>
    <w:r w:rsidRPr="004A546D">
      <w:rPr>
        <w:rFonts w:ascii="Arial" w:hAnsi="Arial" w:cs="Arial"/>
        <w:sz w:val="16"/>
      </w:rPr>
      <w:tab/>
    </w:r>
    <w:r w:rsidRPr="003A5E61">
      <w:rPr>
        <w:rFonts w:ascii="Arial" w:hAnsi="Arial" w:cs="Arial"/>
        <w:sz w:val="16"/>
        <w:lang w:val="en-US"/>
      </w:rPr>
      <w:t>fax 81 462 38 40</w:t>
    </w:r>
  </w:p>
  <w:p w:rsidR="003A5E61" w:rsidRPr="003A5E61" w:rsidRDefault="003A5E61" w:rsidP="003A5E61">
    <w:pPr>
      <w:jc w:val="right"/>
      <w:rPr>
        <w:rFonts w:ascii="Arial" w:hAnsi="Arial" w:cs="Arial"/>
        <w:sz w:val="16"/>
        <w:lang w:val="de-DE"/>
      </w:rPr>
    </w:pPr>
    <w:proofErr w:type="spellStart"/>
    <w:r w:rsidRPr="003A5E61">
      <w:rPr>
        <w:rFonts w:ascii="Arial" w:hAnsi="Arial" w:cs="Arial"/>
        <w:sz w:val="16"/>
        <w:lang w:val="de-DE"/>
      </w:rPr>
      <w:t>e-mail</w:t>
    </w:r>
    <w:proofErr w:type="spellEnd"/>
    <w:r w:rsidRPr="003A5E61">
      <w:rPr>
        <w:rFonts w:ascii="Arial" w:hAnsi="Arial" w:cs="Arial"/>
        <w:sz w:val="16"/>
        <w:lang w:val="de-DE"/>
      </w:rPr>
      <w:t xml:space="preserve">: </w:t>
    </w:r>
    <w:r w:rsidRPr="003A5E61">
      <w:rPr>
        <w:rFonts w:ascii="Arial" w:hAnsi="Arial" w:cs="Arial"/>
        <w:color w:val="0000FF"/>
        <w:sz w:val="16"/>
        <w:u w:val="single"/>
        <w:lang w:val="de-DE"/>
      </w:rPr>
      <w:t>lawp@lubelskie.pl</w:t>
    </w:r>
  </w:p>
  <w:p w:rsidR="003A5E61" w:rsidRPr="003A5E61" w:rsidRDefault="003A5E61" w:rsidP="003A5E61">
    <w:pPr>
      <w:jc w:val="right"/>
      <w:rPr>
        <w:rFonts w:ascii="Arial" w:hAnsi="Arial" w:cs="Arial"/>
        <w:sz w:val="16"/>
        <w:lang w:val="de-DE"/>
      </w:rPr>
    </w:pPr>
    <w:r w:rsidRPr="003A5E61">
      <w:rPr>
        <w:rFonts w:ascii="Arial" w:hAnsi="Arial" w:cs="Arial"/>
        <w:sz w:val="16"/>
        <w:lang w:val="de-DE"/>
      </w:rPr>
      <w:t>www.rpo.lubelskie.pl</w:t>
    </w:r>
  </w:p>
  <w:p w:rsidR="003A5E61" w:rsidRPr="003A5E61" w:rsidRDefault="003A5E61" w:rsidP="003A5E61">
    <w:pPr>
      <w:jc w:val="right"/>
      <w:rPr>
        <w:rFonts w:ascii="Arial" w:hAnsi="Arial" w:cs="Arial"/>
        <w:sz w:val="16"/>
        <w:lang w:val="de-DE"/>
      </w:rPr>
    </w:pPr>
    <w:r w:rsidRPr="003A5E61">
      <w:rPr>
        <w:rFonts w:ascii="Arial" w:hAnsi="Arial" w:cs="Arial"/>
        <w:sz w:val="16"/>
        <w:lang w:val="de-DE"/>
      </w:rPr>
      <w:t>www.lawp.eu</w:t>
    </w:r>
  </w:p>
  <w:p w:rsidR="00CE100E" w:rsidRPr="00CE100E" w:rsidRDefault="006A502E" w:rsidP="003A5E61">
    <w:pPr>
      <w:jc w:val="right"/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7A1812B" wp14:editId="29E51AAD">
              <wp:simplePos x="0" y="0"/>
              <wp:positionH relativeFrom="column">
                <wp:align>center</wp:align>
              </wp:positionH>
              <wp:positionV relativeFrom="paragraph">
                <wp:posOffset>111759</wp:posOffset>
              </wp:positionV>
              <wp:extent cx="6826250" cy="0"/>
              <wp:effectExtent l="0" t="0" r="1270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8DE97B" id="Line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460"/>
    <w:multiLevelType w:val="hybridMultilevel"/>
    <w:tmpl w:val="EE6E8840"/>
    <w:lvl w:ilvl="0" w:tplc="8D6E4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22E56"/>
    <w:multiLevelType w:val="multilevel"/>
    <w:tmpl w:val="CD28EF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734CB"/>
    <w:multiLevelType w:val="hybridMultilevel"/>
    <w:tmpl w:val="F58E0C8E"/>
    <w:lvl w:ilvl="0" w:tplc="0415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F5D93"/>
    <w:multiLevelType w:val="hybridMultilevel"/>
    <w:tmpl w:val="87A8BBDE"/>
    <w:lvl w:ilvl="0" w:tplc="495E00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377FCE"/>
    <w:multiLevelType w:val="hybridMultilevel"/>
    <w:tmpl w:val="89E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7DFA"/>
    <w:multiLevelType w:val="hybridMultilevel"/>
    <w:tmpl w:val="A71E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B6179"/>
    <w:multiLevelType w:val="hybridMultilevel"/>
    <w:tmpl w:val="3ADA0976"/>
    <w:lvl w:ilvl="0" w:tplc="9B185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5035E1"/>
    <w:multiLevelType w:val="hybridMultilevel"/>
    <w:tmpl w:val="DAC6A1A0"/>
    <w:lvl w:ilvl="0" w:tplc="279043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E82199C"/>
    <w:multiLevelType w:val="hybridMultilevel"/>
    <w:tmpl w:val="E6F4A508"/>
    <w:lvl w:ilvl="0" w:tplc="BA1C6F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5D6F38"/>
    <w:multiLevelType w:val="hybridMultilevel"/>
    <w:tmpl w:val="6AA22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81B1A"/>
    <w:multiLevelType w:val="hybridMultilevel"/>
    <w:tmpl w:val="1D4E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76E2"/>
    <w:multiLevelType w:val="hybridMultilevel"/>
    <w:tmpl w:val="106C3CB4"/>
    <w:lvl w:ilvl="0" w:tplc="2BBE7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B61B6"/>
    <w:multiLevelType w:val="hybridMultilevel"/>
    <w:tmpl w:val="979CC168"/>
    <w:lvl w:ilvl="0" w:tplc="1D3E5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97059"/>
    <w:multiLevelType w:val="hybridMultilevel"/>
    <w:tmpl w:val="0A9AF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45E7D"/>
    <w:multiLevelType w:val="hybridMultilevel"/>
    <w:tmpl w:val="48789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E3DEF"/>
    <w:multiLevelType w:val="hybridMultilevel"/>
    <w:tmpl w:val="0D4C69DA"/>
    <w:lvl w:ilvl="0" w:tplc="6DF6F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11136"/>
    <w:multiLevelType w:val="hybridMultilevel"/>
    <w:tmpl w:val="7CF65908"/>
    <w:lvl w:ilvl="0" w:tplc="E4FE6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8123F"/>
    <w:multiLevelType w:val="hybridMultilevel"/>
    <w:tmpl w:val="41BAC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10B0AD3"/>
    <w:multiLevelType w:val="hybridMultilevel"/>
    <w:tmpl w:val="88E67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E6E66"/>
    <w:multiLevelType w:val="hybridMultilevel"/>
    <w:tmpl w:val="375AC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61E79"/>
    <w:multiLevelType w:val="hybridMultilevel"/>
    <w:tmpl w:val="6E1C83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2B26F65"/>
    <w:multiLevelType w:val="hybridMultilevel"/>
    <w:tmpl w:val="2BAE2BDE"/>
    <w:lvl w:ilvl="0" w:tplc="5F6AE7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34A03FE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2946DBA0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7D76B01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5C22F2DC">
      <w:start w:val="6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681EE6"/>
    <w:multiLevelType w:val="multilevel"/>
    <w:tmpl w:val="2880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0E5ED2"/>
    <w:multiLevelType w:val="hybridMultilevel"/>
    <w:tmpl w:val="D0909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885CD9"/>
    <w:multiLevelType w:val="hybridMultilevel"/>
    <w:tmpl w:val="299E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069E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30AEB"/>
    <w:multiLevelType w:val="hybridMultilevel"/>
    <w:tmpl w:val="71B6C208"/>
    <w:lvl w:ilvl="0" w:tplc="1EDC531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>
    <w:nsid w:val="598B785E"/>
    <w:multiLevelType w:val="hybridMultilevel"/>
    <w:tmpl w:val="131C74E4"/>
    <w:lvl w:ilvl="0" w:tplc="AE6CE8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8543E"/>
    <w:multiLevelType w:val="hybridMultilevel"/>
    <w:tmpl w:val="B6E2A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664F4"/>
    <w:multiLevelType w:val="hybridMultilevel"/>
    <w:tmpl w:val="D1F65FF2"/>
    <w:lvl w:ilvl="0" w:tplc="8CB47B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BC3CE7"/>
    <w:multiLevelType w:val="multilevel"/>
    <w:tmpl w:val="D5B2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5BE6A52"/>
    <w:multiLevelType w:val="hybridMultilevel"/>
    <w:tmpl w:val="BE80C3A4"/>
    <w:lvl w:ilvl="0" w:tplc="F6C20D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D816E7"/>
    <w:multiLevelType w:val="hybridMultilevel"/>
    <w:tmpl w:val="92D22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00C7F"/>
    <w:multiLevelType w:val="hybridMultilevel"/>
    <w:tmpl w:val="DEC60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20C01"/>
    <w:multiLevelType w:val="hybridMultilevel"/>
    <w:tmpl w:val="FC46D0B8"/>
    <w:lvl w:ilvl="0" w:tplc="F3B044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1"/>
  </w:num>
  <w:num w:numId="5">
    <w:abstractNumId w:val="31"/>
  </w:num>
  <w:num w:numId="6">
    <w:abstractNumId w:val="14"/>
  </w:num>
  <w:num w:numId="7">
    <w:abstractNumId w:val="11"/>
  </w:num>
  <w:num w:numId="8">
    <w:abstractNumId w:val="2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33"/>
  </w:num>
  <w:num w:numId="14">
    <w:abstractNumId w:val="18"/>
  </w:num>
  <w:num w:numId="15">
    <w:abstractNumId w:val="30"/>
  </w:num>
  <w:num w:numId="16">
    <w:abstractNumId w:val="9"/>
  </w:num>
  <w:num w:numId="17">
    <w:abstractNumId w:val="29"/>
  </w:num>
  <w:num w:numId="18">
    <w:abstractNumId w:val="4"/>
  </w:num>
  <w:num w:numId="19">
    <w:abstractNumId w:val="25"/>
  </w:num>
  <w:num w:numId="20">
    <w:abstractNumId w:val="27"/>
  </w:num>
  <w:num w:numId="21">
    <w:abstractNumId w:val="5"/>
  </w:num>
  <w:num w:numId="22">
    <w:abstractNumId w:val="28"/>
  </w:num>
  <w:num w:numId="23">
    <w:abstractNumId w:val="6"/>
  </w:num>
  <w:num w:numId="24">
    <w:abstractNumId w:val="24"/>
  </w:num>
  <w:num w:numId="25">
    <w:abstractNumId w:val="26"/>
  </w:num>
  <w:num w:numId="26">
    <w:abstractNumId w:val="19"/>
  </w:num>
  <w:num w:numId="27">
    <w:abstractNumId w:val="12"/>
  </w:num>
  <w:num w:numId="28">
    <w:abstractNumId w:val="3"/>
  </w:num>
  <w:num w:numId="29">
    <w:abstractNumId w:val="17"/>
  </w:num>
  <w:num w:numId="30">
    <w:abstractNumId w:val="0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0028D"/>
    <w:rsid w:val="00014093"/>
    <w:rsid w:val="00024235"/>
    <w:rsid w:val="0003460B"/>
    <w:rsid w:val="00042A90"/>
    <w:rsid w:val="00047138"/>
    <w:rsid w:val="000615CF"/>
    <w:rsid w:val="000652F4"/>
    <w:rsid w:val="00067EE1"/>
    <w:rsid w:val="00086A79"/>
    <w:rsid w:val="000870EC"/>
    <w:rsid w:val="000C690B"/>
    <w:rsid w:val="000D1F01"/>
    <w:rsid w:val="000F5054"/>
    <w:rsid w:val="00105A5C"/>
    <w:rsid w:val="00114145"/>
    <w:rsid w:val="001223CD"/>
    <w:rsid w:val="00134986"/>
    <w:rsid w:val="001462E7"/>
    <w:rsid w:val="001673C6"/>
    <w:rsid w:val="0018641A"/>
    <w:rsid w:val="001A1678"/>
    <w:rsid w:val="001D1A3C"/>
    <w:rsid w:val="001D28A3"/>
    <w:rsid w:val="001E77C0"/>
    <w:rsid w:val="001F35A7"/>
    <w:rsid w:val="00280CAF"/>
    <w:rsid w:val="0028335C"/>
    <w:rsid w:val="00286BC3"/>
    <w:rsid w:val="00290379"/>
    <w:rsid w:val="002B043D"/>
    <w:rsid w:val="002B3E6A"/>
    <w:rsid w:val="002B516B"/>
    <w:rsid w:val="002B53E6"/>
    <w:rsid w:val="002B6F0D"/>
    <w:rsid w:val="002B77AD"/>
    <w:rsid w:val="002C325D"/>
    <w:rsid w:val="002D18BF"/>
    <w:rsid w:val="002E0A96"/>
    <w:rsid w:val="002E55C9"/>
    <w:rsid w:val="0031024B"/>
    <w:rsid w:val="00315648"/>
    <w:rsid w:val="00333806"/>
    <w:rsid w:val="0039116A"/>
    <w:rsid w:val="0039124C"/>
    <w:rsid w:val="003A29A9"/>
    <w:rsid w:val="003A5E61"/>
    <w:rsid w:val="003A7690"/>
    <w:rsid w:val="003A7F6F"/>
    <w:rsid w:val="003D5FB3"/>
    <w:rsid w:val="003F126F"/>
    <w:rsid w:val="00402BED"/>
    <w:rsid w:val="00414E5C"/>
    <w:rsid w:val="004541A0"/>
    <w:rsid w:val="00470668"/>
    <w:rsid w:val="0047067A"/>
    <w:rsid w:val="00470F19"/>
    <w:rsid w:val="00472DA2"/>
    <w:rsid w:val="004732D3"/>
    <w:rsid w:val="00482C92"/>
    <w:rsid w:val="00490BCF"/>
    <w:rsid w:val="00497F2A"/>
    <w:rsid w:val="004A1851"/>
    <w:rsid w:val="004A546D"/>
    <w:rsid w:val="004C624A"/>
    <w:rsid w:val="004D73B0"/>
    <w:rsid w:val="004D76F4"/>
    <w:rsid w:val="004E77B9"/>
    <w:rsid w:val="004F45E6"/>
    <w:rsid w:val="00500960"/>
    <w:rsid w:val="005108CB"/>
    <w:rsid w:val="00521AE6"/>
    <w:rsid w:val="0053312D"/>
    <w:rsid w:val="00552BDF"/>
    <w:rsid w:val="005563C2"/>
    <w:rsid w:val="00566AD0"/>
    <w:rsid w:val="00587753"/>
    <w:rsid w:val="005D67D4"/>
    <w:rsid w:val="005E4B4E"/>
    <w:rsid w:val="005E4C4F"/>
    <w:rsid w:val="005F4606"/>
    <w:rsid w:val="00607BD0"/>
    <w:rsid w:val="006101A2"/>
    <w:rsid w:val="0062031C"/>
    <w:rsid w:val="00625117"/>
    <w:rsid w:val="00630F41"/>
    <w:rsid w:val="006628B4"/>
    <w:rsid w:val="006808DF"/>
    <w:rsid w:val="00691970"/>
    <w:rsid w:val="006A502E"/>
    <w:rsid w:val="006C371D"/>
    <w:rsid w:val="006F7050"/>
    <w:rsid w:val="00702349"/>
    <w:rsid w:val="00705C39"/>
    <w:rsid w:val="00710016"/>
    <w:rsid w:val="00716A80"/>
    <w:rsid w:val="007341DA"/>
    <w:rsid w:val="00737280"/>
    <w:rsid w:val="00745EA5"/>
    <w:rsid w:val="00756FD3"/>
    <w:rsid w:val="00776FE7"/>
    <w:rsid w:val="007B17EE"/>
    <w:rsid w:val="007C28A6"/>
    <w:rsid w:val="007C6A7E"/>
    <w:rsid w:val="007E66B9"/>
    <w:rsid w:val="007F0BA3"/>
    <w:rsid w:val="007F2D1C"/>
    <w:rsid w:val="00800939"/>
    <w:rsid w:val="00814822"/>
    <w:rsid w:val="008249BC"/>
    <w:rsid w:val="0082710D"/>
    <w:rsid w:val="0083597C"/>
    <w:rsid w:val="008622C3"/>
    <w:rsid w:val="008701CF"/>
    <w:rsid w:val="00877E4E"/>
    <w:rsid w:val="008978AD"/>
    <w:rsid w:val="008A203D"/>
    <w:rsid w:val="008B3383"/>
    <w:rsid w:val="008E3D9E"/>
    <w:rsid w:val="009236C7"/>
    <w:rsid w:val="00930017"/>
    <w:rsid w:val="00945D42"/>
    <w:rsid w:val="00955D02"/>
    <w:rsid w:val="009773C2"/>
    <w:rsid w:val="0098413F"/>
    <w:rsid w:val="00990D34"/>
    <w:rsid w:val="009919B5"/>
    <w:rsid w:val="009964EE"/>
    <w:rsid w:val="009B1335"/>
    <w:rsid w:val="009B1E23"/>
    <w:rsid w:val="009C11A2"/>
    <w:rsid w:val="009D414C"/>
    <w:rsid w:val="00A011C4"/>
    <w:rsid w:val="00A01CFF"/>
    <w:rsid w:val="00A32B38"/>
    <w:rsid w:val="00AB1DD6"/>
    <w:rsid w:val="00AC6C2B"/>
    <w:rsid w:val="00AD3F12"/>
    <w:rsid w:val="00AE22A2"/>
    <w:rsid w:val="00AF3A27"/>
    <w:rsid w:val="00AF6723"/>
    <w:rsid w:val="00B013F4"/>
    <w:rsid w:val="00B07579"/>
    <w:rsid w:val="00B078BC"/>
    <w:rsid w:val="00B32B4C"/>
    <w:rsid w:val="00B44D7C"/>
    <w:rsid w:val="00B51D3A"/>
    <w:rsid w:val="00B95767"/>
    <w:rsid w:val="00B97AA4"/>
    <w:rsid w:val="00BE677A"/>
    <w:rsid w:val="00C009F2"/>
    <w:rsid w:val="00C05320"/>
    <w:rsid w:val="00C11E2A"/>
    <w:rsid w:val="00C27FBE"/>
    <w:rsid w:val="00C35ED4"/>
    <w:rsid w:val="00C53036"/>
    <w:rsid w:val="00C62EF5"/>
    <w:rsid w:val="00C674C5"/>
    <w:rsid w:val="00C82C70"/>
    <w:rsid w:val="00C973C3"/>
    <w:rsid w:val="00CB05D3"/>
    <w:rsid w:val="00CC270F"/>
    <w:rsid w:val="00CD2379"/>
    <w:rsid w:val="00CE100E"/>
    <w:rsid w:val="00CE43CC"/>
    <w:rsid w:val="00CE5B70"/>
    <w:rsid w:val="00CF5422"/>
    <w:rsid w:val="00CF55AF"/>
    <w:rsid w:val="00D02076"/>
    <w:rsid w:val="00D05F40"/>
    <w:rsid w:val="00D110D1"/>
    <w:rsid w:val="00D50392"/>
    <w:rsid w:val="00D52C33"/>
    <w:rsid w:val="00D62E15"/>
    <w:rsid w:val="00D64986"/>
    <w:rsid w:val="00D77C8B"/>
    <w:rsid w:val="00D8121B"/>
    <w:rsid w:val="00D83EE7"/>
    <w:rsid w:val="00DA7FF5"/>
    <w:rsid w:val="00DB6534"/>
    <w:rsid w:val="00DC6A35"/>
    <w:rsid w:val="00DD45B2"/>
    <w:rsid w:val="00DE055F"/>
    <w:rsid w:val="00DE0BA8"/>
    <w:rsid w:val="00DF489D"/>
    <w:rsid w:val="00E114BD"/>
    <w:rsid w:val="00E3791D"/>
    <w:rsid w:val="00E54A78"/>
    <w:rsid w:val="00E567CD"/>
    <w:rsid w:val="00E621C0"/>
    <w:rsid w:val="00E6473B"/>
    <w:rsid w:val="00E66468"/>
    <w:rsid w:val="00E910FC"/>
    <w:rsid w:val="00E97E37"/>
    <w:rsid w:val="00EA14BA"/>
    <w:rsid w:val="00EB3F36"/>
    <w:rsid w:val="00EC7C85"/>
    <w:rsid w:val="00ED2EB7"/>
    <w:rsid w:val="00EE7D7D"/>
    <w:rsid w:val="00EF700B"/>
    <w:rsid w:val="00F233A0"/>
    <w:rsid w:val="00F25573"/>
    <w:rsid w:val="00F436E4"/>
    <w:rsid w:val="00F51658"/>
    <w:rsid w:val="00F6400E"/>
    <w:rsid w:val="00F672FD"/>
    <w:rsid w:val="00F9205B"/>
    <w:rsid w:val="00FC7912"/>
    <w:rsid w:val="00FE4783"/>
    <w:rsid w:val="00FE6323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379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B1E23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odstawowy">
    <w:name w:val="Body Text"/>
    <w:basedOn w:val="Normalny"/>
    <w:link w:val="TekstpodstawowyZnak"/>
    <w:unhideWhenUsed/>
    <w:rsid w:val="00B44D7C"/>
    <w:pPr>
      <w:autoSpaceDE/>
      <w:spacing w:line="360" w:lineRule="auto"/>
      <w:jc w:val="both"/>
    </w:pPr>
    <w:rPr>
      <w:sz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44D7C"/>
    <w:rPr>
      <w:rFonts w:ascii="Times New Roman" w:eastAsia="Times New Roman" w:hAnsi="Times New Roman"/>
      <w:sz w:val="26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CD2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379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B1E23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odstawowy">
    <w:name w:val="Body Text"/>
    <w:basedOn w:val="Normalny"/>
    <w:link w:val="TekstpodstawowyZnak"/>
    <w:unhideWhenUsed/>
    <w:rsid w:val="00B44D7C"/>
    <w:pPr>
      <w:autoSpaceDE/>
      <w:spacing w:line="360" w:lineRule="auto"/>
      <w:jc w:val="both"/>
    </w:pPr>
    <w:rPr>
      <w:sz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44D7C"/>
    <w:rPr>
      <w:rFonts w:ascii="Times New Roman" w:eastAsia="Times New Roman" w:hAnsi="Times New Roman"/>
      <w:sz w:val="26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CD2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37A1-1518-405D-8513-7568ED76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76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17</cp:revision>
  <cp:lastPrinted>2016-04-13T09:36:00Z</cp:lastPrinted>
  <dcterms:created xsi:type="dcterms:W3CDTF">2016-04-27T05:19:00Z</dcterms:created>
  <dcterms:modified xsi:type="dcterms:W3CDTF">2016-05-06T08:15:00Z</dcterms:modified>
</cp:coreProperties>
</file>